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33" w:rsidRPr="00FF3C61" w:rsidRDefault="00E80533" w:rsidP="00FF3C6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3C61">
        <w:rPr>
          <w:rFonts w:ascii="Times New Roman" w:hAnsi="Times New Roman" w:cs="Times New Roman"/>
          <w:b/>
          <w:sz w:val="36"/>
          <w:szCs w:val="28"/>
        </w:rPr>
        <w:t>Администрация Белозерского района</w:t>
      </w:r>
    </w:p>
    <w:p w:rsidR="00E80533" w:rsidRPr="00FF3C61" w:rsidRDefault="00E80533" w:rsidP="00FF3C6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3C61">
        <w:rPr>
          <w:rFonts w:ascii="Times New Roman" w:hAnsi="Times New Roman" w:cs="Times New Roman"/>
          <w:b/>
          <w:sz w:val="36"/>
          <w:szCs w:val="28"/>
        </w:rPr>
        <w:t>Курганской области</w:t>
      </w:r>
    </w:p>
    <w:p w:rsidR="00E80533" w:rsidRPr="00FF3C61" w:rsidRDefault="00E80533" w:rsidP="00FF3C6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533" w:rsidRPr="00FF3C61" w:rsidRDefault="00E80533" w:rsidP="00FF3C6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533" w:rsidRPr="00FF3C61" w:rsidRDefault="00E80533" w:rsidP="00FF3C6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ПОСТАНОВЛ</w:t>
      </w:r>
      <w:r w:rsidRPr="00FF3C61">
        <w:rPr>
          <w:rFonts w:ascii="Times New Roman" w:hAnsi="Times New Roman" w:cs="Times New Roman"/>
          <w:b/>
          <w:sz w:val="52"/>
          <w:szCs w:val="28"/>
        </w:rPr>
        <w:t>ЕНИЕ</w:t>
      </w:r>
    </w:p>
    <w:p w:rsidR="00E80533" w:rsidRPr="00FF3C61" w:rsidRDefault="00E80533" w:rsidP="00FF3C6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533" w:rsidRPr="00FF3C61" w:rsidRDefault="00E80533" w:rsidP="00FF3C6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FF3C61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«3» апреля</w:t>
      </w:r>
      <w:r w:rsidRPr="00FF3C61">
        <w:rPr>
          <w:rFonts w:ascii="Times New Roman" w:hAnsi="Times New Roman" w:cs="Times New Roman"/>
          <w:sz w:val="24"/>
          <w:szCs w:val="28"/>
        </w:rPr>
        <w:t xml:space="preserve"> 201</w:t>
      </w:r>
      <w:r>
        <w:rPr>
          <w:rFonts w:ascii="Times New Roman" w:hAnsi="Times New Roman" w:cs="Times New Roman"/>
          <w:sz w:val="24"/>
          <w:szCs w:val="28"/>
        </w:rPr>
        <w:t>7 года № 226</w:t>
      </w:r>
    </w:p>
    <w:p w:rsidR="00E80533" w:rsidRPr="00FF3C61" w:rsidRDefault="00E80533" w:rsidP="00FF3C6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FF3C61">
        <w:rPr>
          <w:rFonts w:ascii="Times New Roman" w:hAnsi="Times New Roman" w:cs="Times New Roman"/>
          <w:sz w:val="24"/>
          <w:szCs w:val="28"/>
        </w:rPr>
        <w:t>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F3C61">
        <w:rPr>
          <w:rFonts w:ascii="Times New Roman" w:hAnsi="Times New Roman" w:cs="Times New Roman"/>
          <w:sz w:val="24"/>
          <w:szCs w:val="28"/>
        </w:rPr>
        <w:t>Белозерское</w:t>
      </w:r>
    </w:p>
    <w:p w:rsidR="00E80533" w:rsidRPr="00FF3C61" w:rsidRDefault="00E80533" w:rsidP="00FF3C6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533" w:rsidRPr="00FF3C61" w:rsidRDefault="00E80533" w:rsidP="00FF3C6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533" w:rsidRDefault="00E80533" w:rsidP="00FF3C6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6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по местному </w:t>
      </w:r>
    </w:p>
    <w:p w:rsidR="00E80533" w:rsidRPr="00FF3C61" w:rsidRDefault="00E80533" w:rsidP="00FF3C6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61">
        <w:rPr>
          <w:rFonts w:ascii="Times New Roman" w:hAnsi="Times New Roman" w:cs="Times New Roman"/>
          <w:b/>
          <w:sz w:val="28"/>
          <w:szCs w:val="28"/>
        </w:rPr>
        <w:t>самоуправлению при Администрации Белозерского района</w:t>
      </w:r>
    </w:p>
    <w:p w:rsidR="00E80533" w:rsidRPr="00FF3C61" w:rsidRDefault="00E80533" w:rsidP="00FF3C6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533" w:rsidRDefault="00E80533" w:rsidP="00FF3C6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F95682">
        <w:rPr>
          <w:rFonts w:ascii="Times New Roman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F95682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F95682">
        <w:rPr>
          <w:rFonts w:ascii="Times New Roman" w:hAnsi="Times New Roman" w:cs="Times New Roman"/>
          <w:sz w:val="28"/>
          <w:szCs w:val="28"/>
          <w:lang w:eastAsia="en-US"/>
        </w:rPr>
        <w:t xml:space="preserve"> от 6 октября 2003 года </w:t>
      </w:r>
      <w:r w:rsidRPr="00F95682">
        <w:rPr>
          <w:rFonts w:ascii="Times New Roman" w:hAnsi="Times New Roman"/>
          <w:sz w:val="28"/>
          <w:szCs w:val="28"/>
        </w:rPr>
        <w:t>№</w:t>
      </w:r>
      <w:r w:rsidRPr="00F95682">
        <w:rPr>
          <w:rFonts w:ascii="Times New Roman" w:hAnsi="Times New Roman" w:cs="Times New Roman"/>
          <w:sz w:val="28"/>
          <w:szCs w:val="28"/>
          <w:lang w:eastAsia="en-US"/>
        </w:rPr>
        <w:t xml:space="preserve"> 131-ФЗ </w:t>
      </w:r>
      <w:r w:rsidRPr="00F95682">
        <w:rPr>
          <w:rFonts w:ascii="Times New Roman" w:hAnsi="Times New Roman"/>
          <w:sz w:val="28"/>
          <w:szCs w:val="28"/>
        </w:rPr>
        <w:t>«</w:t>
      </w:r>
      <w:r w:rsidRPr="00F95682">
        <w:rPr>
          <w:rFonts w:ascii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F956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соверш</w:t>
      </w:r>
      <w:r w:rsidRPr="00F95682">
        <w:rPr>
          <w:rFonts w:ascii="Times New Roman" w:hAnsi="Times New Roman" w:cs="Times New Roman"/>
          <w:sz w:val="28"/>
          <w:szCs w:val="28"/>
          <w:lang w:eastAsia="en-US"/>
        </w:rPr>
        <w:t>енствовани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F95682">
        <w:rPr>
          <w:rFonts w:ascii="Times New Roman" w:hAnsi="Times New Roman" w:cs="Times New Roman"/>
          <w:sz w:val="28"/>
          <w:szCs w:val="28"/>
          <w:lang w:eastAsia="en-US"/>
        </w:rPr>
        <w:t xml:space="preserve"> отношений в области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соответствии с Уставом Белозерского района Курганской области, Администрация Белозерского района </w:t>
      </w:r>
    </w:p>
    <w:p w:rsidR="00E80533" w:rsidRDefault="00E80533" w:rsidP="00FF3C6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0533" w:rsidRDefault="00E80533" w:rsidP="00FF3C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533" w:rsidRDefault="00E80533" w:rsidP="00FF3C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F3C61">
        <w:rPr>
          <w:rFonts w:ascii="Times New Roman" w:hAnsi="Times New Roman" w:cs="Times New Roman"/>
          <w:sz w:val="28"/>
          <w:szCs w:val="28"/>
        </w:rPr>
        <w:t>Положения о комиссии по местному самоуправлению при Администрации Белозерского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128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E80533" w:rsidRDefault="00E80533" w:rsidP="00FF3C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Белозерского района.</w:t>
      </w:r>
    </w:p>
    <w:p w:rsidR="00E80533" w:rsidRDefault="00E80533" w:rsidP="00FF3C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E80533" w:rsidRDefault="00E80533" w:rsidP="00FF3C6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0533" w:rsidRDefault="00E80533" w:rsidP="00FF3C61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533" w:rsidRDefault="00E80533" w:rsidP="00FF3C61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533" w:rsidRDefault="00E80533" w:rsidP="00FF3C6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Белозерского района                                                              В.В. Терёхин</w:t>
      </w:r>
    </w:p>
    <w:p w:rsidR="00E80533" w:rsidRDefault="00E80533" w:rsidP="00C637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533" w:rsidRDefault="00E80533" w:rsidP="00C637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533" w:rsidRPr="00C637D6" w:rsidRDefault="00E80533" w:rsidP="00C637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533" w:rsidRDefault="00E80533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E80533" w:rsidRPr="006F7BA2" w:rsidRDefault="00E80533" w:rsidP="00F95682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szCs w:val="28"/>
        </w:rPr>
      </w:pPr>
      <w:r w:rsidRPr="006F7BA2">
        <w:rPr>
          <w:rFonts w:ascii="Times New Roman" w:hAnsi="Times New Roman"/>
          <w:szCs w:val="28"/>
        </w:rPr>
        <w:t xml:space="preserve">Приложение </w:t>
      </w:r>
    </w:p>
    <w:p w:rsidR="00E80533" w:rsidRPr="006F7BA2" w:rsidRDefault="00E80533" w:rsidP="00F95682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szCs w:val="28"/>
        </w:rPr>
      </w:pPr>
      <w:r w:rsidRPr="006F7BA2">
        <w:rPr>
          <w:rFonts w:ascii="Times New Roman" w:hAnsi="Times New Roman"/>
          <w:szCs w:val="28"/>
        </w:rPr>
        <w:t>к постановлению Администрации Белозерского района</w:t>
      </w:r>
    </w:p>
    <w:p w:rsidR="00E80533" w:rsidRPr="006F7BA2" w:rsidRDefault="00E80533" w:rsidP="00F95682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«3» апреля 2017 года №226</w:t>
      </w:r>
    </w:p>
    <w:p w:rsidR="00E80533" w:rsidRPr="006F7BA2" w:rsidRDefault="00E80533" w:rsidP="00F95682">
      <w:pPr>
        <w:widowControl w:val="0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Cs w:val="28"/>
        </w:rPr>
      </w:pPr>
      <w:r w:rsidRPr="006F7BA2">
        <w:rPr>
          <w:rFonts w:ascii="Times New Roman" w:hAnsi="Times New Roman"/>
          <w:szCs w:val="28"/>
        </w:rPr>
        <w:t>«Об утверждении Положения о комиссии по местному самоуправлению при Администрации Белозерского района»</w:t>
      </w:r>
    </w:p>
    <w:p w:rsidR="00E80533" w:rsidRPr="00F95682" w:rsidRDefault="00E80533" w:rsidP="00F95682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C61">
        <w:rPr>
          <w:rFonts w:ascii="Times New Roman" w:hAnsi="Times New Roman"/>
          <w:b/>
          <w:sz w:val="24"/>
          <w:szCs w:val="24"/>
        </w:rPr>
        <w:t xml:space="preserve">ПОЛОЖЕНИЕ </w:t>
      </w:r>
      <w:r w:rsidRPr="00FF3C61">
        <w:rPr>
          <w:rFonts w:ascii="Times New Roman" w:hAnsi="Times New Roman"/>
          <w:b/>
          <w:sz w:val="24"/>
          <w:szCs w:val="24"/>
        </w:rPr>
        <w:br/>
        <w:t>о комиссии по местному самоуправлению при Администрации Белозерского района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3C61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1. Комиссия по местному самоуправлению при Администрации Белозерского района (далее - Комиссия) является постоянно действующим совещательным органом, обеспечивающим рассмотрение вопросов становления и развития местного самоуправления и подготовку соответствующих предложений Главе Белозерского района для организации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Курганской области, постановлениями и распоряжениями Губернатора и Правительства Курганской области, постановлениями и распоряжениями Главы Белозерского района и Администрации Белозерского района, настоящим Положением.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Деятельность Комиссии основана на принципах равноправия ее членов, законности и коллегиальности решения вопросов, гласности и учета мнения населения и общественности.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3. При осуществлении своих функций Комиссия взаимодействует с Главой Белозерского района, Администрацией Белозерского района и ее структурными подразделениями, Белозерской районной Думой, органами местного самоуправления сельских поселений Белозерского района, политическими, общественными организациями и объединениями.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533" w:rsidRPr="00FF3C61" w:rsidRDefault="00E80533" w:rsidP="00D22AB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3C61">
        <w:rPr>
          <w:rFonts w:ascii="Times New Roman" w:hAnsi="Times New Roman"/>
          <w:b/>
          <w:sz w:val="24"/>
          <w:szCs w:val="24"/>
        </w:rPr>
        <w:t>Раздел II. Состав Комиссии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4. Комиссия состоит из председателя Комиссии, заместителя председателя Комиссии, секретаря Комиссии и членов Комиссии.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 xml:space="preserve">5. Персональный состав Комиссии (изменения, вносимые в него) утверждаются распоряжением </w:t>
      </w:r>
      <w:r w:rsidRPr="002336C9">
        <w:rPr>
          <w:rFonts w:ascii="Times New Roman" w:hAnsi="Times New Roman"/>
          <w:sz w:val="24"/>
          <w:szCs w:val="24"/>
        </w:rPr>
        <w:t>Администрации</w:t>
      </w:r>
      <w:r w:rsidRPr="00FF3C61">
        <w:rPr>
          <w:rFonts w:ascii="Times New Roman" w:hAnsi="Times New Roman"/>
          <w:sz w:val="24"/>
          <w:szCs w:val="24"/>
        </w:rPr>
        <w:t xml:space="preserve"> Белозерского района.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По предварительному согласованию с председателем Комиссии в ее работе с правом совещательного голоса могут принимать участие выборные должностные лица местного самоуправления, представители выборных органов местного самоуправления, а также представители общественных организаций и объединений.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6. Полномочия членов Комиссии, являющихся руководителями или специалистами структурных подразделений Администрации Белозерского района, прекращаются в связи с прекращением их полномочий.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Полномочия членов Комиссии, являющихся депутатами Белозерской районной Думы, прекращаются по решению Белозерской районной Думы или в связи с прекращением полномочий депутата.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Полномочия членов Комиссии, являющихся выборными должностными лицами местного самоуправления или депутатами представительных органов сельских поселений, прекращаются по решению соответствующего представительного органа или в связи с прекращением полномочий депутата представительного органа или выборного должностного лица местного самоуправления.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7. Члены Комиссии участвуют в ее работе на общественных началах.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533" w:rsidRPr="00FF3C61" w:rsidRDefault="00E80533" w:rsidP="00D22AB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3C61">
        <w:rPr>
          <w:rFonts w:ascii="Times New Roman" w:hAnsi="Times New Roman"/>
          <w:b/>
          <w:sz w:val="24"/>
          <w:szCs w:val="24"/>
        </w:rPr>
        <w:t>Раздел III. Основные задачи Комиссии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8. Основными задачами Комиссии являются: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координация деятельности органов местного самоуправления Белозерского района по реализации положений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разработка предложений Главе Белозерского района по совершенствованию отношений в области местного самоуправления;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участие в обеспечении взаимодействия органов местного самоуправления Белозерского района и органов местного самоуправления сельских поселений Белозерского района при реализации государственной политики в области местного самоуправления;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рассмотрение проектов федеральных законов, а также проектов постановлений (распоряжений) Правительства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FF3C61">
        <w:rPr>
          <w:rFonts w:ascii="Times New Roman" w:hAnsi="Times New Roman"/>
          <w:sz w:val="24"/>
          <w:szCs w:val="24"/>
        </w:rPr>
        <w:t xml:space="preserve"> проектов законов Курганской области, проектов постановлений и распоряжений Правительства Курганской области (в случае поступления в органы местного самоуправления Белозерского района на согласование) по вопросам местного самоуправления, проектов нормативных правовых актов органов местного самоуправления Белозерского района по данному направлению;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развитие сотрудничества органов местного самоуправления Белозерского района и сельских поселений;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осуществление взаимодействия с общественными объединениями по вопросами местного самоуправления;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пропаганда и разъяснение на территории Белозерского района целей и задач государственной политики в области местного самоуправления;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утверждение планов работы Комиссии.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9. Комиссия для осуществления возложенных на нее задач имеет право: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запрашивать и получать в установленном порядке необходимые материалы от структурных подразделений Администрации Белозерского района, органов местного самоуправления;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приглашать на заседания Комиссии глав сельских поселений и руководителей структурных подразделений Администрации Белозерского района;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заслушивать по согласованию в установленном порядке на своих заседаниях информацию должностных лиц органов местного самоуправления;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определять направления деятельности рабочих групп и контролировать выполнение порученных им заданий.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533" w:rsidRPr="00FF3C61" w:rsidRDefault="00E80533" w:rsidP="007A486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3C61">
        <w:rPr>
          <w:rFonts w:ascii="Times New Roman" w:hAnsi="Times New Roman"/>
          <w:b/>
          <w:sz w:val="24"/>
          <w:szCs w:val="24"/>
        </w:rPr>
        <w:t>Раздел IV. Организация работы Комиссии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10. Председатель Комиссии: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определяет место и время проведения заседаний Комиссии, а также повестку дня;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председательствует на заседаниях Комиссии;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дает поручения членам Комиссии;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представляет Комиссию во взаимодействии с органами исполнительной власти Курганской области, органами местного самоуправления Белозерского района и сельских поселений.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11. При отсутствии председателя Комиссии, его правомочия переходят к заместителю председателя Комиссии. Члены Комиссии вносят предложения по плану работы Комиссии, повестке дня ее заседаний и порядку обсуждения вопросов, участвуют в подготовке материалов к заседаниям Комиссии, а также проектов ее решений.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12. Секретарь Комиссии: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контролирует исполнение решений Комиссии;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обеспечивает подготовку проектов планов работы Комиссии, составляет повестку дня ее заседаний, организует подготовку материалов к заседаниям Комиссии, а также проектов ее решений;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- информирует членов Комиссии о месте и времени проведения и повестке дня очередного заседания Комиссии, обеспечивает их необходимыми справочно-информационными материалами.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13. Секретарь Комиссии, по поручению председателя Комиссии представляет Комиссию во взаимоотношениях с органами местного самоуправления Белозерского района и сельских поселений, общественными объединениями.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3C61">
        <w:rPr>
          <w:rFonts w:ascii="Times New Roman" w:hAnsi="Times New Roman"/>
          <w:b/>
          <w:sz w:val="24"/>
          <w:szCs w:val="24"/>
        </w:rPr>
        <w:t>Раздел V. Порядок работы Комиссии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14. Заседания Комиссии проводятся по мере необходимости, но не реже одного раза в квартал.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По решению председателя Комиссии, а также не менее одной трети членов Комиссии могут проводиться внеочередные заседания.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не менее половины членов Комиссии.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Члены Комиссии лично участвуют в ее заседаниях (по уважительной причине в работе Комиссии может участвовать лицо, замещающее члена Комиссии).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На заседания Комиссии могут приглашаться должностные лица органов исполнительной власти Курганской области, представители органов местного самоуправления муниципальных образований, руководители учреждений и организаций.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15. По итогам рассмотрения вопросов Комиссия принимает решения, имеющие рекомендательный характер. Решения Комиссии принимаются простым большинством голосов участвующих в заседании членов Комиссии. Решения подписывает председатель (заместитель председателя) Комиссии.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Решения Комиссии направляются Главе Белозерского района, в соответствующие структурные подразделения Администрации Белозерского района, органы местного самоуправления сельских поселений.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>Заместитель Главы Белозерского района,</w:t>
      </w:r>
    </w:p>
    <w:p w:rsidR="00E80533" w:rsidRPr="00FF3C61" w:rsidRDefault="00E80533" w:rsidP="00F9568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C61">
        <w:rPr>
          <w:rFonts w:ascii="Times New Roman" w:hAnsi="Times New Roman"/>
          <w:sz w:val="24"/>
          <w:szCs w:val="24"/>
        </w:rPr>
        <w:t xml:space="preserve">управляющий делами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F3C61">
        <w:rPr>
          <w:rFonts w:ascii="Times New Roman" w:hAnsi="Times New Roman"/>
          <w:sz w:val="24"/>
          <w:szCs w:val="24"/>
        </w:rPr>
        <w:t xml:space="preserve">                                          Н.П. Лифинцев</w:t>
      </w:r>
    </w:p>
    <w:sectPr w:rsidR="00E80533" w:rsidRPr="00FF3C61" w:rsidSect="0000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8B"/>
    <w:rsid w:val="000052EF"/>
    <w:rsid w:val="002336C9"/>
    <w:rsid w:val="002B442D"/>
    <w:rsid w:val="002F2ED0"/>
    <w:rsid w:val="00360F38"/>
    <w:rsid w:val="004B6506"/>
    <w:rsid w:val="00540A75"/>
    <w:rsid w:val="006F7BA2"/>
    <w:rsid w:val="007A4868"/>
    <w:rsid w:val="00924D8B"/>
    <w:rsid w:val="009B5128"/>
    <w:rsid w:val="00AF159C"/>
    <w:rsid w:val="00B25BAB"/>
    <w:rsid w:val="00C637D6"/>
    <w:rsid w:val="00CE3D39"/>
    <w:rsid w:val="00D22AB3"/>
    <w:rsid w:val="00E048F3"/>
    <w:rsid w:val="00E80533"/>
    <w:rsid w:val="00EC3F8D"/>
    <w:rsid w:val="00F95682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E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24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4D8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924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24D8B"/>
    <w:rPr>
      <w:rFonts w:cs="Times New Roman"/>
    </w:rPr>
  </w:style>
  <w:style w:type="character" w:styleId="Strong">
    <w:name w:val="Strong"/>
    <w:basedOn w:val="DefaultParagraphFont"/>
    <w:uiPriority w:val="99"/>
    <w:qFormat/>
    <w:rsid w:val="00924D8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24D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86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F3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F3C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1332</Words>
  <Characters>7596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Uprav</dc:creator>
  <cp:keywords/>
  <dc:description/>
  <cp:lastModifiedBy>Arm---</cp:lastModifiedBy>
  <cp:revision>2</cp:revision>
  <cp:lastPrinted>2017-04-03T07:46:00Z</cp:lastPrinted>
  <dcterms:created xsi:type="dcterms:W3CDTF">2017-04-05T09:57:00Z</dcterms:created>
  <dcterms:modified xsi:type="dcterms:W3CDTF">2017-04-05T09:57:00Z</dcterms:modified>
</cp:coreProperties>
</file>