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AD" w:rsidRPr="00F971E5" w:rsidRDefault="001863AD" w:rsidP="004E067E">
      <w:pPr>
        <w:jc w:val="center"/>
        <w:rPr>
          <w:rStyle w:val="FontStyle17"/>
          <w:bCs/>
          <w:sz w:val="36"/>
          <w:szCs w:val="36"/>
        </w:rPr>
      </w:pPr>
      <w:r w:rsidRPr="00F971E5">
        <w:rPr>
          <w:rStyle w:val="FontStyle17"/>
          <w:bCs/>
          <w:sz w:val="36"/>
          <w:szCs w:val="36"/>
        </w:rPr>
        <w:t>Администрация Белозерского района</w:t>
      </w:r>
    </w:p>
    <w:p w:rsidR="001863AD" w:rsidRPr="00F971E5" w:rsidRDefault="001863AD" w:rsidP="00EB6967">
      <w:pPr>
        <w:pStyle w:val="Style1"/>
        <w:widowControl/>
        <w:spacing w:before="62" w:line="317" w:lineRule="exact"/>
        <w:ind w:left="1790" w:right="1757"/>
        <w:jc w:val="center"/>
        <w:rPr>
          <w:rStyle w:val="FontStyle17"/>
          <w:rFonts w:cs="Times New Roman"/>
          <w:bCs/>
          <w:sz w:val="36"/>
          <w:szCs w:val="36"/>
        </w:rPr>
      </w:pPr>
      <w:r w:rsidRPr="00F971E5">
        <w:rPr>
          <w:rStyle w:val="FontStyle17"/>
          <w:rFonts w:cs="Times New Roman"/>
          <w:bCs/>
          <w:sz w:val="36"/>
          <w:szCs w:val="36"/>
        </w:rPr>
        <w:t>Курганской области</w:t>
      </w:r>
    </w:p>
    <w:p w:rsidR="001863AD" w:rsidRPr="00397728" w:rsidRDefault="001863AD" w:rsidP="00FB18DA">
      <w:pPr>
        <w:rPr>
          <w:sz w:val="24"/>
        </w:rPr>
      </w:pPr>
    </w:p>
    <w:p w:rsidR="001863AD" w:rsidRPr="00397728" w:rsidRDefault="001863AD" w:rsidP="00FB18DA">
      <w:pPr>
        <w:rPr>
          <w:sz w:val="24"/>
        </w:rPr>
      </w:pPr>
    </w:p>
    <w:p w:rsidR="001863AD" w:rsidRPr="00F971E5" w:rsidRDefault="001863AD" w:rsidP="00FB18DA">
      <w:pPr>
        <w:jc w:val="center"/>
        <w:rPr>
          <w:b/>
          <w:sz w:val="52"/>
          <w:szCs w:val="52"/>
        </w:rPr>
      </w:pPr>
      <w:r w:rsidRPr="00F971E5">
        <w:rPr>
          <w:b/>
          <w:sz w:val="52"/>
          <w:szCs w:val="52"/>
        </w:rPr>
        <w:t>ПОСТАНОВЛЕНИЕ</w:t>
      </w:r>
    </w:p>
    <w:p w:rsidR="001863AD" w:rsidRPr="00397728" w:rsidRDefault="001863AD" w:rsidP="00FB18DA">
      <w:pPr>
        <w:jc w:val="center"/>
        <w:rPr>
          <w:b/>
          <w:sz w:val="24"/>
        </w:rPr>
      </w:pPr>
    </w:p>
    <w:p w:rsidR="001863AD" w:rsidRPr="00F971E5" w:rsidRDefault="001863AD" w:rsidP="00FB18DA">
      <w:pPr>
        <w:rPr>
          <w:sz w:val="24"/>
        </w:rPr>
      </w:pPr>
      <w:r>
        <w:rPr>
          <w:sz w:val="24"/>
        </w:rPr>
        <w:t xml:space="preserve">    от «5» июля 2016  года  № 327</w:t>
      </w:r>
    </w:p>
    <w:p w:rsidR="001863AD" w:rsidRPr="00F971E5" w:rsidRDefault="001863AD" w:rsidP="00FB18DA">
      <w:pPr>
        <w:rPr>
          <w:sz w:val="24"/>
        </w:rPr>
      </w:pPr>
      <w:r w:rsidRPr="00F971E5">
        <w:rPr>
          <w:sz w:val="24"/>
        </w:rPr>
        <w:t xml:space="preserve">    с. Белозерское</w:t>
      </w:r>
    </w:p>
    <w:p w:rsidR="001863AD" w:rsidRPr="00F971E5" w:rsidRDefault="001863AD" w:rsidP="00FB18DA">
      <w:pPr>
        <w:rPr>
          <w:sz w:val="24"/>
        </w:rPr>
      </w:pPr>
    </w:p>
    <w:p w:rsidR="001863AD" w:rsidRPr="00397728" w:rsidRDefault="001863AD" w:rsidP="00FB18DA">
      <w:pPr>
        <w:rPr>
          <w:sz w:val="24"/>
        </w:rPr>
      </w:pPr>
    </w:p>
    <w:p w:rsidR="001863AD" w:rsidRPr="00397728" w:rsidRDefault="001863AD" w:rsidP="00FB18DA">
      <w:pPr>
        <w:rPr>
          <w:sz w:val="24"/>
        </w:rPr>
      </w:pPr>
    </w:p>
    <w:p w:rsidR="001863AD" w:rsidRPr="00397728" w:rsidRDefault="001863AD" w:rsidP="00FB18DA">
      <w:pPr>
        <w:jc w:val="center"/>
        <w:rPr>
          <w:b/>
          <w:sz w:val="24"/>
        </w:rPr>
      </w:pPr>
      <w:r w:rsidRPr="00397728">
        <w:rPr>
          <w:b/>
          <w:sz w:val="24"/>
        </w:rPr>
        <w:t>Об утверждении административного  регламента 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FB18DA">
      <w:pPr>
        <w:jc w:val="center"/>
        <w:rPr>
          <w:b/>
          <w:sz w:val="24"/>
        </w:rPr>
      </w:pPr>
    </w:p>
    <w:p w:rsidR="001863AD" w:rsidRPr="00397728" w:rsidRDefault="001863AD" w:rsidP="00FB18DA">
      <w:pPr>
        <w:jc w:val="center"/>
        <w:rPr>
          <w:b/>
          <w:sz w:val="24"/>
        </w:rPr>
      </w:pPr>
    </w:p>
    <w:p w:rsidR="001863AD" w:rsidRPr="00397728" w:rsidRDefault="001863AD" w:rsidP="00EB6967">
      <w:pPr>
        <w:ind w:firstLine="709"/>
        <w:jc w:val="both"/>
        <w:rPr>
          <w:sz w:val="24"/>
        </w:rPr>
      </w:pPr>
      <w:r w:rsidRPr="00397728">
        <w:rPr>
          <w:sz w:val="24"/>
        </w:rPr>
        <w:t>В соответствии с Федеральным законом от 06.10.2003 г. №</w:t>
      </w:r>
      <w:r>
        <w:rPr>
          <w:sz w:val="24"/>
        </w:rPr>
        <w:t xml:space="preserve"> </w:t>
      </w:r>
      <w:r w:rsidRPr="00397728">
        <w:rPr>
          <w:sz w:val="24"/>
        </w:rPr>
        <w:t>131-ФЗ «Об общих принципах организации местного самоуправления в Российской Федерации», руководствуясь Федеральным законом от 27.07.2010 г.  №</w:t>
      </w:r>
      <w:r>
        <w:rPr>
          <w:sz w:val="24"/>
        </w:rPr>
        <w:t xml:space="preserve"> </w:t>
      </w:r>
      <w:r w:rsidRPr="00397728">
        <w:rPr>
          <w:sz w:val="24"/>
        </w:rPr>
        <w:t>210-ФЗ «Об организации предоставления государственных и муниципальных услуг»,  Администрация Белозерского района</w:t>
      </w:r>
    </w:p>
    <w:p w:rsidR="001863AD" w:rsidRPr="00397728" w:rsidRDefault="001863AD" w:rsidP="004E067E">
      <w:pPr>
        <w:ind w:firstLine="709"/>
        <w:jc w:val="both"/>
        <w:rPr>
          <w:sz w:val="24"/>
        </w:rPr>
      </w:pPr>
      <w:r w:rsidRPr="00397728">
        <w:rPr>
          <w:sz w:val="24"/>
        </w:rPr>
        <w:t>ПОСТАНОВЛЯЕТ:</w:t>
      </w:r>
    </w:p>
    <w:p w:rsidR="001863AD" w:rsidRPr="00397728" w:rsidRDefault="001863AD" w:rsidP="00EB6967">
      <w:pPr>
        <w:ind w:firstLine="709"/>
        <w:jc w:val="both"/>
        <w:rPr>
          <w:sz w:val="24"/>
        </w:rPr>
      </w:pPr>
      <w:r w:rsidRPr="00397728">
        <w:rPr>
          <w:sz w:val="24"/>
        </w:rPr>
        <w:t>1.Утвердить административный регламент 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4"/>
        </w:rPr>
        <w:t xml:space="preserve">» согласно приложению к настоящему постановлению. </w:t>
      </w:r>
    </w:p>
    <w:p w:rsidR="001863AD" w:rsidRPr="00397728" w:rsidRDefault="001863AD" w:rsidP="00321C80">
      <w:pPr>
        <w:ind w:firstLine="709"/>
        <w:jc w:val="both"/>
        <w:rPr>
          <w:sz w:val="24"/>
        </w:rPr>
      </w:pPr>
      <w:r w:rsidRPr="00397728">
        <w:rPr>
          <w:sz w:val="24"/>
        </w:rPr>
        <w:t>2. Признать утратившим силу постановление Администрации Белозерского района от 28.04.2012 г. № 159 «Об утверждении административного  регламента предоставления Муниципальным учреждением Отдел народного образования Администрации Белозерского района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1863AD" w:rsidRPr="00397728" w:rsidRDefault="001863AD" w:rsidP="00551F7A">
      <w:pPr>
        <w:tabs>
          <w:tab w:val="left" w:pos="993"/>
          <w:tab w:val="left" w:pos="1134"/>
        </w:tabs>
        <w:ind w:firstLine="709"/>
        <w:jc w:val="both"/>
        <w:rPr>
          <w:sz w:val="24"/>
        </w:rPr>
      </w:pPr>
      <w:r w:rsidRPr="00397728">
        <w:rPr>
          <w:sz w:val="24"/>
        </w:rPr>
        <w:t>3. Отделу образования (Горбунову Ю.Г.) обеспечить реализацию административного регламента.</w:t>
      </w:r>
    </w:p>
    <w:p w:rsidR="001863AD" w:rsidRPr="00397728" w:rsidRDefault="001863AD" w:rsidP="00EB6967">
      <w:pPr>
        <w:ind w:firstLine="709"/>
        <w:jc w:val="both"/>
        <w:rPr>
          <w:sz w:val="24"/>
        </w:rPr>
      </w:pPr>
      <w:r w:rsidRPr="00397728">
        <w:rPr>
          <w:sz w:val="24"/>
        </w:rPr>
        <w:t>4. Разместить настоящее постановление на официальном сайте Администрации Белозерского района в сети «Интернет».</w:t>
      </w:r>
    </w:p>
    <w:p w:rsidR="001863AD" w:rsidRPr="00397728" w:rsidRDefault="001863AD" w:rsidP="00EB6967">
      <w:pPr>
        <w:ind w:firstLine="709"/>
        <w:jc w:val="both"/>
        <w:rPr>
          <w:sz w:val="24"/>
        </w:rPr>
      </w:pPr>
      <w:r w:rsidRPr="00397728">
        <w:rPr>
          <w:sz w:val="24"/>
        </w:rPr>
        <w:t>5. Контроль за выполнением настоящего постановления возложить на заместителя Главы Белозерского района, начальника управления социальной политики Баязитову М.Л.</w:t>
      </w:r>
    </w:p>
    <w:p w:rsidR="001863AD" w:rsidRPr="00397728" w:rsidRDefault="001863AD" w:rsidP="00FB18DA">
      <w:pPr>
        <w:jc w:val="both"/>
        <w:rPr>
          <w:sz w:val="24"/>
        </w:rPr>
      </w:pPr>
    </w:p>
    <w:p w:rsidR="001863AD" w:rsidRPr="00397728" w:rsidRDefault="001863AD" w:rsidP="00FB18DA">
      <w:pPr>
        <w:jc w:val="both"/>
        <w:rPr>
          <w:sz w:val="24"/>
        </w:rPr>
      </w:pPr>
    </w:p>
    <w:p w:rsidR="001863AD" w:rsidRPr="00397728" w:rsidRDefault="001863AD" w:rsidP="00FB18DA">
      <w:pPr>
        <w:jc w:val="both"/>
        <w:rPr>
          <w:sz w:val="24"/>
        </w:rPr>
      </w:pPr>
    </w:p>
    <w:p w:rsidR="001863AD" w:rsidRPr="00397728" w:rsidRDefault="001863AD" w:rsidP="00FB18DA">
      <w:pPr>
        <w:jc w:val="both"/>
        <w:rPr>
          <w:sz w:val="24"/>
        </w:rPr>
      </w:pPr>
      <w:r w:rsidRPr="00397728">
        <w:rPr>
          <w:sz w:val="24"/>
        </w:rPr>
        <w:t>Глава Белозерского района                                                                                    В.В. Терёхин</w:t>
      </w:r>
    </w:p>
    <w:p w:rsidR="001863AD" w:rsidRPr="00397728" w:rsidRDefault="001863AD" w:rsidP="00FB18DA">
      <w:pPr>
        <w:rPr>
          <w:sz w:val="24"/>
        </w:rPr>
      </w:pPr>
    </w:p>
    <w:p w:rsidR="001863AD" w:rsidRPr="00397728" w:rsidRDefault="001863AD" w:rsidP="00F11B51">
      <w:pPr>
        <w:rPr>
          <w:sz w:val="24"/>
        </w:rPr>
      </w:pPr>
    </w:p>
    <w:p w:rsidR="001863AD" w:rsidRPr="00397728" w:rsidRDefault="001863AD" w:rsidP="00F11B51">
      <w:pPr>
        <w:rPr>
          <w:sz w:val="24"/>
        </w:rPr>
      </w:pPr>
    </w:p>
    <w:p w:rsidR="001863AD" w:rsidRPr="00397728" w:rsidRDefault="001863AD" w:rsidP="00F11B51">
      <w:pPr>
        <w:rPr>
          <w:sz w:val="24"/>
        </w:rPr>
      </w:pPr>
    </w:p>
    <w:p w:rsidR="001863AD" w:rsidRPr="00397728" w:rsidRDefault="001863AD" w:rsidP="00F11B51">
      <w:pPr>
        <w:rPr>
          <w:sz w:val="24"/>
        </w:rPr>
      </w:pPr>
    </w:p>
    <w:tbl>
      <w:tblPr>
        <w:tblW w:w="9606" w:type="dxa"/>
        <w:tblLook w:val="00A0"/>
      </w:tblPr>
      <w:tblGrid>
        <w:gridCol w:w="4361"/>
        <w:gridCol w:w="5245"/>
      </w:tblGrid>
      <w:tr w:rsidR="001863AD" w:rsidRPr="00397728" w:rsidTr="00A92AE8">
        <w:tc>
          <w:tcPr>
            <w:tcW w:w="4361" w:type="dxa"/>
          </w:tcPr>
          <w:p w:rsidR="001863AD" w:rsidRPr="00A92AE8" w:rsidRDefault="001863AD" w:rsidP="00A92AE8">
            <w:pPr>
              <w:jc w:val="center"/>
              <w:rPr>
                <w:sz w:val="24"/>
              </w:rPr>
            </w:pPr>
          </w:p>
        </w:tc>
        <w:tc>
          <w:tcPr>
            <w:tcW w:w="5245" w:type="dxa"/>
          </w:tcPr>
          <w:p w:rsidR="001863AD" w:rsidRPr="00A92AE8" w:rsidRDefault="001863AD" w:rsidP="00A92AE8">
            <w:pPr>
              <w:jc w:val="both"/>
              <w:rPr>
                <w:sz w:val="20"/>
                <w:szCs w:val="20"/>
              </w:rPr>
            </w:pPr>
            <w:r w:rsidRPr="00A92AE8">
              <w:rPr>
                <w:sz w:val="20"/>
                <w:szCs w:val="20"/>
              </w:rPr>
              <w:t xml:space="preserve">Приложение к постановлению Администрации Белозерского района </w:t>
            </w:r>
          </w:p>
          <w:p w:rsidR="001863AD" w:rsidRPr="00A92AE8" w:rsidRDefault="001863AD" w:rsidP="00A92AE8">
            <w:pPr>
              <w:jc w:val="both"/>
              <w:rPr>
                <w:sz w:val="20"/>
                <w:szCs w:val="20"/>
              </w:rPr>
            </w:pPr>
            <w:r>
              <w:rPr>
                <w:sz w:val="20"/>
                <w:szCs w:val="20"/>
              </w:rPr>
              <w:t xml:space="preserve"> от 5 июля 2016 года  № 327</w:t>
            </w:r>
          </w:p>
          <w:p w:rsidR="001863AD" w:rsidRPr="00A92AE8" w:rsidRDefault="001863AD" w:rsidP="00A92AE8">
            <w:pPr>
              <w:jc w:val="both"/>
              <w:rPr>
                <w:sz w:val="20"/>
                <w:szCs w:val="20"/>
              </w:rPr>
            </w:pPr>
            <w:r w:rsidRPr="00A92AE8">
              <w:rPr>
                <w:sz w:val="20"/>
                <w:szCs w:val="20"/>
              </w:rPr>
              <w:t>«Об утверждении административного  регламента</w:t>
            </w:r>
          </w:p>
          <w:p w:rsidR="001863AD" w:rsidRPr="00A92AE8" w:rsidRDefault="001863AD" w:rsidP="00A92AE8">
            <w:pPr>
              <w:pStyle w:val="NoSpacing"/>
              <w:jc w:val="both"/>
              <w:rPr>
                <w:rFonts w:ascii="Times New Roman" w:hAnsi="Times New Roman"/>
                <w:sz w:val="20"/>
                <w:szCs w:val="20"/>
              </w:rPr>
            </w:pPr>
            <w:r w:rsidRPr="00A92AE8">
              <w:rPr>
                <w:rFonts w:ascii="Times New Roman" w:hAnsi="Times New Roman"/>
                <w:sz w:val="20"/>
                <w:szCs w:val="20"/>
              </w:rPr>
              <w:t>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A92AE8" w:rsidRDefault="001863AD" w:rsidP="00A92AE8">
            <w:pPr>
              <w:jc w:val="both"/>
              <w:rPr>
                <w:sz w:val="20"/>
                <w:szCs w:val="20"/>
              </w:rPr>
            </w:pPr>
          </w:p>
          <w:p w:rsidR="001863AD" w:rsidRPr="00A92AE8" w:rsidRDefault="001863AD" w:rsidP="004F3D45">
            <w:pPr>
              <w:rPr>
                <w:sz w:val="24"/>
              </w:rPr>
            </w:pPr>
          </w:p>
        </w:tc>
      </w:tr>
    </w:tbl>
    <w:p w:rsidR="001863AD" w:rsidRPr="00397728" w:rsidRDefault="001863AD" w:rsidP="00442E6C">
      <w:pPr>
        <w:jc w:val="center"/>
        <w:rPr>
          <w:sz w:val="24"/>
        </w:rPr>
      </w:pPr>
    </w:p>
    <w:p w:rsidR="001863AD" w:rsidRPr="00397728" w:rsidRDefault="001863AD" w:rsidP="00DC4D2C">
      <w:pPr>
        <w:ind w:firstLine="720"/>
        <w:jc w:val="center"/>
        <w:outlineLvl w:val="0"/>
        <w:rPr>
          <w:b/>
          <w:bCs/>
          <w:kern w:val="36"/>
          <w:sz w:val="24"/>
        </w:rPr>
      </w:pPr>
      <w:r w:rsidRPr="00397728">
        <w:rPr>
          <w:b/>
          <w:bCs/>
          <w:kern w:val="36"/>
          <w:sz w:val="24"/>
        </w:rPr>
        <w:t>АДМИНИСТРАТИВНЫЙ РЕГЛАМЕНТ</w:t>
      </w:r>
    </w:p>
    <w:p w:rsidR="001863AD" w:rsidRPr="00397728" w:rsidRDefault="001863AD" w:rsidP="006B68CC">
      <w:pPr>
        <w:jc w:val="center"/>
        <w:outlineLvl w:val="0"/>
        <w:rPr>
          <w:b/>
          <w:sz w:val="24"/>
        </w:rPr>
      </w:pPr>
      <w:r w:rsidRPr="00397728">
        <w:rPr>
          <w:b/>
          <w:sz w:val="24"/>
        </w:rPr>
        <w:t>предоставления Отделом образования Администрации Белозерского района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7401BF">
      <w:pPr>
        <w:ind w:firstLine="720"/>
        <w:jc w:val="center"/>
        <w:outlineLvl w:val="1"/>
        <w:rPr>
          <w:b/>
          <w:bCs/>
          <w:sz w:val="24"/>
        </w:rPr>
      </w:pPr>
    </w:p>
    <w:p w:rsidR="001863AD" w:rsidRPr="00397728" w:rsidRDefault="001863AD" w:rsidP="004E067E">
      <w:pPr>
        <w:tabs>
          <w:tab w:val="center" w:pos="5037"/>
          <w:tab w:val="right" w:pos="9355"/>
        </w:tabs>
        <w:jc w:val="center"/>
        <w:rPr>
          <w:b/>
          <w:bCs/>
          <w:sz w:val="24"/>
        </w:rPr>
      </w:pPr>
      <w:r w:rsidRPr="00397728">
        <w:rPr>
          <w:b/>
          <w:bCs/>
          <w:sz w:val="24"/>
        </w:rPr>
        <w:t>Раздел 1. Общие положения</w:t>
      </w:r>
    </w:p>
    <w:p w:rsidR="001863AD" w:rsidRPr="00397728" w:rsidRDefault="001863AD" w:rsidP="003870A2">
      <w:pPr>
        <w:tabs>
          <w:tab w:val="center" w:pos="5037"/>
          <w:tab w:val="right" w:pos="9355"/>
        </w:tabs>
        <w:ind w:left="4095"/>
        <w:rPr>
          <w:b/>
          <w:bCs/>
          <w:sz w:val="24"/>
        </w:rPr>
      </w:pPr>
      <w:r w:rsidRPr="00397728">
        <w:rPr>
          <w:b/>
          <w:bCs/>
          <w:sz w:val="24"/>
        </w:rPr>
        <w:tab/>
      </w:r>
    </w:p>
    <w:p w:rsidR="001863AD" w:rsidRPr="00397728" w:rsidRDefault="001863AD" w:rsidP="00367296">
      <w:pPr>
        <w:ind w:firstLine="720"/>
        <w:jc w:val="center"/>
        <w:rPr>
          <w:b/>
          <w:sz w:val="24"/>
        </w:rPr>
      </w:pPr>
      <w:r w:rsidRPr="00397728">
        <w:rPr>
          <w:b/>
          <w:sz w:val="24"/>
        </w:rPr>
        <w:t>Глава 1. Предмет      регулирования      административного      регламента</w:t>
      </w:r>
    </w:p>
    <w:p w:rsidR="001863AD" w:rsidRPr="00397728" w:rsidRDefault="001863AD" w:rsidP="00367296">
      <w:pPr>
        <w:ind w:left="709"/>
        <w:jc w:val="center"/>
        <w:rPr>
          <w:b/>
          <w:sz w:val="24"/>
        </w:rPr>
      </w:pPr>
      <w:r w:rsidRPr="00397728">
        <w:rPr>
          <w:b/>
          <w:sz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367296">
      <w:pPr>
        <w:ind w:left="709"/>
        <w:jc w:val="both"/>
        <w:rPr>
          <w:b/>
          <w:sz w:val="24"/>
        </w:rPr>
      </w:pPr>
    </w:p>
    <w:p w:rsidR="001863AD" w:rsidRPr="00397728" w:rsidRDefault="001863AD" w:rsidP="0072309F">
      <w:pPr>
        <w:pStyle w:val="NoSpacing"/>
        <w:spacing w:line="276" w:lineRule="auto"/>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1. Административный регламент предоставления Отделом  образования Администрации Белозерского района (далее – Отдел образования)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преследует целью и устанавливает порядок по обеспечению доступа и представления информации муниципальными казёнными общеобразовательными учреждениями.</w:t>
      </w:r>
    </w:p>
    <w:p w:rsidR="001863AD" w:rsidRPr="00397728" w:rsidRDefault="001863AD" w:rsidP="0072309F">
      <w:pPr>
        <w:pStyle w:val="NoSpacing"/>
        <w:spacing w:line="276" w:lineRule="auto"/>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2. Основными принципами обеспечения доступа 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являются:</w:t>
      </w:r>
    </w:p>
    <w:p w:rsidR="001863AD" w:rsidRPr="00397728" w:rsidRDefault="001863AD" w:rsidP="0072309F">
      <w:pPr>
        <w:pStyle w:val="NoSpacing"/>
        <w:spacing w:line="276" w:lineRule="auto"/>
        <w:jc w:val="both"/>
        <w:rPr>
          <w:rFonts w:ascii="Times New Roman" w:hAnsi="Times New Roman"/>
          <w:sz w:val="24"/>
          <w:szCs w:val="24"/>
        </w:rPr>
      </w:pPr>
      <w:r w:rsidRPr="00397728">
        <w:rPr>
          <w:rFonts w:ascii="Times New Roman" w:hAnsi="Times New Roman"/>
          <w:sz w:val="24"/>
          <w:szCs w:val="24"/>
        </w:rPr>
        <w:t>а) открытость и доступность информации, за исключением случаев, предусмотренных федеральным законом;</w:t>
      </w:r>
    </w:p>
    <w:p w:rsidR="001863AD" w:rsidRPr="00397728" w:rsidRDefault="001863AD" w:rsidP="0072309F">
      <w:pPr>
        <w:pStyle w:val="NoSpacing"/>
        <w:spacing w:line="276" w:lineRule="auto"/>
        <w:jc w:val="both"/>
        <w:rPr>
          <w:rFonts w:ascii="Times New Roman" w:hAnsi="Times New Roman"/>
          <w:sz w:val="24"/>
          <w:szCs w:val="24"/>
        </w:rPr>
      </w:pPr>
      <w:r w:rsidRPr="00397728">
        <w:rPr>
          <w:rFonts w:ascii="Times New Roman" w:hAnsi="Times New Roman"/>
          <w:sz w:val="24"/>
          <w:szCs w:val="24"/>
        </w:rPr>
        <w:t>б) достоверность информации и своевременность ее предоставления;</w:t>
      </w:r>
    </w:p>
    <w:p w:rsidR="001863AD" w:rsidRPr="00397728" w:rsidRDefault="001863AD" w:rsidP="0072309F">
      <w:pPr>
        <w:pStyle w:val="NoSpacing"/>
        <w:spacing w:line="276" w:lineRule="auto"/>
        <w:jc w:val="both"/>
        <w:rPr>
          <w:rFonts w:ascii="Times New Roman" w:hAnsi="Times New Roman"/>
          <w:sz w:val="24"/>
          <w:szCs w:val="24"/>
        </w:rPr>
      </w:pPr>
      <w:r w:rsidRPr="00397728">
        <w:rPr>
          <w:rFonts w:ascii="Times New Roman" w:hAnsi="Times New Roman"/>
          <w:sz w:val="24"/>
          <w:szCs w:val="24"/>
        </w:rPr>
        <w:t>в) свобода поиска, получения, передачи и распространения информации любым законным способом;</w:t>
      </w:r>
    </w:p>
    <w:p w:rsidR="001863AD" w:rsidRPr="00397728" w:rsidRDefault="001863AD" w:rsidP="0072309F">
      <w:pPr>
        <w:pStyle w:val="NoSpacing"/>
        <w:spacing w:line="276" w:lineRule="auto"/>
        <w:jc w:val="both"/>
        <w:rPr>
          <w:rFonts w:ascii="Times New Roman" w:hAnsi="Times New Roman"/>
          <w:sz w:val="24"/>
          <w:szCs w:val="24"/>
        </w:rPr>
      </w:pPr>
      <w:r w:rsidRPr="00397728">
        <w:rPr>
          <w:rFonts w:ascii="Times New Roman" w:hAnsi="Times New Roman"/>
          <w:sz w:val="24"/>
          <w:szCs w:val="24"/>
        </w:rPr>
        <w:t>г)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об организации предоставления образования в общеобразовательных учреждениях на территории Белозерского района.</w:t>
      </w:r>
    </w:p>
    <w:p w:rsidR="001863AD" w:rsidRPr="00397728" w:rsidRDefault="001863AD" w:rsidP="00367296">
      <w:pPr>
        <w:ind w:left="708"/>
        <w:jc w:val="both"/>
        <w:rPr>
          <w:b/>
          <w:sz w:val="24"/>
        </w:rPr>
      </w:pPr>
    </w:p>
    <w:p w:rsidR="001863AD" w:rsidRPr="00397728" w:rsidRDefault="001863AD" w:rsidP="00367296">
      <w:pPr>
        <w:ind w:left="708"/>
        <w:jc w:val="center"/>
        <w:rPr>
          <w:b/>
          <w:sz w:val="24"/>
        </w:rPr>
      </w:pPr>
      <w:r w:rsidRPr="00397728">
        <w:rPr>
          <w:b/>
          <w:sz w:val="24"/>
        </w:rPr>
        <w:t>Глава 2. Круг заявителей</w:t>
      </w:r>
    </w:p>
    <w:p w:rsidR="001863AD" w:rsidRPr="00397728" w:rsidRDefault="001863AD" w:rsidP="00367296">
      <w:pPr>
        <w:ind w:left="708"/>
        <w:jc w:val="both"/>
        <w:rPr>
          <w:b/>
          <w:sz w:val="24"/>
        </w:rPr>
      </w:pPr>
    </w:p>
    <w:p w:rsidR="001863AD" w:rsidRPr="00397728" w:rsidRDefault="001863AD" w:rsidP="003870A2">
      <w:pPr>
        <w:ind w:firstLine="720"/>
        <w:jc w:val="both"/>
        <w:rPr>
          <w:sz w:val="24"/>
        </w:rPr>
      </w:pPr>
      <w:r>
        <w:rPr>
          <w:sz w:val="24"/>
        </w:rPr>
        <w:t>3</w:t>
      </w:r>
      <w:r w:rsidRPr="00397728">
        <w:rPr>
          <w:sz w:val="24"/>
        </w:rPr>
        <w:t xml:space="preserve">. Муниципальная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предоставляется физическим и юридическим лицам (далее - заявители) Отделом образования Администрации Белозерского района. </w:t>
      </w:r>
    </w:p>
    <w:p w:rsidR="001863AD" w:rsidRPr="00397728" w:rsidRDefault="001863AD" w:rsidP="00367296">
      <w:pPr>
        <w:jc w:val="center"/>
        <w:rPr>
          <w:b/>
          <w:sz w:val="24"/>
        </w:rPr>
      </w:pPr>
    </w:p>
    <w:p w:rsidR="001863AD" w:rsidRPr="00397728" w:rsidRDefault="001863AD" w:rsidP="00367296">
      <w:pPr>
        <w:jc w:val="center"/>
        <w:rPr>
          <w:b/>
          <w:sz w:val="24"/>
        </w:rPr>
      </w:pPr>
      <w:r w:rsidRPr="00397728">
        <w:rPr>
          <w:b/>
          <w:sz w:val="24"/>
        </w:rPr>
        <w:t xml:space="preserve">Глава 3. Требования к порядку информирования о предоставлении </w:t>
      </w:r>
    </w:p>
    <w:p w:rsidR="001863AD" w:rsidRPr="00397728" w:rsidRDefault="001863AD" w:rsidP="00367296">
      <w:pPr>
        <w:jc w:val="center"/>
        <w:rPr>
          <w:b/>
          <w:sz w:val="24"/>
        </w:rPr>
      </w:pPr>
      <w:r w:rsidRPr="00397728">
        <w:rPr>
          <w:b/>
          <w:sz w:val="24"/>
        </w:rPr>
        <w:t>муниципальной услуги</w:t>
      </w:r>
    </w:p>
    <w:p w:rsidR="001863AD" w:rsidRPr="00397728" w:rsidRDefault="001863AD" w:rsidP="003870A2">
      <w:pPr>
        <w:ind w:firstLine="720"/>
        <w:jc w:val="both"/>
        <w:rPr>
          <w:sz w:val="24"/>
        </w:rPr>
      </w:pPr>
    </w:p>
    <w:p w:rsidR="001863AD" w:rsidRPr="00397728" w:rsidRDefault="001863AD" w:rsidP="003870A2">
      <w:pPr>
        <w:ind w:firstLine="720"/>
        <w:jc w:val="both"/>
        <w:rPr>
          <w:sz w:val="24"/>
        </w:rPr>
      </w:pPr>
      <w:r>
        <w:rPr>
          <w:sz w:val="24"/>
        </w:rPr>
        <w:t>4</w:t>
      </w:r>
      <w:r w:rsidRPr="00397728">
        <w:rPr>
          <w:sz w:val="24"/>
        </w:rPr>
        <w:t xml:space="preserve">. Информация о месте нахождения Отдела образования Администрации Белозерского района, контактных телефонах, адресах сайтов </w:t>
      </w:r>
      <w:r>
        <w:rPr>
          <w:sz w:val="24"/>
        </w:rPr>
        <w:t>общеобразовательных учреждений</w:t>
      </w:r>
      <w:r w:rsidRPr="00397728">
        <w:rPr>
          <w:sz w:val="24"/>
        </w:rPr>
        <w:t xml:space="preserve"> в сети «Интернет», адресах электронной почты Отдела образования, графиках работ Отдела образования</w:t>
      </w:r>
      <w:r>
        <w:rPr>
          <w:sz w:val="24"/>
        </w:rPr>
        <w:t xml:space="preserve"> </w:t>
      </w:r>
      <w:r w:rsidRPr="00397728">
        <w:rPr>
          <w:sz w:val="24"/>
        </w:rPr>
        <w:t>размещаются на официальном сайте Отдела образования Администрации Белозерского района в сети «Интернет».</w:t>
      </w:r>
    </w:p>
    <w:p w:rsidR="001863AD" w:rsidRPr="00397728" w:rsidRDefault="001863AD" w:rsidP="003870A2">
      <w:pPr>
        <w:ind w:firstLine="720"/>
        <w:jc w:val="both"/>
        <w:rPr>
          <w:sz w:val="24"/>
        </w:rPr>
      </w:pPr>
      <w:r w:rsidRPr="00397728">
        <w:rPr>
          <w:sz w:val="24"/>
        </w:rPr>
        <w:t xml:space="preserve">Информацию о порядке предоставления муниципальной  услуги можно получить в Отделе образования Администрации Белозерского района, в </w:t>
      </w:r>
      <w:r>
        <w:rPr>
          <w:sz w:val="24"/>
        </w:rPr>
        <w:t>обще</w:t>
      </w:r>
      <w:r w:rsidRPr="00397728">
        <w:rPr>
          <w:sz w:val="24"/>
        </w:rPr>
        <w:t>образовательных учреждениях</w:t>
      </w:r>
      <w:r>
        <w:rPr>
          <w:sz w:val="24"/>
        </w:rPr>
        <w:t xml:space="preserve"> Белозерского района, на официальном сайте Отдела образования</w:t>
      </w:r>
      <w:r w:rsidRPr="00397728">
        <w:rPr>
          <w:sz w:val="24"/>
        </w:rPr>
        <w:t>, МФЦ.</w:t>
      </w:r>
    </w:p>
    <w:p w:rsidR="001863AD" w:rsidRPr="00397728" w:rsidRDefault="001863AD" w:rsidP="003870A2">
      <w:pPr>
        <w:ind w:firstLine="720"/>
        <w:jc w:val="both"/>
        <w:rPr>
          <w:sz w:val="24"/>
        </w:rPr>
      </w:pPr>
      <w:r>
        <w:rPr>
          <w:sz w:val="24"/>
        </w:rPr>
        <w:t>5</w:t>
      </w:r>
      <w:r w:rsidRPr="00397728">
        <w:rPr>
          <w:sz w:val="24"/>
        </w:rPr>
        <w:t>. Отдел образования Администрации Белозерского района расположено по адресу: 641360, Курганская область, Белозерский район, с.</w:t>
      </w:r>
      <w:r>
        <w:rPr>
          <w:sz w:val="24"/>
        </w:rPr>
        <w:t xml:space="preserve"> </w:t>
      </w:r>
      <w:r w:rsidRPr="00397728">
        <w:rPr>
          <w:sz w:val="24"/>
        </w:rPr>
        <w:t>Белозерское,  ул.</w:t>
      </w:r>
      <w:r>
        <w:rPr>
          <w:sz w:val="24"/>
        </w:rPr>
        <w:t xml:space="preserve"> </w:t>
      </w:r>
      <w:r w:rsidRPr="00397728">
        <w:rPr>
          <w:sz w:val="24"/>
        </w:rPr>
        <w:t>К.Маркса 16.</w:t>
      </w:r>
    </w:p>
    <w:p w:rsidR="001863AD" w:rsidRPr="00397728" w:rsidRDefault="001863AD" w:rsidP="003870A2">
      <w:pPr>
        <w:ind w:firstLine="720"/>
        <w:jc w:val="both"/>
        <w:rPr>
          <w:sz w:val="24"/>
        </w:rPr>
      </w:pPr>
      <w:r w:rsidRPr="00397728">
        <w:rPr>
          <w:sz w:val="24"/>
        </w:rPr>
        <w:t xml:space="preserve">Официальный сайт Отдела образования Администрации Белозерского района в сети «Интернет»: </w:t>
      </w:r>
      <w:hyperlink r:id="rId7" w:history="1">
        <w:r w:rsidRPr="00397728">
          <w:rPr>
            <w:rStyle w:val="Hyperlink"/>
            <w:sz w:val="24"/>
          </w:rPr>
          <w:t>http://belrono.</w:t>
        </w:r>
        <w:r w:rsidRPr="00397728">
          <w:rPr>
            <w:rStyle w:val="Hyperlink"/>
            <w:sz w:val="24"/>
            <w:lang w:val="en-US"/>
          </w:rPr>
          <w:t>ru</w:t>
        </w:r>
        <w:r w:rsidRPr="00397728">
          <w:rPr>
            <w:rStyle w:val="Hyperlink"/>
            <w:sz w:val="24"/>
          </w:rPr>
          <w:t>/</w:t>
        </w:r>
      </w:hyperlink>
      <w:r w:rsidRPr="00397728">
        <w:rPr>
          <w:sz w:val="24"/>
        </w:rPr>
        <w:t>.</w:t>
      </w:r>
    </w:p>
    <w:p w:rsidR="001863AD" w:rsidRPr="00397728" w:rsidRDefault="001863AD" w:rsidP="003870A2">
      <w:pPr>
        <w:ind w:firstLine="720"/>
        <w:jc w:val="both"/>
        <w:rPr>
          <w:sz w:val="24"/>
        </w:rPr>
      </w:pPr>
      <w:r w:rsidRPr="00397728">
        <w:rPr>
          <w:sz w:val="24"/>
        </w:rPr>
        <w:t>Официальные сайты общеобразовательных учреждений</w:t>
      </w:r>
      <w:r>
        <w:rPr>
          <w:sz w:val="24"/>
        </w:rPr>
        <w:t xml:space="preserve"> (приложение 1)</w:t>
      </w:r>
      <w:r w:rsidRPr="00397728">
        <w:rPr>
          <w:sz w:val="24"/>
        </w:rPr>
        <w:t>.</w:t>
      </w:r>
    </w:p>
    <w:p w:rsidR="001863AD" w:rsidRPr="00397728" w:rsidRDefault="001863AD" w:rsidP="003870A2">
      <w:pPr>
        <w:ind w:firstLine="720"/>
        <w:jc w:val="both"/>
        <w:rPr>
          <w:sz w:val="24"/>
        </w:rPr>
      </w:pPr>
      <w:r w:rsidRPr="00397728">
        <w:rPr>
          <w:sz w:val="24"/>
        </w:rPr>
        <w:t>Справочные телефоны Отдела образования Администрации Белозерского района: начальник Отдела образования: 8 (35232) 2-17-75; специалисты: 8 (35232) 2-91-57.</w:t>
      </w:r>
    </w:p>
    <w:p w:rsidR="001863AD" w:rsidRPr="00D26A71" w:rsidRDefault="001863AD" w:rsidP="003870A2">
      <w:pPr>
        <w:ind w:firstLine="720"/>
        <w:jc w:val="both"/>
        <w:rPr>
          <w:sz w:val="24"/>
        </w:rPr>
      </w:pPr>
      <w:r w:rsidRPr="00397728">
        <w:rPr>
          <w:sz w:val="24"/>
        </w:rPr>
        <w:t xml:space="preserve">Адрес электронной почты Отдела образования Администрации Белозерского района: </w:t>
      </w:r>
      <w:hyperlink r:id="rId8" w:history="1">
        <w:r w:rsidRPr="00C362C2">
          <w:rPr>
            <w:rStyle w:val="Hyperlink"/>
            <w:bCs/>
            <w:sz w:val="24"/>
            <w:lang w:val="en-US" w:eastAsia="en-US"/>
          </w:rPr>
          <w:t>belrono</w:t>
        </w:r>
        <w:r w:rsidRPr="00C362C2">
          <w:rPr>
            <w:rStyle w:val="Hyperlink"/>
            <w:bCs/>
            <w:sz w:val="24"/>
            <w:lang w:eastAsia="en-US"/>
          </w:rPr>
          <w:t>@</w:t>
        </w:r>
        <w:r w:rsidRPr="00C362C2">
          <w:rPr>
            <w:rStyle w:val="Hyperlink"/>
            <w:bCs/>
            <w:sz w:val="24"/>
            <w:lang w:val="en-US" w:eastAsia="en-US"/>
          </w:rPr>
          <w:t>gmail</w:t>
        </w:r>
        <w:r w:rsidRPr="00C362C2">
          <w:rPr>
            <w:rStyle w:val="Hyperlink"/>
            <w:bCs/>
            <w:sz w:val="24"/>
            <w:lang w:eastAsia="en-US"/>
          </w:rPr>
          <w:t>.</w:t>
        </w:r>
        <w:r w:rsidRPr="00C362C2">
          <w:rPr>
            <w:rStyle w:val="Hyperlink"/>
            <w:bCs/>
            <w:sz w:val="24"/>
            <w:lang w:val="en-US" w:eastAsia="en-US"/>
          </w:rPr>
          <w:t>com</w:t>
        </w:r>
      </w:hyperlink>
      <w:r>
        <w:rPr>
          <w:bCs/>
          <w:sz w:val="24"/>
          <w:lang w:eastAsia="en-US"/>
        </w:rPr>
        <w:t xml:space="preserve"> </w:t>
      </w:r>
    </w:p>
    <w:p w:rsidR="001863AD" w:rsidRPr="00397728" w:rsidRDefault="001863AD" w:rsidP="004B1A3B">
      <w:pPr>
        <w:ind w:firstLine="720"/>
        <w:jc w:val="both"/>
        <w:rPr>
          <w:sz w:val="24"/>
        </w:rPr>
      </w:pPr>
      <w:r>
        <w:rPr>
          <w:sz w:val="24"/>
        </w:rPr>
        <w:t>6</w:t>
      </w:r>
      <w:r w:rsidRPr="00397728">
        <w:rPr>
          <w:sz w:val="24"/>
        </w:rPr>
        <w:t>. Предоставление информации осуществляется по следующему графику: понедельник – пятница: 08.00 –1</w:t>
      </w:r>
      <w:r>
        <w:rPr>
          <w:sz w:val="24"/>
        </w:rPr>
        <w:t>7</w:t>
      </w:r>
      <w:r w:rsidRPr="00397728">
        <w:rPr>
          <w:sz w:val="24"/>
        </w:rPr>
        <w:t>.00 ч., перерыв: 12.00 – 13.00 ч., суббота, воскресенье – выходной.</w:t>
      </w:r>
    </w:p>
    <w:p w:rsidR="001863AD" w:rsidRPr="00397728" w:rsidRDefault="001863AD" w:rsidP="003870A2">
      <w:pPr>
        <w:jc w:val="both"/>
        <w:rPr>
          <w:sz w:val="24"/>
        </w:rPr>
      </w:pPr>
      <w:r w:rsidRPr="00397728">
        <w:rPr>
          <w:sz w:val="24"/>
        </w:rPr>
        <w:tab/>
      </w:r>
      <w:r>
        <w:rPr>
          <w:sz w:val="24"/>
        </w:rPr>
        <w:t>7</w:t>
      </w:r>
      <w:r w:rsidRPr="00397728">
        <w:rPr>
          <w:sz w:val="24"/>
        </w:rPr>
        <w:t>. На информационном стенде, расположенном в Отделе образования Администрации Белозерского района, на официальном сайте Отдела образования Администрации Белозерского района в сети «Интернет» размещается следующая информация:</w:t>
      </w:r>
    </w:p>
    <w:p w:rsidR="001863AD" w:rsidRPr="00397728" w:rsidRDefault="001863AD" w:rsidP="003870A2">
      <w:pPr>
        <w:jc w:val="both"/>
        <w:rPr>
          <w:sz w:val="24"/>
        </w:rPr>
      </w:pPr>
      <w:r w:rsidRPr="00397728">
        <w:rPr>
          <w:sz w:val="24"/>
        </w:rPr>
        <w:tab/>
        <w:t>извлечения из нормативных правовых актов, регулирующих отношения, возникающие в связи с предоставлением муниципальной услуги;</w:t>
      </w:r>
    </w:p>
    <w:p w:rsidR="001863AD" w:rsidRPr="00397728" w:rsidRDefault="001863AD" w:rsidP="003870A2">
      <w:pPr>
        <w:jc w:val="both"/>
        <w:rPr>
          <w:sz w:val="24"/>
        </w:rPr>
      </w:pPr>
      <w:r w:rsidRPr="00397728">
        <w:rPr>
          <w:sz w:val="24"/>
        </w:rPr>
        <w:t>блок-схема административных процедур предоставления муниципальной услуги и краткое описание порядка предоставления муниципальной услуги;</w:t>
      </w:r>
    </w:p>
    <w:p w:rsidR="001863AD" w:rsidRPr="00397728" w:rsidRDefault="001863AD" w:rsidP="003870A2">
      <w:pPr>
        <w:jc w:val="both"/>
        <w:rPr>
          <w:sz w:val="24"/>
        </w:rPr>
      </w:pPr>
      <w:r w:rsidRPr="00397728">
        <w:rPr>
          <w:sz w:val="24"/>
        </w:rPr>
        <w:tab/>
        <w:t>настоящий Административный регламент;</w:t>
      </w:r>
    </w:p>
    <w:p w:rsidR="001863AD" w:rsidRPr="00397728" w:rsidRDefault="001863AD" w:rsidP="003870A2">
      <w:pPr>
        <w:jc w:val="both"/>
        <w:rPr>
          <w:sz w:val="24"/>
        </w:rPr>
      </w:pPr>
      <w:r w:rsidRPr="00397728">
        <w:rPr>
          <w:sz w:val="24"/>
        </w:rPr>
        <w:tab/>
        <w:t>место нахождения, график работы, номера телефонов, адрес официального сайта и электронной почты Отдела образования Администрации Белозерского района в сети «Интернет»;</w:t>
      </w:r>
    </w:p>
    <w:p w:rsidR="001863AD" w:rsidRPr="00397728" w:rsidRDefault="001863AD" w:rsidP="003870A2">
      <w:pPr>
        <w:jc w:val="both"/>
        <w:rPr>
          <w:sz w:val="24"/>
        </w:rPr>
      </w:pPr>
      <w:r w:rsidRPr="00397728">
        <w:rPr>
          <w:sz w:val="24"/>
        </w:rPr>
        <w:tab/>
        <w:t>перечень документов, необходимых для предоставления муниципальной услуги.</w:t>
      </w:r>
    </w:p>
    <w:p w:rsidR="001863AD" w:rsidRPr="00397728" w:rsidRDefault="001863AD" w:rsidP="003870A2">
      <w:pPr>
        <w:jc w:val="both"/>
        <w:rPr>
          <w:sz w:val="24"/>
        </w:rPr>
      </w:pPr>
      <w:r w:rsidRPr="00397728">
        <w:rPr>
          <w:sz w:val="24"/>
        </w:rPr>
        <w:t>При изменении информации о предоставлении муниципальной услуги осуществляется ее периодическое обновление.</w:t>
      </w:r>
    </w:p>
    <w:p w:rsidR="001863AD" w:rsidRPr="00397728" w:rsidRDefault="001863AD" w:rsidP="00B37BFD">
      <w:pPr>
        <w:jc w:val="center"/>
        <w:rPr>
          <w:sz w:val="24"/>
        </w:rPr>
      </w:pPr>
    </w:p>
    <w:p w:rsidR="001863AD" w:rsidRPr="00397728" w:rsidRDefault="001863AD" w:rsidP="00B37BFD">
      <w:pPr>
        <w:jc w:val="center"/>
        <w:rPr>
          <w:b/>
          <w:sz w:val="24"/>
        </w:rPr>
      </w:pPr>
      <w:r w:rsidRPr="00397728">
        <w:rPr>
          <w:b/>
          <w:sz w:val="24"/>
        </w:rPr>
        <w:t>Раздел 2. Стандарт предоставления муниципальной услуги</w:t>
      </w:r>
    </w:p>
    <w:p w:rsidR="001863AD" w:rsidRPr="00397728" w:rsidRDefault="001863AD" w:rsidP="00B37BFD">
      <w:pPr>
        <w:jc w:val="center"/>
        <w:rPr>
          <w:sz w:val="24"/>
        </w:rPr>
      </w:pPr>
    </w:p>
    <w:p w:rsidR="001863AD" w:rsidRPr="00397728" w:rsidRDefault="001863AD" w:rsidP="00097970">
      <w:pPr>
        <w:jc w:val="center"/>
        <w:rPr>
          <w:b/>
          <w:sz w:val="24"/>
        </w:rPr>
      </w:pPr>
      <w:r w:rsidRPr="00397728">
        <w:rPr>
          <w:b/>
          <w:sz w:val="24"/>
        </w:rPr>
        <w:t>Глава 4. Наименование муниципальной услуги</w:t>
      </w:r>
    </w:p>
    <w:p w:rsidR="001863AD" w:rsidRPr="00397728" w:rsidRDefault="001863AD" w:rsidP="00B37BFD">
      <w:pPr>
        <w:jc w:val="center"/>
        <w:rPr>
          <w:sz w:val="24"/>
        </w:rPr>
      </w:pPr>
    </w:p>
    <w:p w:rsidR="001863AD" w:rsidRDefault="001863AD" w:rsidP="003870A2">
      <w:pPr>
        <w:jc w:val="both"/>
        <w:rPr>
          <w:sz w:val="24"/>
        </w:rPr>
      </w:pPr>
      <w:r w:rsidRPr="00397728">
        <w:rPr>
          <w:sz w:val="24"/>
        </w:rPr>
        <w:tab/>
      </w:r>
      <w:r>
        <w:rPr>
          <w:sz w:val="24"/>
        </w:rPr>
        <w:t>8</w:t>
      </w:r>
      <w:r w:rsidRPr="00397728">
        <w:rPr>
          <w:sz w:val="24"/>
        </w:rPr>
        <w:t>. Наименование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7A10CA">
      <w:pPr>
        <w:suppressAutoHyphens/>
        <w:jc w:val="both"/>
        <w:rPr>
          <w:sz w:val="24"/>
        </w:rPr>
      </w:pPr>
      <w:r>
        <w:rPr>
          <w:szCs w:val="28"/>
        </w:rPr>
        <w:tab/>
      </w:r>
    </w:p>
    <w:p w:rsidR="001863AD" w:rsidRPr="00397728" w:rsidRDefault="001863AD" w:rsidP="00097970">
      <w:pPr>
        <w:jc w:val="center"/>
        <w:rPr>
          <w:b/>
          <w:sz w:val="24"/>
        </w:rPr>
      </w:pPr>
      <w:r w:rsidRPr="00397728">
        <w:rPr>
          <w:b/>
          <w:sz w:val="24"/>
        </w:rPr>
        <w:t xml:space="preserve">Глава 5. Наименование органа местного самоуправления, </w:t>
      </w:r>
    </w:p>
    <w:p w:rsidR="001863AD" w:rsidRPr="00397728" w:rsidRDefault="001863AD" w:rsidP="00097970">
      <w:pPr>
        <w:jc w:val="center"/>
        <w:rPr>
          <w:b/>
          <w:sz w:val="24"/>
        </w:rPr>
      </w:pPr>
      <w:r w:rsidRPr="00397728">
        <w:rPr>
          <w:b/>
          <w:sz w:val="24"/>
        </w:rPr>
        <w:t>предоставляющего муниципальную услугу</w:t>
      </w:r>
    </w:p>
    <w:p w:rsidR="001863AD" w:rsidRPr="00397728" w:rsidRDefault="001863AD" w:rsidP="00097970">
      <w:pPr>
        <w:jc w:val="center"/>
        <w:rPr>
          <w:sz w:val="24"/>
        </w:rPr>
      </w:pPr>
    </w:p>
    <w:p w:rsidR="001863AD" w:rsidRDefault="001863AD" w:rsidP="00F1210C">
      <w:pPr>
        <w:pStyle w:val="NoSpacing"/>
        <w:spacing w:line="276" w:lineRule="auto"/>
        <w:jc w:val="both"/>
        <w:rPr>
          <w:rFonts w:ascii="Times New Roman" w:hAnsi="Times New Roman"/>
          <w:sz w:val="24"/>
          <w:szCs w:val="24"/>
        </w:rPr>
      </w:pPr>
      <w:r w:rsidRPr="00397728">
        <w:rPr>
          <w:rFonts w:ascii="Times New Roman" w:hAnsi="Times New Roman"/>
          <w:sz w:val="24"/>
          <w:szCs w:val="24"/>
        </w:rPr>
        <w:tab/>
      </w:r>
      <w:r>
        <w:rPr>
          <w:rFonts w:ascii="Times New Roman" w:hAnsi="Times New Roman"/>
          <w:sz w:val="24"/>
          <w:szCs w:val="24"/>
        </w:rPr>
        <w:t>9</w:t>
      </w:r>
      <w:r w:rsidRPr="00397728">
        <w:rPr>
          <w:rFonts w:ascii="Times New Roman" w:hAnsi="Times New Roman"/>
          <w:sz w:val="24"/>
          <w:szCs w:val="24"/>
        </w:rPr>
        <w:t>. Органом, ответственным за предоставление муниципальной услуги, является Отдел образования.</w:t>
      </w:r>
    </w:p>
    <w:p w:rsidR="001863AD" w:rsidRPr="00397728" w:rsidRDefault="001863AD" w:rsidP="00F1210C">
      <w:pPr>
        <w:pStyle w:val="NoSpacing"/>
        <w:spacing w:line="276" w:lineRule="auto"/>
        <w:jc w:val="both"/>
        <w:rPr>
          <w:rFonts w:ascii="Times New Roman" w:hAnsi="Times New Roman"/>
          <w:sz w:val="24"/>
          <w:szCs w:val="24"/>
        </w:rPr>
      </w:pPr>
      <w:r>
        <w:rPr>
          <w:rFonts w:ascii="Times New Roman" w:hAnsi="Times New Roman"/>
          <w:sz w:val="24"/>
          <w:szCs w:val="24"/>
        </w:rPr>
        <w:tab/>
        <w:t>10</w:t>
      </w:r>
      <w:r w:rsidRPr="00397728">
        <w:rPr>
          <w:rFonts w:ascii="Times New Roman" w:hAnsi="Times New Roman"/>
          <w:sz w:val="24"/>
          <w:szCs w:val="24"/>
        </w:rPr>
        <w:t>. Непосредственными исполнителями являются, руководители муниципальных казённых общеобразовательных учреждений, учредителями которых является Администрация Белозерского района.</w:t>
      </w:r>
    </w:p>
    <w:p w:rsidR="001863AD" w:rsidRPr="00397728" w:rsidRDefault="001863AD" w:rsidP="00F1210C">
      <w:pPr>
        <w:pStyle w:val="NoSpacing"/>
        <w:spacing w:line="276" w:lineRule="auto"/>
        <w:jc w:val="both"/>
        <w:rPr>
          <w:rFonts w:ascii="Times New Roman" w:hAnsi="Times New Roman"/>
          <w:sz w:val="24"/>
          <w:szCs w:val="24"/>
        </w:rPr>
      </w:pPr>
      <w:r w:rsidRPr="00397728">
        <w:rPr>
          <w:rFonts w:ascii="Times New Roman" w:hAnsi="Times New Roman"/>
          <w:sz w:val="24"/>
          <w:szCs w:val="24"/>
        </w:rPr>
        <w:tab/>
        <w:t>1</w:t>
      </w:r>
      <w:r>
        <w:rPr>
          <w:rFonts w:ascii="Times New Roman" w:hAnsi="Times New Roman"/>
          <w:sz w:val="24"/>
          <w:szCs w:val="24"/>
        </w:rPr>
        <w:t>1</w:t>
      </w:r>
      <w:r w:rsidRPr="00397728">
        <w:rPr>
          <w:rFonts w:ascii="Times New Roman" w:hAnsi="Times New Roman"/>
          <w:sz w:val="24"/>
          <w:szCs w:val="24"/>
        </w:rPr>
        <w:t>. Учет и контроль, своевременного рассмотрения запросов граждан осуществляются руководителями общеобразовательных учреждений.</w:t>
      </w:r>
    </w:p>
    <w:p w:rsidR="001863AD" w:rsidRPr="00397728" w:rsidRDefault="001863AD" w:rsidP="00F1210C">
      <w:pPr>
        <w:jc w:val="both"/>
        <w:rPr>
          <w:sz w:val="24"/>
        </w:rPr>
      </w:pPr>
    </w:p>
    <w:p w:rsidR="001863AD" w:rsidRPr="00397728" w:rsidRDefault="001863AD" w:rsidP="00097970">
      <w:pPr>
        <w:jc w:val="center"/>
        <w:rPr>
          <w:b/>
          <w:sz w:val="24"/>
        </w:rPr>
      </w:pPr>
      <w:r w:rsidRPr="00397728">
        <w:rPr>
          <w:b/>
          <w:sz w:val="24"/>
        </w:rPr>
        <w:t>Глава 6. Описание результата предоставления муниципальной услуги</w:t>
      </w:r>
    </w:p>
    <w:p w:rsidR="001863AD" w:rsidRPr="00397728" w:rsidRDefault="001863AD" w:rsidP="00097970">
      <w:pPr>
        <w:jc w:val="center"/>
        <w:rPr>
          <w:b/>
          <w:sz w:val="24"/>
        </w:rPr>
      </w:pPr>
    </w:p>
    <w:p w:rsidR="001863AD" w:rsidRDefault="001863AD" w:rsidP="004F3D45">
      <w:pPr>
        <w:ind w:firstLine="720"/>
        <w:jc w:val="both"/>
        <w:rPr>
          <w:sz w:val="24"/>
        </w:rPr>
      </w:pPr>
      <w:r w:rsidRPr="00397728">
        <w:rPr>
          <w:sz w:val="24"/>
        </w:rPr>
        <w:t>1</w:t>
      </w:r>
      <w:r>
        <w:rPr>
          <w:sz w:val="24"/>
        </w:rPr>
        <w:t>2</w:t>
      </w:r>
      <w:r w:rsidRPr="00397728">
        <w:rPr>
          <w:sz w:val="24"/>
        </w:rPr>
        <w:t>. Результатом предоставления</w:t>
      </w:r>
      <w:r>
        <w:rPr>
          <w:sz w:val="24"/>
        </w:rPr>
        <w:t xml:space="preserve"> </w:t>
      </w:r>
      <w:r w:rsidRPr="00397728">
        <w:rPr>
          <w:sz w:val="24"/>
        </w:rPr>
        <w:t>муниципальной услуги является:</w:t>
      </w:r>
    </w:p>
    <w:p w:rsidR="001863AD" w:rsidRPr="00397728" w:rsidRDefault="001863AD" w:rsidP="004F3D45">
      <w:pPr>
        <w:ind w:firstLine="720"/>
        <w:jc w:val="both"/>
        <w:rPr>
          <w:sz w:val="24"/>
        </w:rPr>
      </w:pPr>
      <w:r w:rsidRPr="00397728">
        <w:rPr>
          <w:sz w:val="24"/>
        </w:rPr>
        <w:t>Предоставление достоверной, полной информации по существу поставленных в обращении вопросов заявителей.</w:t>
      </w:r>
    </w:p>
    <w:p w:rsidR="001863AD" w:rsidRPr="00397728" w:rsidRDefault="001863AD" w:rsidP="003870A2">
      <w:pPr>
        <w:jc w:val="both"/>
        <w:rPr>
          <w:sz w:val="24"/>
        </w:rPr>
      </w:pPr>
      <w:r>
        <w:rPr>
          <w:sz w:val="24"/>
        </w:rPr>
        <w:tab/>
      </w:r>
      <w:r w:rsidRPr="00397728">
        <w:rPr>
          <w:sz w:val="24"/>
        </w:rPr>
        <w:t>Полномочия по исполнению муниципальной услуги осуществляются в течение всего календарного года.</w:t>
      </w:r>
    </w:p>
    <w:p w:rsidR="001863AD" w:rsidRPr="00397728" w:rsidRDefault="001863AD" w:rsidP="00097970">
      <w:pPr>
        <w:jc w:val="center"/>
        <w:rPr>
          <w:b/>
          <w:sz w:val="24"/>
        </w:rPr>
      </w:pPr>
    </w:p>
    <w:p w:rsidR="001863AD" w:rsidRPr="00397728" w:rsidRDefault="001863AD" w:rsidP="00097970">
      <w:pPr>
        <w:jc w:val="center"/>
        <w:rPr>
          <w:b/>
          <w:sz w:val="24"/>
        </w:rPr>
      </w:pPr>
      <w:r w:rsidRPr="00397728">
        <w:rPr>
          <w:b/>
          <w:sz w:val="24"/>
        </w:rPr>
        <w:t>Глава 7. Срок предоставления муниципальной услуги</w:t>
      </w:r>
    </w:p>
    <w:p w:rsidR="001863AD" w:rsidRPr="00397728" w:rsidRDefault="001863AD" w:rsidP="003870A2">
      <w:pPr>
        <w:jc w:val="both"/>
        <w:rPr>
          <w:sz w:val="24"/>
        </w:rPr>
      </w:pPr>
    </w:p>
    <w:p w:rsidR="001863AD" w:rsidRDefault="001863AD" w:rsidP="004F3D45">
      <w:pPr>
        <w:jc w:val="both"/>
        <w:rPr>
          <w:sz w:val="24"/>
        </w:rPr>
      </w:pPr>
      <w:r w:rsidRPr="00397728">
        <w:rPr>
          <w:sz w:val="24"/>
        </w:rPr>
        <w:tab/>
        <w:t>13. Срок предоставления муниципальной услуги зависит от способа обращения заявителя в Отдел образования Администрации Белозерского района:</w:t>
      </w:r>
    </w:p>
    <w:p w:rsidR="001863AD" w:rsidRDefault="001863AD" w:rsidP="004F3D45">
      <w:pPr>
        <w:jc w:val="both"/>
        <w:rPr>
          <w:sz w:val="24"/>
        </w:rPr>
      </w:pPr>
      <w:r>
        <w:rPr>
          <w:sz w:val="24"/>
        </w:rPr>
        <w:tab/>
      </w:r>
      <w:r w:rsidRPr="00397728">
        <w:rPr>
          <w:sz w:val="24"/>
        </w:rPr>
        <w:t>в письменном виде – в течение 20 дней со дня регистрации обращения в Отделе образования Администрации Белозерского района;</w:t>
      </w:r>
    </w:p>
    <w:p w:rsidR="001863AD" w:rsidRDefault="001863AD" w:rsidP="004F3D45">
      <w:pPr>
        <w:jc w:val="both"/>
        <w:rPr>
          <w:sz w:val="24"/>
        </w:rPr>
      </w:pPr>
      <w:r>
        <w:rPr>
          <w:sz w:val="24"/>
        </w:rPr>
        <w:tab/>
      </w:r>
      <w:r w:rsidRPr="00397728">
        <w:rPr>
          <w:sz w:val="24"/>
        </w:rPr>
        <w:t>в электронном виде –</w:t>
      </w:r>
      <w:r>
        <w:rPr>
          <w:sz w:val="24"/>
        </w:rPr>
        <w:t xml:space="preserve"> </w:t>
      </w:r>
      <w:r w:rsidRPr="00397728">
        <w:rPr>
          <w:sz w:val="24"/>
        </w:rPr>
        <w:t>в течение 10  дней со дня регистрации обращения в Отделе образования Администрации Белозерского района;</w:t>
      </w:r>
    </w:p>
    <w:p w:rsidR="001863AD" w:rsidRPr="00397728" w:rsidRDefault="001863AD" w:rsidP="004F3D45">
      <w:pPr>
        <w:jc w:val="both"/>
        <w:rPr>
          <w:sz w:val="24"/>
        </w:rPr>
      </w:pPr>
      <w:r>
        <w:rPr>
          <w:sz w:val="24"/>
        </w:rPr>
        <w:tab/>
      </w:r>
      <w:r w:rsidRPr="00397728">
        <w:rPr>
          <w:sz w:val="24"/>
        </w:rPr>
        <w:t>по телефону – немедленно или в течение 30 минут.</w:t>
      </w:r>
    </w:p>
    <w:p w:rsidR="001863AD" w:rsidRPr="00397728" w:rsidRDefault="001863AD" w:rsidP="001A0B7E">
      <w:pPr>
        <w:ind w:firstLine="709"/>
        <w:jc w:val="both"/>
        <w:rPr>
          <w:sz w:val="24"/>
        </w:rPr>
      </w:pPr>
      <w:r w:rsidRPr="00397728">
        <w:rPr>
          <w:sz w:val="24"/>
        </w:rPr>
        <w:t>В случае если предоставление запрашиваемой информации невозможно в указанный срок, в течение семи дней со дня регистрации обращения</w:t>
      </w:r>
      <w:r>
        <w:rPr>
          <w:sz w:val="24"/>
        </w:rPr>
        <w:t xml:space="preserve"> </w:t>
      </w:r>
      <w:r w:rsidRPr="00397728">
        <w:rPr>
          <w:sz w:val="24"/>
        </w:rPr>
        <w:t>заявитель уведомляется</w:t>
      </w:r>
      <w:r>
        <w:rPr>
          <w:sz w:val="24"/>
        </w:rPr>
        <w:t xml:space="preserve"> </w:t>
      </w:r>
      <w:r w:rsidRPr="00397728">
        <w:rPr>
          <w:sz w:val="24"/>
        </w:rPr>
        <w:t xml:space="preserve"> о продлении срока рассмотрения обращения с указанием причины и срока предоставления запрашиваемой информации</w:t>
      </w:r>
      <w:r>
        <w:rPr>
          <w:sz w:val="24"/>
        </w:rPr>
        <w:t xml:space="preserve"> согласно форме приложения 4</w:t>
      </w:r>
      <w:r w:rsidRPr="00397728">
        <w:rPr>
          <w:sz w:val="24"/>
        </w:rPr>
        <w:t>, который не может превышать пятнадцать дней сверх установленного настоящим Административным регламентом срока предоставления муниципальной услуги.</w:t>
      </w:r>
    </w:p>
    <w:p w:rsidR="001863AD" w:rsidRPr="00397728" w:rsidRDefault="001863AD" w:rsidP="00656B21">
      <w:pPr>
        <w:ind w:left="720" w:firstLine="360"/>
        <w:jc w:val="both"/>
        <w:rPr>
          <w:sz w:val="24"/>
        </w:rPr>
      </w:pPr>
    </w:p>
    <w:p w:rsidR="001863AD" w:rsidRPr="00397728" w:rsidRDefault="001863AD" w:rsidP="00097970">
      <w:pPr>
        <w:jc w:val="center"/>
        <w:rPr>
          <w:b/>
          <w:sz w:val="24"/>
        </w:rPr>
      </w:pPr>
      <w:r w:rsidRPr="00397728">
        <w:rPr>
          <w:b/>
          <w:sz w:val="24"/>
        </w:rPr>
        <w:t>Глава 8. Перечень нормативных правовых актов, регулирующих отношения, возникающие в связи с предоставлением муниципальной услуги</w:t>
      </w:r>
    </w:p>
    <w:p w:rsidR="001863AD" w:rsidRPr="00397728" w:rsidRDefault="001863AD" w:rsidP="00097970">
      <w:pPr>
        <w:jc w:val="both"/>
        <w:rPr>
          <w:sz w:val="24"/>
        </w:rPr>
      </w:pPr>
    </w:p>
    <w:p w:rsidR="001863AD" w:rsidRDefault="001863AD" w:rsidP="004F3D45">
      <w:pPr>
        <w:ind w:left="720"/>
        <w:jc w:val="both"/>
        <w:rPr>
          <w:sz w:val="24"/>
        </w:rPr>
      </w:pPr>
      <w:r w:rsidRPr="00397728">
        <w:rPr>
          <w:sz w:val="24"/>
        </w:rPr>
        <w:t>14. Предоставление муниципальной услуги осуществляется в соответствии с:</w:t>
      </w:r>
    </w:p>
    <w:p w:rsidR="001863AD" w:rsidRDefault="001863AD" w:rsidP="004F3D45">
      <w:pPr>
        <w:jc w:val="both"/>
        <w:rPr>
          <w:sz w:val="24"/>
        </w:rPr>
      </w:pPr>
      <w:r>
        <w:rPr>
          <w:sz w:val="24"/>
        </w:rPr>
        <w:tab/>
      </w:r>
      <w:r w:rsidRPr="00397728">
        <w:rPr>
          <w:sz w:val="24"/>
        </w:rPr>
        <w:t>Конституцией Российской Федерации («Собрание законодательства Российской Федерации», 14 апреля 2014 года, № 15, ст. 1691);</w:t>
      </w:r>
    </w:p>
    <w:p w:rsidR="001863AD" w:rsidRDefault="001863AD" w:rsidP="004F3D45">
      <w:pPr>
        <w:jc w:val="both"/>
        <w:rPr>
          <w:sz w:val="24"/>
        </w:rPr>
      </w:pPr>
      <w:r>
        <w:rPr>
          <w:sz w:val="24"/>
        </w:rPr>
        <w:tab/>
      </w:r>
      <w:r w:rsidRPr="00397728">
        <w:rPr>
          <w:sz w:val="24"/>
        </w:rPr>
        <w:t>Федеральный закон от 6 октября 2003 года №</w:t>
      </w:r>
      <w:r>
        <w:rPr>
          <w:sz w:val="24"/>
        </w:rPr>
        <w:t xml:space="preserve"> </w:t>
      </w:r>
      <w:r w:rsidRPr="00397728">
        <w:rPr>
          <w:sz w:val="24"/>
        </w:rPr>
        <w:t>131-ФЗ «Об общих принципах организации местного самоуправления в Российской Федерации» (</w:t>
      </w:r>
      <w:r>
        <w:rPr>
          <w:sz w:val="24"/>
        </w:rPr>
        <w:t>«</w:t>
      </w:r>
      <w:r w:rsidRPr="00397728">
        <w:rPr>
          <w:sz w:val="24"/>
        </w:rPr>
        <w:t>Собрание законодательства Российской Федерации</w:t>
      </w:r>
      <w:r>
        <w:rPr>
          <w:sz w:val="24"/>
        </w:rPr>
        <w:t xml:space="preserve">», </w:t>
      </w:r>
      <w:r w:rsidRPr="00397728">
        <w:rPr>
          <w:sz w:val="24"/>
        </w:rPr>
        <w:t>6 октября 2003 года № 40, ст. 3822; «Российская газета» от 8 октября 2003 года № 202);</w:t>
      </w:r>
    </w:p>
    <w:p w:rsidR="001863AD" w:rsidRDefault="001863AD" w:rsidP="004F3D45">
      <w:pPr>
        <w:jc w:val="both"/>
        <w:rPr>
          <w:sz w:val="24"/>
        </w:rPr>
      </w:pPr>
      <w:r>
        <w:rPr>
          <w:sz w:val="24"/>
        </w:rPr>
        <w:tab/>
      </w:r>
      <w:r w:rsidRPr="00397728">
        <w:rPr>
          <w:sz w:val="24"/>
        </w:rPr>
        <w:t>Федеральный закон от 27 июля 2010 года №</w:t>
      </w:r>
      <w:r>
        <w:rPr>
          <w:sz w:val="24"/>
        </w:rPr>
        <w:t xml:space="preserve"> </w:t>
      </w:r>
      <w:r w:rsidRPr="00397728">
        <w:rPr>
          <w:sz w:val="24"/>
        </w:rPr>
        <w:t xml:space="preserve">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(«Российская газета» от 30 июля 2010 года № 168; </w:t>
      </w:r>
      <w:r>
        <w:rPr>
          <w:sz w:val="24"/>
        </w:rPr>
        <w:t>«</w:t>
      </w:r>
      <w:r w:rsidRPr="00397728">
        <w:rPr>
          <w:sz w:val="24"/>
        </w:rPr>
        <w:t>Собрание законодательства Российской Федерации</w:t>
      </w:r>
      <w:r>
        <w:rPr>
          <w:sz w:val="24"/>
        </w:rPr>
        <w:t>», 2 августа 2010 года №</w:t>
      </w:r>
      <w:r w:rsidRPr="00397728">
        <w:rPr>
          <w:sz w:val="24"/>
        </w:rPr>
        <w:t xml:space="preserve"> 31, ст. 4179);</w:t>
      </w:r>
    </w:p>
    <w:p w:rsidR="001863AD" w:rsidRDefault="001863AD" w:rsidP="003207F2">
      <w:pPr>
        <w:jc w:val="both"/>
        <w:rPr>
          <w:sz w:val="24"/>
        </w:rPr>
      </w:pPr>
      <w:r>
        <w:rPr>
          <w:sz w:val="24"/>
        </w:rPr>
        <w:tab/>
        <w:t>Федеральным законом от 29 декабря 2012 года №</w:t>
      </w:r>
      <w:r w:rsidRPr="00397728">
        <w:rPr>
          <w:sz w:val="24"/>
        </w:rPr>
        <w:t xml:space="preserve"> 273-ФЗ «Об образовании в Российской Федерации»;</w:t>
      </w:r>
    </w:p>
    <w:p w:rsidR="001863AD" w:rsidRDefault="001863AD" w:rsidP="003207F2">
      <w:pPr>
        <w:jc w:val="both"/>
        <w:rPr>
          <w:sz w:val="24"/>
        </w:rPr>
      </w:pPr>
      <w:r>
        <w:rPr>
          <w:sz w:val="24"/>
        </w:rPr>
        <w:tab/>
      </w:r>
      <w:r w:rsidRPr="00397728">
        <w:rPr>
          <w:sz w:val="24"/>
        </w:rPr>
        <w:t>Федеральным законом от 2 мая 2006 года №</w:t>
      </w:r>
      <w:r>
        <w:rPr>
          <w:sz w:val="24"/>
        </w:rPr>
        <w:t xml:space="preserve"> </w:t>
      </w:r>
      <w:r w:rsidRPr="00397728">
        <w:rPr>
          <w:sz w:val="24"/>
        </w:rPr>
        <w:t>59-ФЗ «О порядке рассмотрения обращений граждан Российской Федерации»;</w:t>
      </w:r>
    </w:p>
    <w:p w:rsidR="001863AD" w:rsidRDefault="001863AD" w:rsidP="003207F2">
      <w:pPr>
        <w:jc w:val="both"/>
        <w:rPr>
          <w:sz w:val="24"/>
        </w:rPr>
      </w:pPr>
      <w:r>
        <w:rPr>
          <w:sz w:val="24"/>
        </w:rPr>
        <w:tab/>
      </w:r>
      <w:r w:rsidRPr="00397728">
        <w:rPr>
          <w:sz w:val="24"/>
        </w:rPr>
        <w:t>Административным регламентом;</w:t>
      </w:r>
    </w:p>
    <w:p w:rsidR="001863AD" w:rsidRDefault="001863AD" w:rsidP="003207F2">
      <w:pPr>
        <w:jc w:val="both"/>
        <w:rPr>
          <w:sz w:val="24"/>
        </w:rPr>
      </w:pPr>
      <w:r>
        <w:rPr>
          <w:sz w:val="24"/>
        </w:rPr>
        <w:tab/>
      </w:r>
      <w:r w:rsidRPr="00397728">
        <w:rPr>
          <w:sz w:val="24"/>
        </w:rPr>
        <w:t xml:space="preserve"> Уставом Белозерского района Курганской области, принятым решением Белозерской районной Думы 25 сентября 2009 года № 61;</w:t>
      </w:r>
    </w:p>
    <w:p w:rsidR="001863AD" w:rsidRDefault="001863AD" w:rsidP="003207F2">
      <w:pPr>
        <w:jc w:val="both"/>
        <w:rPr>
          <w:sz w:val="24"/>
        </w:rPr>
      </w:pPr>
      <w:r>
        <w:rPr>
          <w:sz w:val="24"/>
        </w:rPr>
        <w:tab/>
      </w:r>
      <w:r w:rsidRPr="00397728">
        <w:rPr>
          <w:sz w:val="24"/>
        </w:rPr>
        <w:t>постановлением Администрации Белозерского района от 11 апреля 2011 года №</w:t>
      </w:r>
      <w:r>
        <w:rPr>
          <w:sz w:val="24"/>
        </w:rPr>
        <w:t xml:space="preserve"> </w:t>
      </w:r>
      <w:r w:rsidRPr="00397728">
        <w:rPr>
          <w:sz w:val="24"/>
        </w:rPr>
        <w:t xml:space="preserve">98 </w:t>
      </w:r>
      <w:r w:rsidRPr="00397728">
        <w:rPr>
          <w:i/>
          <w:sz w:val="24"/>
        </w:rPr>
        <w:t>«</w:t>
      </w:r>
      <w:r w:rsidRPr="00397728">
        <w:rPr>
          <w:sz w:val="24"/>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1863AD" w:rsidRPr="00397728" w:rsidRDefault="001863AD" w:rsidP="003207F2">
      <w:pPr>
        <w:jc w:val="both"/>
        <w:rPr>
          <w:sz w:val="24"/>
        </w:rPr>
      </w:pPr>
      <w:r>
        <w:rPr>
          <w:sz w:val="24"/>
        </w:rPr>
        <w:tab/>
      </w:r>
      <w:r w:rsidRPr="00397728">
        <w:rPr>
          <w:sz w:val="24"/>
        </w:rPr>
        <w:t>постановлением Администрации Белозерского района от 29 января 2015 года  №</w:t>
      </w:r>
      <w:r>
        <w:rPr>
          <w:sz w:val="24"/>
        </w:rPr>
        <w:t xml:space="preserve"> </w:t>
      </w:r>
      <w:r w:rsidRPr="00397728">
        <w:rPr>
          <w:sz w:val="24"/>
        </w:rPr>
        <w:t>44 «</w:t>
      </w:r>
      <w:r w:rsidRPr="00397728">
        <w:rPr>
          <w:rStyle w:val="FontStyle17"/>
          <w:b w:val="0"/>
        </w:rPr>
        <w:t>Об утверждении Положения об</w:t>
      </w:r>
      <w:r>
        <w:rPr>
          <w:rStyle w:val="FontStyle17"/>
          <w:b w:val="0"/>
        </w:rPr>
        <w:t xml:space="preserve"> </w:t>
      </w:r>
      <w:r w:rsidRPr="00397728">
        <w:rPr>
          <w:bCs/>
          <w:sz w:val="24"/>
        </w:rPr>
        <w:t>особенностях подачи и рассмотрения жалоб на решения и действия (бездействие) Администрации Белозерского района</w:t>
      </w:r>
      <w:r>
        <w:rPr>
          <w:bCs/>
          <w:sz w:val="24"/>
        </w:rPr>
        <w:t xml:space="preserve"> </w:t>
      </w:r>
      <w:r w:rsidRPr="00397728">
        <w:rPr>
          <w:rStyle w:val="FontStyle17"/>
          <w:b w:val="0"/>
        </w:rPr>
        <w:t>и ее</w:t>
      </w:r>
      <w:r w:rsidRPr="00397728">
        <w:rPr>
          <w:bCs/>
          <w:sz w:val="24"/>
        </w:rPr>
        <w:t xml:space="preserve"> должностных лиц либо  муниципальных служащих Администрации Белозерского района»</w:t>
      </w:r>
      <w:r w:rsidRPr="00397728">
        <w:rPr>
          <w:sz w:val="24"/>
        </w:rPr>
        <w:t>.</w:t>
      </w:r>
    </w:p>
    <w:p w:rsidR="001863AD" w:rsidRPr="00397728" w:rsidRDefault="001863AD" w:rsidP="0012657D">
      <w:pPr>
        <w:pStyle w:val="ListParagraph"/>
        <w:ind w:left="1440"/>
        <w:jc w:val="both"/>
        <w:rPr>
          <w:sz w:val="24"/>
          <w:highlight w:val="yellow"/>
        </w:rPr>
      </w:pPr>
    </w:p>
    <w:p w:rsidR="001863AD" w:rsidRPr="00397728" w:rsidRDefault="001863AD" w:rsidP="00D26FBF">
      <w:pPr>
        <w:autoSpaceDE w:val="0"/>
        <w:autoSpaceDN w:val="0"/>
        <w:adjustRightInd w:val="0"/>
        <w:ind w:firstLine="540"/>
        <w:jc w:val="center"/>
        <w:rPr>
          <w:b/>
          <w:sz w:val="24"/>
        </w:rPr>
      </w:pPr>
      <w:r w:rsidRPr="00397728">
        <w:rPr>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863AD" w:rsidRPr="00397728" w:rsidRDefault="001863AD" w:rsidP="003870A2">
      <w:pPr>
        <w:pStyle w:val="ListParagraph"/>
        <w:ind w:left="1440"/>
        <w:jc w:val="both"/>
        <w:rPr>
          <w:sz w:val="24"/>
        </w:rPr>
      </w:pPr>
    </w:p>
    <w:p w:rsidR="001863AD" w:rsidRPr="00397728" w:rsidRDefault="001863AD" w:rsidP="00996466">
      <w:pPr>
        <w:jc w:val="both"/>
        <w:rPr>
          <w:sz w:val="24"/>
        </w:rPr>
      </w:pPr>
      <w:r w:rsidRPr="00397728">
        <w:rPr>
          <w:sz w:val="24"/>
        </w:rPr>
        <w:tab/>
        <w:t xml:space="preserve">15. Для предоставления муниципальной услуги заявитель вправе обратиться с устным, письменным или обращением в форме электронного документа, поданным согласно прилагаемой форме (приложение </w:t>
      </w:r>
      <w:r>
        <w:rPr>
          <w:sz w:val="24"/>
        </w:rPr>
        <w:t>2</w:t>
      </w:r>
      <w:r w:rsidRPr="00397728">
        <w:rPr>
          <w:sz w:val="24"/>
        </w:rPr>
        <w:t>).</w:t>
      </w:r>
    </w:p>
    <w:p w:rsidR="001863AD" w:rsidRPr="00397728" w:rsidRDefault="001863AD" w:rsidP="00996466">
      <w:pPr>
        <w:jc w:val="both"/>
        <w:rPr>
          <w:sz w:val="24"/>
        </w:rPr>
      </w:pPr>
      <w:r w:rsidRPr="00397728">
        <w:rPr>
          <w:sz w:val="24"/>
        </w:rPr>
        <w:tab/>
      </w:r>
    </w:p>
    <w:p w:rsidR="001863AD" w:rsidRPr="00397728" w:rsidRDefault="001863AD" w:rsidP="00D26FBF">
      <w:pPr>
        <w:shd w:val="clear" w:color="auto" w:fill="FFFFFF"/>
        <w:ind w:firstLine="709"/>
        <w:jc w:val="center"/>
        <w:rPr>
          <w:b/>
          <w:color w:val="000000"/>
          <w:sz w:val="24"/>
        </w:rPr>
      </w:pPr>
      <w:r w:rsidRPr="00397728">
        <w:rPr>
          <w:b/>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1863AD" w:rsidRPr="00397728" w:rsidRDefault="001863AD" w:rsidP="00D26FBF">
      <w:pPr>
        <w:jc w:val="center"/>
        <w:rPr>
          <w:sz w:val="24"/>
        </w:rPr>
      </w:pPr>
    </w:p>
    <w:p w:rsidR="001863AD" w:rsidRPr="00397728" w:rsidRDefault="001863AD" w:rsidP="00407121">
      <w:pPr>
        <w:jc w:val="both"/>
        <w:rPr>
          <w:sz w:val="24"/>
        </w:rPr>
      </w:pPr>
      <w:r w:rsidRPr="00397728">
        <w:rPr>
          <w:sz w:val="24"/>
        </w:rPr>
        <w:tab/>
        <w:t>16.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1863AD" w:rsidRPr="00397728" w:rsidRDefault="001863AD" w:rsidP="00D26FBF">
      <w:pPr>
        <w:rPr>
          <w:sz w:val="24"/>
        </w:rPr>
      </w:pPr>
    </w:p>
    <w:p w:rsidR="001863AD" w:rsidRPr="00397728" w:rsidRDefault="001863AD" w:rsidP="00D26FBF">
      <w:pPr>
        <w:jc w:val="center"/>
        <w:rPr>
          <w:b/>
          <w:sz w:val="24"/>
        </w:rPr>
      </w:pPr>
      <w:r w:rsidRPr="00397728">
        <w:rPr>
          <w:b/>
          <w:sz w:val="24"/>
        </w:rPr>
        <w:t>Глава 11. Указание на запрет требовать от заявителя представления документов, информации или осуществления действий</w:t>
      </w:r>
    </w:p>
    <w:p w:rsidR="001863AD" w:rsidRPr="00397728" w:rsidRDefault="001863AD" w:rsidP="00996466">
      <w:pPr>
        <w:jc w:val="both"/>
        <w:rPr>
          <w:sz w:val="24"/>
        </w:rPr>
      </w:pPr>
    </w:p>
    <w:p w:rsidR="001863AD" w:rsidRPr="00397728" w:rsidRDefault="001863AD" w:rsidP="00D26FBF">
      <w:pPr>
        <w:ind w:firstLine="709"/>
        <w:jc w:val="both"/>
        <w:rPr>
          <w:sz w:val="24"/>
        </w:rPr>
      </w:pPr>
      <w:r w:rsidRPr="00397728">
        <w:rPr>
          <w:sz w:val="24"/>
        </w:rPr>
        <w:t>17. Отдел образования Администрации Белозерского района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3AD" w:rsidRPr="00397728" w:rsidRDefault="001863AD" w:rsidP="00D26FBF">
      <w:pPr>
        <w:ind w:firstLine="709"/>
        <w:jc w:val="both"/>
        <w:rPr>
          <w:sz w:val="24"/>
        </w:rPr>
      </w:pPr>
    </w:p>
    <w:p w:rsidR="001863AD" w:rsidRPr="00397728" w:rsidRDefault="001863AD" w:rsidP="00D26FBF">
      <w:pPr>
        <w:jc w:val="center"/>
        <w:rPr>
          <w:b/>
          <w:sz w:val="24"/>
        </w:rPr>
      </w:pPr>
      <w:r w:rsidRPr="00397728">
        <w:rPr>
          <w:b/>
          <w:sz w:val="24"/>
        </w:rPr>
        <w:t>Глава 12. Исчерпывающий перечень оснований для отказа в приеме документов, необходимых для предоставления муниципальной услуги</w:t>
      </w:r>
    </w:p>
    <w:p w:rsidR="001863AD" w:rsidRPr="00397728" w:rsidRDefault="001863AD" w:rsidP="00D26FBF">
      <w:pPr>
        <w:ind w:firstLine="709"/>
        <w:jc w:val="center"/>
        <w:rPr>
          <w:sz w:val="24"/>
        </w:rPr>
      </w:pPr>
    </w:p>
    <w:p w:rsidR="001863AD" w:rsidRPr="00397728" w:rsidRDefault="001863AD" w:rsidP="005871AA">
      <w:pPr>
        <w:jc w:val="both"/>
        <w:rPr>
          <w:bCs/>
          <w:sz w:val="24"/>
        </w:rPr>
      </w:pPr>
      <w:r w:rsidRPr="00397728">
        <w:rPr>
          <w:bCs/>
          <w:sz w:val="24"/>
        </w:rPr>
        <w:tab/>
        <w:t>18. Основания для приостановления или отказа в предоставлении муниципальной услуги отсутствуют.</w:t>
      </w:r>
    </w:p>
    <w:p w:rsidR="001863AD" w:rsidRPr="00397728" w:rsidRDefault="001863AD" w:rsidP="005871AA">
      <w:pPr>
        <w:jc w:val="both"/>
        <w:rPr>
          <w:bCs/>
          <w:sz w:val="24"/>
        </w:rPr>
      </w:pPr>
    </w:p>
    <w:p w:rsidR="001863AD" w:rsidRPr="00397728" w:rsidRDefault="001863AD" w:rsidP="00971DFB">
      <w:pPr>
        <w:autoSpaceDE w:val="0"/>
        <w:autoSpaceDN w:val="0"/>
        <w:adjustRightInd w:val="0"/>
        <w:ind w:firstLine="540"/>
        <w:jc w:val="center"/>
        <w:rPr>
          <w:b/>
          <w:sz w:val="24"/>
        </w:rPr>
      </w:pPr>
      <w:r w:rsidRPr="00397728">
        <w:rPr>
          <w:b/>
          <w:sz w:val="24"/>
        </w:rPr>
        <w:t>Глава 13. Исчерпывающий перечень оснований для приостановления или отказа  в предоставлении муниципальной услуги</w:t>
      </w:r>
    </w:p>
    <w:p w:rsidR="001863AD" w:rsidRPr="00397728" w:rsidRDefault="001863AD" w:rsidP="00971DFB">
      <w:pPr>
        <w:rPr>
          <w:bCs/>
          <w:sz w:val="24"/>
        </w:rPr>
      </w:pPr>
    </w:p>
    <w:p w:rsidR="001863AD" w:rsidRPr="00397728" w:rsidRDefault="001863AD" w:rsidP="005871AA">
      <w:pPr>
        <w:jc w:val="both"/>
        <w:rPr>
          <w:bCs/>
          <w:sz w:val="24"/>
        </w:rPr>
      </w:pPr>
      <w:r w:rsidRPr="00397728">
        <w:rPr>
          <w:bCs/>
          <w:sz w:val="24"/>
        </w:rPr>
        <w:tab/>
        <w:t>19. В случае, если текст письменного обращения не поддается прочтению, ответ на обращение не дается и оно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1863AD" w:rsidRPr="00397728" w:rsidRDefault="001863AD" w:rsidP="005871AA">
      <w:pPr>
        <w:jc w:val="both"/>
        <w:rPr>
          <w:bCs/>
          <w:sz w:val="24"/>
        </w:rPr>
      </w:pPr>
      <w:r w:rsidRPr="00397728">
        <w:rPr>
          <w:bCs/>
          <w:sz w:val="24"/>
        </w:rPr>
        <w:tab/>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образования Администрации Белозерского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863AD" w:rsidRPr="00397728" w:rsidRDefault="001863AD" w:rsidP="003870A2">
      <w:pPr>
        <w:jc w:val="both"/>
        <w:rPr>
          <w:sz w:val="24"/>
        </w:rPr>
      </w:pPr>
      <w:r w:rsidRPr="00397728">
        <w:rPr>
          <w:bCs/>
          <w:sz w:val="24"/>
        </w:rPr>
        <w:tab/>
        <w:t>В случае,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63AD" w:rsidRPr="00397728" w:rsidRDefault="001863AD" w:rsidP="003870A2">
      <w:pPr>
        <w:jc w:val="both"/>
        <w:rPr>
          <w:sz w:val="24"/>
        </w:rPr>
      </w:pPr>
      <w:r w:rsidRPr="00397728">
        <w:rPr>
          <w:sz w:val="24"/>
        </w:rPr>
        <w:tab/>
      </w:r>
    </w:p>
    <w:p w:rsidR="001863AD" w:rsidRPr="00397728" w:rsidRDefault="001863AD" w:rsidP="0000025D">
      <w:pPr>
        <w:autoSpaceDE w:val="0"/>
        <w:autoSpaceDN w:val="0"/>
        <w:adjustRightInd w:val="0"/>
        <w:ind w:firstLine="540"/>
        <w:jc w:val="center"/>
        <w:rPr>
          <w:b/>
          <w:sz w:val="24"/>
        </w:rPr>
      </w:pPr>
      <w:r w:rsidRPr="00397728">
        <w:rPr>
          <w:b/>
          <w:sz w:val="24"/>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1863AD" w:rsidRPr="00397728" w:rsidRDefault="001863AD" w:rsidP="0000025D">
      <w:pPr>
        <w:autoSpaceDE w:val="0"/>
        <w:autoSpaceDN w:val="0"/>
        <w:adjustRightInd w:val="0"/>
        <w:ind w:firstLine="540"/>
        <w:jc w:val="center"/>
        <w:rPr>
          <w:b/>
          <w:sz w:val="24"/>
        </w:rPr>
      </w:pPr>
      <w:r w:rsidRPr="00397728">
        <w:rPr>
          <w:b/>
          <w:sz w:val="24"/>
        </w:rPr>
        <w:t>в предоставлении муниципальной услуги</w:t>
      </w:r>
    </w:p>
    <w:p w:rsidR="001863AD" w:rsidRPr="00397728" w:rsidRDefault="001863AD" w:rsidP="003870A2">
      <w:pPr>
        <w:jc w:val="both"/>
        <w:rPr>
          <w:sz w:val="24"/>
        </w:rPr>
      </w:pPr>
    </w:p>
    <w:p w:rsidR="001863AD" w:rsidRPr="00397728" w:rsidRDefault="001863AD" w:rsidP="00EA60D1">
      <w:pPr>
        <w:autoSpaceDE w:val="0"/>
        <w:autoSpaceDN w:val="0"/>
        <w:adjustRightInd w:val="0"/>
        <w:ind w:firstLine="709"/>
        <w:jc w:val="both"/>
        <w:rPr>
          <w:sz w:val="24"/>
        </w:rPr>
      </w:pPr>
      <w:r w:rsidRPr="00397728">
        <w:rPr>
          <w:sz w:val="24"/>
        </w:rPr>
        <w:t>20.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1863AD" w:rsidRPr="00397728" w:rsidRDefault="001863AD" w:rsidP="003870A2">
      <w:pPr>
        <w:jc w:val="both"/>
        <w:rPr>
          <w:sz w:val="24"/>
        </w:rPr>
      </w:pPr>
    </w:p>
    <w:p w:rsidR="001863AD" w:rsidRPr="00397728" w:rsidRDefault="001863AD" w:rsidP="00EA60D1">
      <w:pPr>
        <w:autoSpaceDE w:val="0"/>
        <w:autoSpaceDN w:val="0"/>
        <w:adjustRightInd w:val="0"/>
        <w:ind w:firstLine="540"/>
        <w:jc w:val="center"/>
        <w:rPr>
          <w:b/>
          <w:sz w:val="24"/>
        </w:rPr>
      </w:pPr>
      <w:r w:rsidRPr="00397728">
        <w:rPr>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1863AD" w:rsidRPr="00397728" w:rsidRDefault="001863AD" w:rsidP="00EA60D1">
      <w:pPr>
        <w:autoSpaceDE w:val="0"/>
        <w:autoSpaceDN w:val="0"/>
        <w:adjustRightInd w:val="0"/>
        <w:ind w:firstLine="540"/>
        <w:jc w:val="center"/>
        <w:rPr>
          <w:b/>
          <w:sz w:val="24"/>
        </w:rPr>
      </w:pPr>
    </w:p>
    <w:p w:rsidR="001863AD" w:rsidRPr="00397728" w:rsidRDefault="001863AD" w:rsidP="00EA60D1">
      <w:pPr>
        <w:autoSpaceDE w:val="0"/>
        <w:autoSpaceDN w:val="0"/>
        <w:adjustRightInd w:val="0"/>
        <w:ind w:firstLine="540"/>
        <w:rPr>
          <w:sz w:val="24"/>
        </w:rPr>
      </w:pPr>
      <w:r w:rsidRPr="00397728">
        <w:rPr>
          <w:sz w:val="24"/>
        </w:rPr>
        <w:tab/>
        <w:t>21. За предоставление муниципальной услуги государственная пошлина или иная плата не взимается.</w:t>
      </w:r>
    </w:p>
    <w:p w:rsidR="001863AD" w:rsidRPr="00397728" w:rsidRDefault="001863AD" w:rsidP="00EA60D1">
      <w:pPr>
        <w:autoSpaceDE w:val="0"/>
        <w:autoSpaceDN w:val="0"/>
        <w:adjustRightInd w:val="0"/>
        <w:ind w:firstLine="540"/>
        <w:rPr>
          <w:sz w:val="24"/>
        </w:rPr>
      </w:pPr>
    </w:p>
    <w:p w:rsidR="001863AD" w:rsidRPr="00397728" w:rsidRDefault="001863AD" w:rsidP="00AE36E2">
      <w:pPr>
        <w:autoSpaceDE w:val="0"/>
        <w:autoSpaceDN w:val="0"/>
        <w:adjustRightInd w:val="0"/>
        <w:ind w:firstLine="540"/>
        <w:jc w:val="center"/>
        <w:rPr>
          <w:b/>
          <w:sz w:val="24"/>
        </w:rPr>
      </w:pPr>
      <w:r w:rsidRPr="00397728">
        <w:rPr>
          <w:b/>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63AD" w:rsidRPr="00397728" w:rsidRDefault="001863AD" w:rsidP="00971DFB">
      <w:pPr>
        <w:ind w:firstLine="709"/>
        <w:jc w:val="both"/>
        <w:rPr>
          <w:sz w:val="24"/>
        </w:rPr>
      </w:pPr>
    </w:p>
    <w:p w:rsidR="001863AD" w:rsidRPr="00397728" w:rsidRDefault="001863AD" w:rsidP="00971DFB">
      <w:pPr>
        <w:ind w:firstLine="709"/>
        <w:jc w:val="both"/>
        <w:rPr>
          <w:sz w:val="24"/>
        </w:rPr>
      </w:pPr>
      <w:r w:rsidRPr="00397728">
        <w:rPr>
          <w:sz w:val="24"/>
        </w:rPr>
        <w:t>22. Муниципальная услуга предоставляется Отделом образования Администрации Белозерского района бесплатно.</w:t>
      </w:r>
    </w:p>
    <w:p w:rsidR="001863AD" w:rsidRPr="00397728" w:rsidRDefault="001863AD" w:rsidP="00971DFB">
      <w:pPr>
        <w:ind w:firstLine="709"/>
        <w:jc w:val="both"/>
        <w:rPr>
          <w:sz w:val="24"/>
        </w:rPr>
      </w:pPr>
    </w:p>
    <w:p w:rsidR="001863AD" w:rsidRPr="00397728" w:rsidRDefault="001863AD" w:rsidP="00EA60D1">
      <w:pPr>
        <w:autoSpaceDE w:val="0"/>
        <w:autoSpaceDN w:val="0"/>
        <w:adjustRightInd w:val="0"/>
        <w:ind w:firstLine="540"/>
        <w:jc w:val="center"/>
        <w:rPr>
          <w:b/>
          <w:sz w:val="24"/>
        </w:rPr>
      </w:pPr>
      <w:r w:rsidRPr="00397728">
        <w:rPr>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63AD" w:rsidRPr="00397728" w:rsidRDefault="001863AD" w:rsidP="00EA60D1">
      <w:pPr>
        <w:ind w:firstLine="709"/>
        <w:jc w:val="center"/>
        <w:rPr>
          <w:sz w:val="24"/>
        </w:rPr>
      </w:pPr>
    </w:p>
    <w:p w:rsidR="001863AD" w:rsidRPr="00397728" w:rsidRDefault="001863AD" w:rsidP="003870A2">
      <w:pPr>
        <w:jc w:val="both"/>
        <w:rPr>
          <w:sz w:val="24"/>
        </w:rPr>
      </w:pPr>
      <w:r w:rsidRPr="00397728">
        <w:rPr>
          <w:sz w:val="24"/>
        </w:rPr>
        <w:tab/>
        <w:t>23.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превышает 15 минут.</w:t>
      </w:r>
    </w:p>
    <w:p w:rsidR="001863AD" w:rsidRPr="00397728" w:rsidRDefault="001863AD" w:rsidP="00EA60D1">
      <w:pPr>
        <w:autoSpaceDE w:val="0"/>
        <w:autoSpaceDN w:val="0"/>
        <w:adjustRightInd w:val="0"/>
        <w:ind w:firstLine="540"/>
        <w:jc w:val="center"/>
        <w:rPr>
          <w:b/>
          <w:sz w:val="24"/>
        </w:rPr>
      </w:pPr>
      <w:r w:rsidRPr="00397728">
        <w:rPr>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63AD" w:rsidRPr="00397728" w:rsidRDefault="001863AD" w:rsidP="004702CA">
      <w:pPr>
        <w:ind w:firstLine="708"/>
        <w:jc w:val="both"/>
        <w:rPr>
          <w:sz w:val="24"/>
        </w:rPr>
      </w:pPr>
      <w:r w:rsidRPr="00397728">
        <w:rPr>
          <w:sz w:val="24"/>
        </w:rPr>
        <w:t>24. Письменные обращения, а также обращения, поступившие в форме электронного документа, подлежат обязательной регистрации в день поступления в Отдел образования Администрации Белозерского района.</w:t>
      </w:r>
    </w:p>
    <w:p w:rsidR="001863AD" w:rsidRPr="00397728" w:rsidRDefault="001863AD" w:rsidP="003870A2">
      <w:pPr>
        <w:ind w:firstLine="708"/>
        <w:jc w:val="both"/>
        <w:rPr>
          <w:sz w:val="24"/>
        </w:rPr>
      </w:pPr>
    </w:p>
    <w:p w:rsidR="001863AD" w:rsidRPr="00397728" w:rsidRDefault="001863AD" w:rsidP="00093989">
      <w:pPr>
        <w:autoSpaceDE w:val="0"/>
        <w:autoSpaceDN w:val="0"/>
        <w:adjustRightInd w:val="0"/>
        <w:ind w:firstLine="540"/>
        <w:jc w:val="center"/>
        <w:rPr>
          <w:b/>
          <w:sz w:val="24"/>
        </w:rPr>
      </w:pPr>
      <w:r w:rsidRPr="00397728">
        <w:rPr>
          <w:b/>
          <w:sz w:val="24"/>
        </w:rPr>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63AD" w:rsidRPr="00397728" w:rsidRDefault="001863AD" w:rsidP="00093989">
      <w:pPr>
        <w:autoSpaceDE w:val="0"/>
        <w:autoSpaceDN w:val="0"/>
        <w:adjustRightInd w:val="0"/>
        <w:ind w:firstLine="540"/>
        <w:jc w:val="center"/>
        <w:rPr>
          <w:b/>
          <w:sz w:val="24"/>
        </w:rPr>
      </w:pPr>
    </w:p>
    <w:p w:rsidR="001863AD" w:rsidRPr="00397728" w:rsidRDefault="001863AD" w:rsidP="003870A2">
      <w:pPr>
        <w:ind w:firstLine="708"/>
        <w:jc w:val="both"/>
        <w:rPr>
          <w:sz w:val="24"/>
        </w:rPr>
      </w:pPr>
      <w:r w:rsidRPr="00397728">
        <w:rPr>
          <w:sz w:val="24"/>
        </w:rPr>
        <w:t xml:space="preserve">25. Помещения, в которых предоставляется муниципальная услуга, соответствуют требованиям безопасности труда. </w:t>
      </w:r>
    </w:p>
    <w:p w:rsidR="001863AD" w:rsidRPr="00397728" w:rsidRDefault="001863AD" w:rsidP="003870A2">
      <w:pPr>
        <w:ind w:firstLine="708"/>
        <w:jc w:val="both"/>
        <w:rPr>
          <w:sz w:val="24"/>
        </w:rPr>
      </w:pPr>
      <w:r w:rsidRPr="00397728">
        <w:rPr>
          <w:sz w:val="24"/>
        </w:rPr>
        <w:t>В помещении Отдела образования Администрации Белозерского района, предназначенного для работы с заявителями, информация о порядке предоставления муниципальной услуги размещается на информационном стенде.</w:t>
      </w:r>
    </w:p>
    <w:p w:rsidR="001863AD" w:rsidRPr="00397728" w:rsidRDefault="001863AD" w:rsidP="003870A2">
      <w:pPr>
        <w:ind w:firstLine="708"/>
        <w:jc w:val="both"/>
        <w:rPr>
          <w:sz w:val="24"/>
        </w:rPr>
      </w:pPr>
      <w:r w:rsidRPr="00397728">
        <w:rPr>
          <w:sz w:val="24"/>
        </w:rPr>
        <w:t xml:space="preserve">Места ожидания и приема заявителей, места для информирования и заполнения необходимых документов оборудуются стульями (креслами), столами и обеспечиваются писчей бумагой  и письменными принадлежностями. </w:t>
      </w:r>
    </w:p>
    <w:p w:rsidR="001863AD" w:rsidRPr="00397728" w:rsidRDefault="001863AD" w:rsidP="00954A81">
      <w:pPr>
        <w:ind w:firstLine="708"/>
        <w:jc w:val="both"/>
        <w:rPr>
          <w:sz w:val="24"/>
        </w:rPr>
      </w:pPr>
      <w:r w:rsidRPr="00397728">
        <w:rPr>
          <w:sz w:val="24"/>
        </w:rPr>
        <w:t>Кабинеты приема посетителей оборудуются столами, стульями для посетителей и информационными табличками (вывесками) с указанием: номера кабинета, фамилии, имени, отчества и должности специалиста, осуществляющего муниципальную услугу.</w:t>
      </w:r>
    </w:p>
    <w:p w:rsidR="001863AD" w:rsidRDefault="001863AD" w:rsidP="003207F2">
      <w:pPr>
        <w:ind w:firstLine="708"/>
        <w:jc w:val="both"/>
        <w:rPr>
          <w:sz w:val="24"/>
        </w:rPr>
      </w:pPr>
      <w:r w:rsidRPr="00397728">
        <w:rPr>
          <w:sz w:val="24"/>
        </w:rPr>
        <w:t>26. Требования к помещениям, в которых предоставляется муниципальная услуга, для обеспечения условий доступности  получения муниципальной услуги  инвалидами:</w:t>
      </w:r>
    </w:p>
    <w:p w:rsidR="001863AD" w:rsidRDefault="001863AD" w:rsidP="003207F2">
      <w:pPr>
        <w:ind w:firstLine="708"/>
        <w:jc w:val="both"/>
        <w:rPr>
          <w:sz w:val="24"/>
        </w:rPr>
      </w:pPr>
      <w:r w:rsidRPr="00397728">
        <w:rPr>
          <w:sz w:val="24"/>
        </w:rPr>
        <w:t>Возможность самостоятельного передвижения инвалидов по прилегающей к зданию Администрации Белозерского района территории, входа в здание и выхода из него, посадки в транспортное средство и высадки из него, в том числе с помощью должностных лиц, предоставляющих муниципальную услугу;</w:t>
      </w:r>
    </w:p>
    <w:p w:rsidR="001863AD" w:rsidRDefault="001863AD" w:rsidP="003207F2">
      <w:pPr>
        <w:ind w:firstLine="708"/>
        <w:jc w:val="both"/>
        <w:rPr>
          <w:sz w:val="24"/>
        </w:rPr>
      </w:pPr>
      <w:r w:rsidRPr="00397728">
        <w:rPr>
          <w:sz w:val="24"/>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1863AD" w:rsidRDefault="001863AD" w:rsidP="003207F2">
      <w:pPr>
        <w:ind w:firstLine="708"/>
        <w:jc w:val="both"/>
        <w:rPr>
          <w:sz w:val="24"/>
        </w:rPr>
      </w:pPr>
      <w:r w:rsidRPr="003977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1863AD" w:rsidRDefault="001863AD" w:rsidP="003207F2">
      <w:pPr>
        <w:ind w:firstLine="708"/>
        <w:jc w:val="both"/>
        <w:rPr>
          <w:sz w:val="24"/>
        </w:rPr>
      </w:pPr>
      <w:r w:rsidRPr="0039772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1863AD" w:rsidRDefault="001863AD" w:rsidP="003207F2">
      <w:pPr>
        <w:ind w:firstLine="708"/>
        <w:jc w:val="both"/>
        <w:rPr>
          <w:sz w:val="24"/>
        </w:rPr>
      </w:pPr>
      <w:r w:rsidRPr="00397728">
        <w:rPr>
          <w:sz w:val="24"/>
        </w:rPr>
        <w:t>Допуск в помещения, в которых оказывается муниципальная услуга, сурдопереводчика и тифлосурдопереводчика;</w:t>
      </w:r>
    </w:p>
    <w:p w:rsidR="001863AD" w:rsidRDefault="001863AD" w:rsidP="003207F2">
      <w:pPr>
        <w:ind w:firstLine="708"/>
        <w:jc w:val="both"/>
        <w:rPr>
          <w:sz w:val="24"/>
        </w:rPr>
      </w:pPr>
      <w:r w:rsidRPr="00397728">
        <w:rPr>
          <w:sz w:val="24"/>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63AD" w:rsidRDefault="001863AD" w:rsidP="003207F2">
      <w:pPr>
        <w:ind w:firstLine="708"/>
        <w:jc w:val="both"/>
        <w:rPr>
          <w:sz w:val="24"/>
        </w:rPr>
      </w:pPr>
      <w:r w:rsidRPr="00397728">
        <w:rPr>
          <w:sz w:val="24"/>
        </w:rPr>
        <w:t>Предоставление, при необходимости, муниципальной услуги по месту жительства инвалида или в дистанционном режиме;</w:t>
      </w:r>
    </w:p>
    <w:p w:rsidR="001863AD" w:rsidRPr="00397728" w:rsidRDefault="001863AD" w:rsidP="003207F2">
      <w:pPr>
        <w:ind w:firstLine="708"/>
        <w:jc w:val="both"/>
        <w:rPr>
          <w:sz w:val="24"/>
        </w:rPr>
      </w:pPr>
      <w:r w:rsidRPr="00397728">
        <w:rPr>
          <w:sz w:val="24"/>
        </w:rPr>
        <w:t>Оказание должностными лицами Администрации Белозерского района,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1863AD" w:rsidRPr="00397728" w:rsidRDefault="001863AD" w:rsidP="00093989">
      <w:pPr>
        <w:pStyle w:val="ListParagraph"/>
        <w:ind w:left="1428"/>
        <w:jc w:val="both"/>
        <w:rPr>
          <w:sz w:val="24"/>
        </w:rPr>
      </w:pPr>
    </w:p>
    <w:p w:rsidR="001863AD" w:rsidRPr="00397728" w:rsidRDefault="001863AD" w:rsidP="00FC1BEF">
      <w:pPr>
        <w:autoSpaceDE w:val="0"/>
        <w:autoSpaceDN w:val="0"/>
        <w:adjustRightInd w:val="0"/>
        <w:ind w:firstLine="540"/>
        <w:jc w:val="center"/>
        <w:rPr>
          <w:b/>
          <w:sz w:val="24"/>
        </w:rPr>
      </w:pPr>
      <w:r w:rsidRPr="00397728">
        <w:rPr>
          <w:b/>
          <w:sz w:val="24"/>
        </w:rPr>
        <w:t>Глава 20. Показатели доступности и качества муниципальной услуги</w:t>
      </w:r>
    </w:p>
    <w:p w:rsidR="001863AD" w:rsidRPr="00397728" w:rsidRDefault="001863AD" w:rsidP="00093989">
      <w:pPr>
        <w:pStyle w:val="ListParagraph"/>
        <w:ind w:left="1428"/>
        <w:jc w:val="center"/>
        <w:rPr>
          <w:sz w:val="24"/>
        </w:rPr>
      </w:pPr>
    </w:p>
    <w:p w:rsidR="001863AD" w:rsidRPr="00397728" w:rsidRDefault="001863AD" w:rsidP="00AE36E2">
      <w:pPr>
        <w:ind w:firstLine="708"/>
        <w:jc w:val="both"/>
        <w:rPr>
          <w:sz w:val="24"/>
        </w:rPr>
      </w:pPr>
      <w:r w:rsidRPr="00397728">
        <w:rPr>
          <w:sz w:val="24"/>
        </w:rPr>
        <w:t>27. Доступ 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обеспечиваться следующими способами:</w:t>
      </w:r>
    </w:p>
    <w:p w:rsidR="001863AD" w:rsidRPr="00397728" w:rsidRDefault="001863AD" w:rsidP="00AE36E2">
      <w:pPr>
        <w:ind w:firstLine="708"/>
        <w:jc w:val="both"/>
        <w:rPr>
          <w:sz w:val="24"/>
        </w:rPr>
      </w:pPr>
      <w:r w:rsidRPr="00397728">
        <w:rPr>
          <w:sz w:val="24"/>
        </w:rPr>
        <w:t>а) обнародование (опубликование) общеобразовательными учреждениями информации о своей деятельности в средствах массовой информации;</w:t>
      </w:r>
    </w:p>
    <w:p w:rsidR="001863AD" w:rsidRPr="00397728" w:rsidRDefault="001863AD" w:rsidP="00AE36E2">
      <w:pPr>
        <w:ind w:firstLine="708"/>
        <w:jc w:val="both"/>
        <w:rPr>
          <w:sz w:val="24"/>
        </w:rPr>
      </w:pPr>
      <w:r w:rsidRPr="00397728">
        <w:rPr>
          <w:sz w:val="24"/>
        </w:rPr>
        <w:t>б) размещение информации на официальном сайте общеобразовательных учреждений;</w:t>
      </w:r>
    </w:p>
    <w:p w:rsidR="001863AD" w:rsidRPr="00397728" w:rsidRDefault="001863AD" w:rsidP="00AE36E2">
      <w:pPr>
        <w:ind w:firstLine="708"/>
        <w:jc w:val="both"/>
        <w:rPr>
          <w:sz w:val="24"/>
        </w:rPr>
      </w:pPr>
      <w:r w:rsidRPr="00397728">
        <w:rPr>
          <w:sz w:val="24"/>
        </w:rPr>
        <w:t>в) размещение информации в помещениях общеобразовательных учреждениях, и иных отведенных для этих целей местах.</w:t>
      </w:r>
    </w:p>
    <w:p w:rsidR="001863AD" w:rsidRPr="00397728" w:rsidRDefault="001863AD" w:rsidP="00D00022">
      <w:pPr>
        <w:pStyle w:val="ListParagraph"/>
        <w:ind w:left="0" w:firstLine="709"/>
        <w:jc w:val="both"/>
        <w:rPr>
          <w:sz w:val="24"/>
        </w:rPr>
      </w:pPr>
      <w:r w:rsidRPr="00397728">
        <w:rPr>
          <w:sz w:val="24"/>
        </w:rPr>
        <w:t>В случае предоставления в Отдел образования Администрации Белозерского района обращения, заявитель взаимодействует со специалистами, осуществляющими предоставление муниципальной услуги:</w:t>
      </w:r>
    </w:p>
    <w:p w:rsidR="001863AD" w:rsidRPr="00397728" w:rsidRDefault="001863AD" w:rsidP="00D00022">
      <w:pPr>
        <w:pStyle w:val="ListParagraph"/>
        <w:ind w:left="0" w:firstLine="709"/>
        <w:jc w:val="both"/>
        <w:rPr>
          <w:sz w:val="24"/>
        </w:rPr>
      </w:pPr>
      <w:r w:rsidRPr="00397728">
        <w:rPr>
          <w:sz w:val="24"/>
        </w:rPr>
        <w:t>1 раз – при предоставлении обращения и получения результата предоставления муниципальной услуги почтовым отправлением;</w:t>
      </w:r>
    </w:p>
    <w:p w:rsidR="001863AD" w:rsidRPr="00397728" w:rsidRDefault="001863AD" w:rsidP="00D00022">
      <w:pPr>
        <w:pStyle w:val="ListParagraph"/>
        <w:ind w:left="0" w:firstLine="709"/>
        <w:jc w:val="both"/>
        <w:rPr>
          <w:sz w:val="24"/>
        </w:rPr>
      </w:pPr>
      <w:r w:rsidRPr="00397728">
        <w:rPr>
          <w:sz w:val="24"/>
        </w:rPr>
        <w:t>2 раза – при предоставлении обращения и получения результата предоставления муниципальной услуги лично.</w:t>
      </w:r>
    </w:p>
    <w:p w:rsidR="001863AD" w:rsidRPr="00397728" w:rsidRDefault="001863AD" w:rsidP="003870A2">
      <w:pPr>
        <w:jc w:val="both"/>
        <w:rPr>
          <w:sz w:val="24"/>
        </w:rPr>
      </w:pPr>
    </w:p>
    <w:p w:rsidR="001863AD" w:rsidRPr="00397728" w:rsidRDefault="001863AD" w:rsidP="00817BBB">
      <w:pPr>
        <w:ind w:firstLine="708"/>
        <w:jc w:val="center"/>
        <w:rPr>
          <w:b/>
          <w:sz w:val="24"/>
        </w:rPr>
      </w:pPr>
      <w:r w:rsidRPr="00397728">
        <w:rPr>
          <w:b/>
          <w:sz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63AD" w:rsidRPr="00397728" w:rsidRDefault="001863AD" w:rsidP="00817BBB">
      <w:pPr>
        <w:ind w:firstLine="708"/>
        <w:jc w:val="center"/>
        <w:rPr>
          <w:b/>
          <w:sz w:val="24"/>
        </w:rPr>
      </w:pPr>
    </w:p>
    <w:p w:rsidR="001863AD" w:rsidRDefault="001863AD" w:rsidP="005B5AFC">
      <w:pPr>
        <w:ind w:firstLine="708"/>
        <w:jc w:val="both"/>
        <w:rPr>
          <w:sz w:val="24"/>
        </w:rPr>
      </w:pPr>
      <w:r w:rsidRPr="00397728">
        <w:rPr>
          <w:sz w:val="24"/>
        </w:rPr>
        <w:t>28. Предоставление муниципальной услуги включает в себя следующие административные процедуры:</w:t>
      </w:r>
    </w:p>
    <w:p w:rsidR="001863AD" w:rsidRPr="00397728" w:rsidRDefault="001863AD" w:rsidP="005B5AFC">
      <w:pPr>
        <w:ind w:firstLine="708"/>
        <w:jc w:val="both"/>
        <w:rPr>
          <w:sz w:val="24"/>
        </w:rPr>
      </w:pPr>
      <w:r>
        <w:rPr>
          <w:sz w:val="24"/>
        </w:rPr>
        <w:t xml:space="preserve">1) </w:t>
      </w:r>
      <w:r w:rsidRPr="00397728">
        <w:rPr>
          <w:sz w:val="24"/>
        </w:rPr>
        <w:t>в части рассмотрения письменных обращений, обращений поступивших в форме электронного документа:</w:t>
      </w:r>
    </w:p>
    <w:p w:rsidR="001863AD" w:rsidRDefault="001863AD" w:rsidP="003207F2">
      <w:pPr>
        <w:ind w:firstLine="709"/>
        <w:jc w:val="both"/>
        <w:rPr>
          <w:sz w:val="24"/>
        </w:rPr>
      </w:pPr>
      <w:r w:rsidRPr="00397728">
        <w:rPr>
          <w:sz w:val="24"/>
        </w:rPr>
        <w:t>прием и регистрация письменных обращений, п</w:t>
      </w:r>
      <w:r>
        <w:rPr>
          <w:sz w:val="24"/>
        </w:rPr>
        <w:t xml:space="preserve">оступивших в форме электронного </w:t>
      </w:r>
      <w:r w:rsidRPr="00397728">
        <w:rPr>
          <w:sz w:val="24"/>
        </w:rPr>
        <w:t>документа;</w:t>
      </w:r>
    </w:p>
    <w:p w:rsidR="001863AD" w:rsidRDefault="001863AD" w:rsidP="003207F2">
      <w:pPr>
        <w:ind w:firstLine="709"/>
        <w:jc w:val="both"/>
        <w:rPr>
          <w:sz w:val="24"/>
        </w:rPr>
      </w:pPr>
      <w:r w:rsidRPr="00397728">
        <w:rPr>
          <w:sz w:val="24"/>
        </w:rPr>
        <w:t>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1863AD" w:rsidRDefault="001863AD" w:rsidP="005B5AFC">
      <w:pPr>
        <w:ind w:firstLine="709"/>
        <w:jc w:val="both"/>
        <w:rPr>
          <w:sz w:val="24"/>
        </w:rPr>
      </w:pPr>
      <w:r w:rsidRPr="00397728">
        <w:rPr>
          <w:sz w:val="24"/>
        </w:rPr>
        <w:t>направление ответа.</w:t>
      </w:r>
    </w:p>
    <w:p w:rsidR="001863AD" w:rsidRDefault="001863AD" w:rsidP="005B5AFC">
      <w:pPr>
        <w:ind w:firstLine="709"/>
        <w:jc w:val="both"/>
        <w:rPr>
          <w:sz w:val="24"/>
        </w:rPr>
      </w:pPr>
      <w:r>
        <w:rPr>
          <w:sz w:val="24"/>
        </w:rPr>
        <w:t>2) в</w:t>
      </w:r>
      <w:r w:rsidRPr="00397728">
        <w:rPr>
          <w:sz w:val="24"/>
        </w:rPr>
        <w:t xml:space="preserve"> части рассмотрения устных обращений и обращений по телефону:</w:t>
      </w:r>
    </w:p>
    <w:p w:rsidR="001863AD" w:rsidRDefault="001863AD" w:rsidP="005B5AFC">
      <w:pPr>
        <w:ind w:firstLine="709"/>
        <w:jc w:val="both"/>
        <w:rPr>
          <w:sz w:val="24"/>
        </w:rPr>
      </w:pPr>
      <w:r w:rsidRPr="00397728">
        <w:rPr>
          <w:sz w:val="24"/>
        </w:rPr>
        <w:t>прием и регистрация устных обращений, а также обращений по телефону;</w:t>
      </w:r>
    </w:p>
    <w:p w:rsidR="001863AD" w:rsidRPr="00397728" w:rsidRDefault="001863AD" w:rsidP="005B5AFC">
      <w:pPr>
        <w:ind w:firstLine="709"/>
        <w:jc w:val="both"/>
        <w:rPr>
          <w:sz w:val="24"/>
        </w:rPr>
      </w:pPr>
      <w:r w:rsidRPr="00397728">
        <w:rPr>
          <w:sz w:val="24"/>
        </w:rPr>
        <w:t xml:space="preserve">информирование и консультирование заявителей. </w:t>
      </w:r>
    </w:p>
    <w:p w:rsidR="001863AD" w:rsidRPr="00397728" w:rsidRDefault="001863AD" w:rsidP="00207378">
      <w:pPr>
        <w:ind w:left="142" w:firstLine="567"/>
        <w:jc w:val="both"/>
        <w:rPr>
          <w:sz w:val="24"/>
        </w:rPr>
      </w:pPr>
      <w:r w:rsidRPr="00397728">
        <w:rPr>
          <w:sz w:val="24"/>
        </w:rPr>
        <w:t xml:space="preserve">29. Последовательность административных процедур по предоставлению муниципальной услуги представлена блок-схемой в приложении </w:t>
      </w:r>
      <w:r>
        <w:rPr>
          <w:sz w:val="24"/>
        </w:rPr>
        <w:t>5</w:t>
      </w:r>
      <w:r w:rsidRPr="00397728">
        <w:rPr>
          <w:sz w:val="24"/>
        </w:rPr>
        <w:t xml:space="preserve"> к Административному регламенту.</w:t>
      </w:r>
    </w:p>
    <w:p w:rsidR="001863AD" w:rsidRPr="00397728" w:rsidRDefault="001863AD" w:rsidP="003870A2">
      <w:pPr>
        <w:ind w:left="708"/>
        <w:jc w:val="both"/>
        <w:rPr>
          <w:b/>
          <w:sz w:val="24"/>
        </w:rPr>
      </w:pPr>
    </w:p>
    <w:p w:rsidR="001863AD" w:rsidRPr="00397728" w:rsidRDefault="001863AD" w:rsidP="00DD4A88">
      <w:pPr>
        <w:ind w:left="708"/>
        <w:jc w:val="center"/>
        <w:rPr>
          <w:b/>
          <w:sz w:val="24"/>
        </w:rPr>
      </w:pPr>
      <w:r w:rsidRPr="00397728">
        <w:rPr>
          <w:b/>
          <w:sz w:val="24"/>
        </w:rPr>
        <w:t>Глава 21. Прием и регистрация письменных обращений, обращений, поступивших в форме электронного документа</w:t>
      </w:r>
    </w:p>
    <w:p w:rsidR="001863AD" w:rsidRPr="00397728" w:rsidRDefault="001863AD" w:rsidP="003870A2">
      <w:pPr>
        <w:ind w:left="708"/>
        <w:jc w:val="both"/>
        <w:rPr>
          <w:b/>
          <w:sz w:val="24"/>
        </w:rPr>
      </w:pPr>
    </w:p>
    <w:p w:rsidR="001863AD" w:rsidRDefault="001863AD" w:rsidP="005B5AFC">
      <w:pPr>
        <w:ind w:firstLine="709"/>
        <w:jc w:val="both"/>
        <w:rPr>
          <w:sz w:val="24"/>
        </w:rPr>
      </w:pPr>
      <w:r w:rsidRPr="00397728">
        <w:rPr>
          <w:sz w:val="24"/>
        </w:rPr>
        <w:t>30. Основанием для начала исполнения административной процедуры по приему и регистрации письменных обращений, обращений, поступивших в форме электронного документа, является поступление такого обращения в Отдел образования Администрации Белозерского района.</w:t>
      </w:r>
    </w:p>
    <w:p w:rsidR="001863AD" w:rsidRPr="00397728" w:rsidRDefault="001863AD" w:rsidP="005B5AFC">
      <w:pPr>
        <w:ind w:firstLine="709"/>
        <w:jc w:val="both"/>
        <w:rPr>
          <w:sz w:val="24"/>
        </w:rPr>
      </w:pPr>
      <w:r w:rsidRPr="00397728">
        <w:rPr>
          <w:sz w:val="24"/>
        </w:rPr>
        <w:t>Письменные обращения могут быть доставлены лично, получены почтовым отправлением. Обращения в форме электронного документа могут потупить по электронной почте.</w:t>
      </w:r>
    </w:p>
    <w:p w:rsidR="001863AD" w:rsidRPr="00397728" w:rsidRDefault="001863AD" w:rsidP="00684F63">
      <w:pPr>
        <w:ind w:left="708" w:firstLine="1"/>
        <w:jc w:val="both"/>
        <w:rPr>
          <w:sz w:val="24"/>
        </w:rPr>
      </w:pPr>
      <w:r w:rsidRPr="00397728">
        <w:rPr>
          <w:sz w:val="24"/>
        </w:rPr>
        <w:t>Обращения заявителя предоставляется согласно прилагаемой форме.</w:t>
      </w:r>
    </w:p>
    <w:p w:rsidR="001863AD" w:rsidRPr="00CD006D" w:rsidRDefault="001863AD" w:rsidP="005B5AFC">
      <w:pPr>
        <w:pStyle w:val="NoSpacing"/>
        <w:jc w:val="both"/>
        <w:rPr>
          <w:rFonts w:ascii="Times New Roman" w:hAnsi="Times New Roman"/>
          <w:sz w:val="24"/>
          <w:szCs w:val="24"/>
        </w:rPr>
      </w:pPr>
      <w:r>
        <w:rPr>
          <w:rFonts w:ascii="Times New Roman" w:hAnsi="Times New Roman"/>
          <w:sz w:val="24"/>
          <w:szCs w:val="24"/>
        </w:rPr>
        <w:tab/>
      </w:r>
      <w:r w:rsidRPr="00397728">
        <w:rPr>
          <w:rFonts w:ascii="Times New Roman" w:hAnsi="Times New Roman"/>
          <w:sz w:val="24"/>
          <w:szCs w:val="24"/>
        </w:rPr>
        <w:t>Специалист, осуществляющий предоставление муниципальной услуги, в день поступления обращения в Отдел образования Администрации Белозерского района регистрирует их поступление в журнале учета входящих документов</w:t>
      </w:r>
      <w:r>
        <w:rPr>
          <w:sz w:val="24"/>
        </w:rPr>
        <w:t xml:space="preserve"> </w:t>
      </w:r>
      <w:r w:rsidRPr="00CD006D">
        <w:rPr>
          <w:rFonts w:ascii="Times New Roman" w:hAnsi="Times New Roman"/>
          <w:sz w:val="24"/>
          <w:szCs w:val="24"/>
        </w:rPr>
        <w:t>запроса и выдает заявителю «Уведомление о приеме</w:t>
      </w:r>
      <w:r>
        <w:rPr>
          <w:rFonts w:ascii="Times New Roman" w:hAnsi="Times New Roman"/>
          <w:sz w:val="24"/>
          <w:szCs w:val="24"/>
        </w:rPr>
        <w:t xml:space="preserve"> запроса», согласно приложению  3  </w:t>
      </w:r>
      <w:r w:rsidRPr="005B5AFC">
        <w:rPr>
          <w:rFonts w:ascii="Times New Roman" w:hAnsi="Times New Roman"/>
          <w:sz w:val="24"/>
          <w:szCs w:val="24"/>
        </w:rPr>
        <w:t>к Административному регламенту</w:t>
      </w:r>
      <w:r w:rsidRPr="00CD006D">
        <w:rPr>
          <w:rFonts w:ascii="Times New Roman" w:hAnsi="Times New Roman"/>
          <w:sz w:val="24"/>
          <w:szCs w:val="24"/>
        </w:rPr>
        <w:t>.</w:t>
      </w:r>
    </w:p>
    <w:p w:rsidR="001863AD" w:rsidRDefault="001863AD" w:rsidP="00871CC4">
      <w:pPr>
        <w:ind w:firstLine="708"/>
        <w:jc w:val="both"/>
        <w:rPr>
          <w:sz w:val="24"/>
        </w:rPr>
      </w:pPr>
      <w:r w:rsidRPr="00397728">
        <w:rPr>
          <w:sz w:val="24"/>
        </w:rPr>
        <w:t>Анонимные обращения не регистрируются.</w:t>
      </w:r>
    </w:p>
    <w:p w:rsidR="001863AD" w:rsidRPr="00397728" w:rsidRDefault="001863AD" w:rsidP="00207378">
      <w:pPr>
        <w:jc w:val="both"/>
        <w:rPr>
          <w:sz w:val="24"/>
        </w:rPr>
      </w:pPr>
      <w:r w:rsidRPr="00397728">
        <w:rPr>
          <w:sz w:val="24"/>
        </w:rPr>
        <w:tab/>
        <w:t>31. Письменное обращение, содержащее вопросы, решение которых не входит в компетенцию Отдела образования Администрации Белозерского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случаев, когда текст письменного обращения не поддается прочтению.</w:t>
      </w:r>
    </w:p>
    <w:p w:rsidR="001863AD" w:rsidRPr="00397728" w:rsidRDefault="001863AD" w:rsidP="00207378">
      <w:pPr>
        <w:jc w:val="both"/>
        <w:rPr>
          <w:sz w:val="24"/>
        </w:rPr>
      </w:pPr>
      <w:r w:rsidRPr="00397728">
        <w:rPr>
          <w:sz w:val="24"/>
        </w:rPr>
        <w:tab/>
        <w:t>В случае, если текст письменного обращения, обращения, поступившего в форме электронного документа,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1863AD" w:rsidRPr="00397728" w:rsidRDefault="001863AD" w:rsidP="00295777">
      <w:pPr>
        <w:ind w:left="142" w:firstLine="566"/>
        <w:jc w:val="both"/>
        <w:rPr>
          <w:sz w:val="24"/>
        </w:rPr>
      </w:pPr>
      <w:r w:rsidRPr="00397728">
        <w:rPr>
          <w:sz w:val="24"/>
        </w:rPr>
        <w:t>Результатом выполнения административных действий по приему и регистрации письменных обращений, обращений, поступивших в форме электронного документа, является регистрация обращения и направление обращения на рассмотрение специалистам, осуществляющим предоставление муниципальной услуги.</w:t>
      </w:r>
    </w:p>
    <w:p w:rsidR="001863AD" w:rsidRPr="00397728" w:rsidRDefault="001863AD" w:rsidP="003870A2">
      <w:pPr>
        <w:ind w:left="708"/>
        <w:jc w:val="both"/>
        <w:rPr>
          <w:sz w:val="24"/>
        </w:rPr>
      </w:pPr>
    </w:p>
    <w:p w:rsidR="001863AD" w:rsidRPr="00397728" w:rsidRDefault="001863AD" w:rsidP="00295777">
      <w:pPr>
        <w:ind w:left="708"/>
        <w:jc w:val="center"/>
        <w:rPr>
          <w:b/>
          <w:sz w:val="24"/>
        </w:rPr>
      </w:pPr>
      <w:r w:rsidRPr="00397728">
        <w:rPr>
          <w:b/>
          <w:sz w:val="24"/>
        </w:rPr>
        <w:t>Глава 22. 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1863AD" w:rsidRPr="00397728" w:rsidRDefault="001863AD" w:rsidP="00295777">
      <w:pPr>
        <w:ind w:left="708"/>
        <w:jc w:val="center"/>
        <w:rPr>
          <w:sz w:val="24"/>
        </w:rPr>
      </w:pPr>
    </w:p>
    <w:p w:rsidR="001863AD" w:rsidRPr="00397728" w:rsidRDefault="001863AD" w:rsidP="0023355F">
      <w:pPr>
        <w:ind w:firstLine="709"/>
        <w:jc w:val="both"/>
        <w:rPr>
          <w:sz w:val="24"/>
        </w:rPr>
      </w:pPr>
      <w:r w:rsidRPr="00397728">
        <w:rPr>
          <w:sz w:val="24"/>
        </w:rPr>
        <w:t>32. Основанием для начала выполнения административной процедуры по рассмотрению обращений и подготовки необходимой информации по результатам рассмотрения письменных обращений, обращений, поступивших в форме электронного документа, является зарегистрированное в установленном порядке письменное обращение либо обращение, поступившее в форме электронного документа.</w:t>
      </w:r>
    </w:p>
    <w:p w:rsidR="001863AD" w:rsidRPr="00397728" w:rsidRDefault="001863AD" w:rsidP="0023355F">
      <w:pPr>
        <w:ind w:firstLine="708"/>
        <w:jc w:val="both"/>
        <w:rPr>
          <w:sz w:val="24"/>
        </w:rPr>
      </w:pPr>
      <w:r w:rsidRPr="00397728">
        <w:rPr>
          <w:sz w:val="24"/>
        </w:rPr>
        <w:t xml:space="preserve">33. В ответе на обращение указываются наименование, почтовый адрес Отдела образования Администрации Белозерского района, должность лица подписавшего ответ, реквизиты ответа на обращение (регистрационный номер и дата). Ответ на обращение подписывается начальником (заместителем начальника) Отдела образования Администрации Белозерского района. В ответе указываются фамилия, инициалы и должность непосредственного исполнителя документа, номер телефона для справок. Документ обязательно регистрируется. </w:t>
      </w:r>
    </w:p>
    <w:p w:rsidR="001863AD" w:rsidRPr="00397728" w:rsidRDefault="001863AD" w:rsidP="0023355F">
      <w:pPr>
        <w:ind w:firstLine="708"/>
        <w:jc w:val="both"/>
        <w:rPr>
          <w:sz w:val="24"/>
        </w:rPr>
      </w:pPr>
      <w:r w:rsidRPr="00397728">
        <w:rPr>
          <w:sz w:val="24"/>
        </w:rPr>
        <w:t>Обращение подлежит об</w:t>
      </w:r>
      <w:r>
        <w:rPr>
          <w:sz w:val="24"/>
        </w:rPr>
        <w:t>язательной регистрации в день поступления</w:t>
      </w:r>
      <w:r w:rsidRPr="00397728">
        <w:rPr>
          <w:sz w:val="24"/>
        </w:rPr>
        <w:t xml:space="preserve"> в Отдел образования Администрации Белозерского района.</w:t>
      </w:r>
    </w:p>
    <w:p w:rsidR="001863AD" w:rsidRPr="00397728" w:rsidRDefault="001863AD" w:rsidP="0023355F">
      <w:pPr>
        <w:ind w:firstLine="708"/>
        <w:jc w:val="both"/>
        <w:rPr>
          <w:sz w:val="24"/>
        </w:rPr>
      </w:pPr>
      <w:r w:rsidRPr="00397728">
        <w:rPr>
          <w:sz w:val="24"/>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Отдел образования Администрации Белозерского района обязано предоставить запрашиваемую информацию, за исключением информации ограниченного доступа.</w:t>
      </w:r>
    </w:p>
    <w:p w:rsidR="001863AD" w:rsidRPr="00397728" w:rsidRDefault="001863AD" w:rsidP="0023355F">
      <w:pPr>
        <w:ind w:firstLine="708"/>
        <w:jc w:val="both"/>
        <w:rPr>
          <w:sz w:val="24"/>
        </w:rPr>
      </w:pPr>
      <w:r w:rsidRPr="00397728">
        <w:rPr>
          <w:sz w:val="24"/>
        </w:rPr>
        <w:t>Требования Административного регламента к обращению в письменной форме и ответу на него применяются к обращению, поступившему в форме электронного документа, а также к ответу на такое обращение.</w:t>
      </w:r>
    </w:p>
    <w:p w:rsidR="001863AD" w:rsidRPr="00397728" w:rsidRDefault="001863AD" w:rsidP="00CF6E29">
      <w:pPr>
        <w:ind w:firstLine="708"/>
        <w:jc w:val="both"/>
        <w:rPr>
          <w:sz w:val="24"/>
        </w:rPr>
      </w:pPr>
      <w:r w:rsidRPr="00397728">
        <w:rPr>
          <w:sz w:val="24"/>
        </w:rPr>
        <w:t xml:space="preserve">34. Ответ заявителю направляется в соответствующей форме в зависимости от формы обращения заявителя или по желанию заявителя или в случае необходимости, получен им лично в Отделе образования Администрации Белозерского района. </w:t>
      </w:r>
    </w:p>
    <w:p w:rsidR="001863AD" w:rsidRPr="00397728" w:rsidRDefault="001863AD" w:rsidP="00BD7E73">
      <w:pPr>
        <w:ind w:firstLine="708"/>
        <w:jc w:val="both"/>
        <w:rPr>
          <w:sz w:val="24"/>
        </w:rPr>
      </w:pPr>
      <w:r w:rsidRPr="00397728">
        <w:rPr>
          <w:sz w:val="24"/>
        </w:rPr>
        <w:t xml:space="preserve">Обращения заявителей, поступившие в форме электронного документа, касающиеся предоставления муниципальной услуги, рассматриваются специалистами, осуществляющими предоставление муниципальной услуги </w:t>
      </w:r>
      <w:r>
        <w:rPr>
          <w:sz w:val="24"/>
        </w:rPr>
        <w:t xml:space="preserve"> в течение 10</w:t>
      </w:r>
      <w:r w:rsidRPr="00397728">
        <w:rPr>
          <w:sz w:val="24"/>
        </w:rPr>
        <w:t xml:space="preserve"> календарных дней. Уведомления о сроках регистрации и рассмотрения обращений заявителю не направляется.</w:t>
      </w:r>
    </w:p>
    <w:p w:rsidR="001863AD" w:rsidRPr="00397728" w:rsidRDefault="001863AD" w:rsidP="00C423FE">
      <w:pPr>
        <w:ind w:firstLine="708"/>
        <w:jc w:val="both"/>
        <w:rPr>
          <w:sz w:val="24"/>
        </w:rPr>
      </w:pPr>
      <w:r w:rsidRPr="00397728">
        <w:rPr>
          <w:sz w:val="24"/>
        </w:rPr>
        <w:t>35. Результатом выполнения административных действий по рассмотрению обращений и подготовке необходимой информации о порядке проведения государственной итоговой аттестации обучающихся является направление ответа заявителю, включающего необходимую информацию по результатам рассмотрения обращений заявителя в письменной форме, либо в форме электронного документа.</w:t>
      </w:r>
    </w:p>
    <w:p w:rsidR="001863AD" w:rsidRPr="00397728" w:rsidRDefault="001863AD" w:rsidP="00A60262">
      <w:pPr>
        <w:ind w:firstLine="708"/>
        <w:jc w:val="both"/>
        <w:rPr>
          <w:sz w:val="24"/>
        </w:rPr>
      </w:pPr>
      <w:r w:rsidRPr="00397728">
        <w:rPr>
          <w:sz w:val="24"/>
        </w:rPr>
        <w:t>36. Срок регистрации устных обращений заявителей составляет 1 рабочий день с момента обращения в Отдел образования Администрации Белозерского района, с указанием даты поступления.</w:t>
      </w:r>
    </w:p>
    <w:p w:rsidR="001863AD" w:rsidRPr="00397728" w:rsidRDefault="001863AD" w:rsidP="003870A2">
      <w:pPr>
        <w:ind w:left="708"/>
        <w:jc w:val="both"/>
        <w:rPr>
          <w:sz w:val="24"/>
        </w:rPr>
      </w:pPr>
    </w:p>
    <w:p w:rsidR="001863AD" w:rsidRPr="00397728" w:rsidRDefault="001863AD" w:rsidP="00D407CC">
      <w:pPr>
        <w:ind w:left="708"/>
        <w:jc w:val="center"/>
        <w:rPr>
          <w:b/>
          <w:sz w:val="24"/>
        </w:rPr>
      </w:pPr>
      <w:r w:rsidRPr="00397728">
        <w:rPr>
          <w:b/>
          <w:sz w:val="24"/>
        </w:rPr>
        <w:t>Глава 23. Информирование и консультирование заявителей</w:t>
      </w:r>
    </w:p>
    <w:p w:rsidR="001863AD" w:rsidRPr="00397728" w:rsidRDefault="001863AD" w:rsidP="003870A2">
      <w:pPr>
        <w:ind w:left="708"/>
        <w:jc w:val="both"/>
        <w:rPr>
          <w:b/>
          <w:sz w:val="24"/>
        </w:rPr>
      </w:pPr>
    </w:p>
    <w:p w:rsidR="001863AD" w:rsidRPr="00397728" w:rsidRDefault="001863AD" w:rsidP="00006A08">
      <w:pPr>
        <w:ind w:firstLine="708"/>
        <w:jc w:val="both"/>
        <w:rPr>
          <w:sz w:val="24"/>
        </w:rPr>
      </w:pPr>
      <w:r w:rsidRPr="00397728">
        <w:rPr>
          <w:sz w:val="24"/>
        </w:rPr>
        <w:t>37. Основанием для начала выполнения административной процедуры по информированию и консультированию заявителей в Отделе образования Администрации Белозерского района  является устное обращение или обращение по телефону.</w:t>
      </w:r>
    </w:p>
    <w:p w:rsidR="001863AD" w:rsidRDefault="001863AD" w:rsidP="005B5AFC">
      <w:pPr>
        <w:ind w:firstLine="708"/>
        <w:jc w:val="both"/>
        <w:rPr>
          <w:sz w:val="24"/>
        </w:rPr>
      </w:pPr>
      <w:r w:rsidRPr="00397728">
        <w:rPr>
          <w:sz w:val="24"/>
        </w:rPr>
        <w:t>38. Специалист, осуществляющий предоставление муниципальной услуги, при устном обращении и при обращении по телефону обязан:</w:t>
      </w:r>
    </w:p>
    <w:p w:rsidR="001863AD" w:rsidRDefault="001863AD" w:rsidP="005B5AFC">
      <w:pPr>
        <w:ind w:firstLine="708"/>
        <w:jc w:val="both"/>
        <w:rPr>
          <w:sz w:val="24"/>
        </w:rPr>
      </w:pPr>
      <w:r w:rsidRPr="00397728">
        <w:rPr>
          <w:sz w:val="24"/>
        </w:rPr>
        <w:t>представиться, указав фамилию, имя и отчество, должность;</w:t>
      </w:r>
    </w:p>
    <w:p w:rsidR="001863AD" w:rsidRDefault="001863AD" w:rsidP="005B5AFC">
      <w:pPr>
        <w:ind w:firstLine="708"/>
        <w:jc w:val="both"/>
        <w:rPr>
          <w:sz w:val="24"/>
        </w:rPr>
      </w:pPr>
      <w:r w:rsidRPr="00397728">
        <w:rPr>
          <w:sz w:val="24"/>
        </w:rPr>
        <w:t>предложить заявителю представиться;</w:t>
      </w:r>
    </w:p>
    <w:p w:rsidR="001863AD" w:rsidRDefault="001863AD" w:rsidP="005B5AFC">
      <w:pPr>
        <w:ind w:firstLine="708"/>
        <w:jc w:val="both"/>
        <w:rPr>
          <w:sz w:val="24"/>
        </w:rPr>
      </w:pPr>
      <w:r w:rsidRPr="00397728">
        <w:rPr>
          <w:sz w:val="24"/>
        </w:rPr>
        <w:t>выслушать суть вопроса;</w:t>
      </w:r>
    </w:p>
    <w:p w:rsidR="001863AD" w:rsidRPr="00397728" w:rsidRDefault="001863AD" w:rsidP="005B5AFC">
      <w:pPr>
        <w:ind w:firstLine="708"/>
        <w:jc w:val="both"/>
        <w:rPr>
          <w:sz w:val="24"/>
        </w:rPr>
      </w:pPr>
      <w:r w:rsidRPr="00397728">
        <w:rPr>
          <w:sz w:val="24"/>
        </w:rPr>
        <w:t>вежливо, корректно и лаконично дать ответ по существу вопроса в пределах своей компетенции.</w:t>
      </w:r>
    </w:p>
    <w:p w:rsidR="001863AD" w:rsidRPr="00397728" w:rsidRDefault="001863AD" w:rsidP="00D00022">
      <w:pPr>
        <w:pStyle w:val="ListParagraph"/>
        <w:ind w:left="0" w:firstLine="709"/>
        <w:jc w:val="both"/>
        <w:rPr>
          <w:sz w:val="24"/>
        </w:rPr>
      </w:pPr>
      <w:r w:rsidRPr="00397728">
        <w:rPr>
          <w:sz w:val="24"/>
        </w:rPr>
        <w:t>Основными требованиями при информировании и консультировании являются компетентность, четкость в изложении материала, полнота консультирования.</w:t>
      </w:r>
    </w:p>
    <w:p w:rsidR="001863AD" w:rsidRPr="00397728" w:rsidRDefault="001863AD" w:rsidP="001802CA">
      <w:pPr>
        <w:pStyle w:val="ListParagraph"/>
        <w:ind w:left="0" w:firstLine="720"/>
        <w:jc w:val="both"/>
        <w:rPr>
          <w:sz w:val="24"/>
        </w:rPr>
      </w:pPr>
      <w:r w:rsidRPr="00397728">
        <w:rPr>
          <w:sz w:val="24"/>
        </w:rPr>
        <w:t>39. В случае, если подготовка ответа на заданные вопросы требует продолжительного времени (более 30 минут), специалист, осуществляющий предоставление муниципальной услуги, может предложить заявителю обратиться письменно, либо назначить для получения информации другое удобное для заявителя время. В конце разговора специалист должен кратко подвести итог.</w:t>
      </w:r>
    </w:p>
    <w:p w:rsidR="001863AD" w:rsidRPr="00397728" w:rsidRDefault="001863AD" w:rsidP="001802CA">
      <w:pPr>
        <w:ind w:firstLine="708"/>
        <w:jc w:val="both"/>
        <w:rPr>
          <w:sz w:val="24"/>
        </w:rPr>
      </w:pPr>
      <w:r w:rsidRPr="00397728">
        <w:rPr>
          <w:sz w:val="24"/>
        </w:rPr>
        <w:t>40.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информации лично или посредством телефона.</w:t>
      </w:r>
    </w:p>
    <w:p w:rsidR="001863AD" w:rsidRPr="00397728" w:rsidRDefault="001863AD" w:rsidP="003870A2">
      <w:pPr>
        <w:ind w:left="708"/>
        <w:jc w:val="both"/>
        <w:rPr>
          <w:sz w:val="24"/>
        </w:rPr>
      </w:pPr>
    </w:p>
    <w:p w:rsidR="001863AD" w:rsidRPr="00397728" w:rsidRDefault="001863AD" w:rsidP="00BF029C">
      <w:pPr>
        <w:ind w:left="708"/>
        <w:jc w:val="center"/>
        <w:rPr>
          <w:b/>
          <w:sz w:val="24"/>
        </w:rPr>
      </w:pPr>
      <w:r w:rsidRPr="00397728">
        <w:rPr>
          <w:b/>
          <w:sz w:val="24"/>
        </w:rPr>
        <w:t>Раздел 4. Формы контроля за исполнением административного регламента</w:t>
      </w:r>
    </w:p>
    <w:p w:rsidR="001863AD" w:rsidRPr="00397728" w:rsidRDefault="001863AD" w:rsidP="003870A2">
      <w:pPr>
        <w:ind w:left="708"/>
        <w:jc w:val="both"/>
        <w:rPr>
          <w:b/>
          <w:sz w:val="24"/>
        </w:rPr>
      </w:pPr>
    </w:p>
    <w:p w:rsidR="001863AD" w:rsidRPr="00397728" w:rsidRDefault="001863AD" w:rsidP="009F4C68">
      <w:pPr>
        <w:autoSpaceDE w:val="0"/>
        <w:autoSpaceDN w:val="0"/>
        <w:adjustRightInd w:val="0"/>
        <w:ind w:firstLine="540"/>
        <w:jc w:val="center"/>
        <w:rPr>
          <w:b/>
          <w:sz w:val="24"/>
        </w:rPr>
      </w:pPr>
      <w:r w:rsidRPr="00397728">
        <w:rPr>
          <w:b/>
          <w:sz w:val="24"/>
        </w:rPr>
        <w:t>Глава 24.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63AD" w:rsidRPr="00397728" w:rsidRDefault="001863AD" w:rsidP="009F4C68">
      <w:pPr>
        <w:jc w:val="both"/>
        <w:rPr>
          <w:sz w:val="24"/>
        </w:rPr>
      </w:pPr>
    </w:p>
    <w:p w:rsidR="001863AD" w:rsidRPr="00397728" w:rsidRDefault="001863AD" w:rsidP="00DC57CA">
      <w:pPr>
        <w:autoSpaceDE w:val="0"/>
        <w:autoSpaceDN w:val="0"/>
        <w:adjustRightInd w:val="0"/>
        <w:ind w:firstLine="709"/>
        <w:jc w:val="both"/>
        <w:rPr>
          <w:iCs/>
          <w:sz w:val="24"/>
        </w:rPr>
      </w:pPr>
      <w:r w:rsidRPr="00397728">
        <w:rPr>
          <w:iCs/>
          <w:sz w:val="24"/>
        </w:rPr>
        <w:t>41. 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Заместителем Главы Белозерского района по социальной политике.</w:t>
      </w:r>
    </w:p>
    <w:p w:rsidR="001863AD" w:rsidRPr="00397728" w:rsidRDefault="001863AD" w:rsidP="00DC57CA">
      <w:pPr>
        <w:autoSpaceDE w:val="0"/>
        <w:autoSpaceDN w:val="0"/>
        <w:adjustRightInd w:val="0"/>
        <w:ind w:firstLine="709"/>
        <w:jc w:val="both"/>
        <w:rPr>
          <w:iCs/>
          <w:sz w:val="24"/>
        </w:rPr>
      </w:pPr>
      <w:r w:rsidRPr="00397728">
        <w:rPr>
          <w:iCs/>
          <w:sz w:val="24"/>
        </w:rPr>
        <w:t>42. В ходе текущего контроля проверяются:</w:t>
      </w:r>
    </w:p>
    <w:p w:rsidR="001863AD" w:rsidRPr="00397728" w:rsidRDefault="001863AD" w:rsidP="00DC57CA">
      <w:pPr>
        <w:autoSpaceDE w:val="0"/>
        <w:autoSpaceDN w:val="0"/>
        <w:adjustRightInd w:val="0"/>
        <w:ind w:firstLine="709"/>
        <w:jc w:val="both"/>
        <w:rPr>
          <w:iCs/>
          <w:sz w:val="24"/>
        </w:rPr>
      </w:pPr>
      <w:r w:rsidRPr="00397728">
        <w:rPr>
          <w:iCs/>
          <w:sz w:val="24"/>
        </w:rPr>
        <w:t>1) соблюдение сроков исполнения административных процедур;</w:t>
      </w:r>
    </w:p>
    <w:p w:rsidR="001863AD" w:rsidRPr="00397728" w:rsidRDefault="001863AD" w:rsidP="00DC57CA">
      <w:pPr>
        <w:autoSpaceDE w:val="0"/>
        <w:autoSpaceDN w:val="0"/>
        <w:adjustRightInd w:val="0"/>
        <w:ind w:firstLine="709"/>
        <w:jc w:val="both"/>
        <w:rPr>
          <w:iCs/>
          <w:sz w:val="24"/>
        </w:rPr>
      </w:pPr>
      <w:r w:rsidRPr="00397728">
        <w:rPr>
          <w:iCs/>
          <w:sz w:val="24"/>
        </w:rPr>
        <w:t>2) последовательность исполнения административных процедур;</w:t>
      </w:r>
    </w:p>
    <w:p w:rsidR="001863AD" w:rsidRPr="00397728" w:rsidRDefault="001863AD" w:rsidP="00DC57CA">
      <w:pPr>
        <w:autoSpaceDE w:val="0"/>
        <w:autoSpaceDN w:val="0"/>
        <w:adjustRightInd w:val="0"/>
        <w:ind w:firstLine="709"/>
        <w:jc w:val="both"/>
        <w:rPr>
          <w:iCs/>
          <w:sz w:val="24"/>
        </w:rPr>
      </w:pPr>
      <w:r w:rsidRPr="00397728">
        <w:rPr>
          <w:iCs/>
          <w:sz w:val="24"/>
        </w:rPr>
        <w:t>3) правильность принятых решений при предоставлении муниципальной услуги.</w:t>
      </w:r>
    </w:p>
    <w:p w:rsidR="001863AD" w:rsidRPr="00397728" w:rsidRDefault="001863AD" w:rsidP="00DC57CA">
      <w:pPr>
        <w:autoSpaceDE w:val="0"/>
        <w:autoSpaceDN w:val="0"/>
        <w:adjustRightInd w:val="0"/>
        <w:ind w:firstLine="709"/>
        <w:jc w:val="both"/>
        <w:rPr>
          <w:iCs/>
          <w:sz w:val="24"/>
        </w:rPr>
      </w:pPr>
      <w:r w:rsidRPr="00397728">
        <w:rPr>
          <w:bCs/>
          <w:sz w:val="24"/>
        </w:rPr>
        <w:t xml:space="preserve">43. </w:t>
      </w:r>
      <w:r w:rsidRPr="00397728">
        <w:rPr>
          <w:iCs/>
          <w:sz w:val="24"/>
        </w:rPr>
        <w:t>Текущий контроль осуществляется в формах:</w:t>
      </w:r>
    </w:p>
    <w:p w:rsidR="001863AD" w:rsidRPr="00397728" w:rsidRDefault="001863AD" w:rsidP="00DC57CA">
      <w:pPr>
        <w:autoSpaceDE w:val="0"/>
        <w:autoSpaceDN w:val="0"/>
        <w:adjustRightInd w:val="0"/>
        <w:ind w:firstLine="709"/>
        <w:jc w:val="both"/>
        <w:rPr>
          <w:iCs/>
          <w:sz w:val="24"/>
        </w:rPr>
      </w:pPr>
      <w:r w:rsidRPr="00397728">
        <w:rPr>
          <w:iCs/>
          <w:sz w:val="24"/>
        </w:rPr>
        <w:t>1) визирования, подписания документов – постоянно в соответствии                           с установленными Административным регламентом содержанием и сроками действий;</w:t>
      </w:r>
    </w:p>
    <w:p w:rsidR="001863AD" w:rsidRPr="00397728" w:rsidRDefault="001863AD" w:rsidP="00DC57CA">
      <w:pPr>
        <w:autoSpaceDE w:val="0"/>
        <w:autoSpaceDN w:val="0"/>
        <w:adjustRightInd w:val="0"/>
        <w:ind w:firstLine="709"/>
        <w:jc w:val="both"/>
        <w:rPr>
          <w:iCs/>
          <w:sz w:val="24"/>
        </w:rPr>
      </w:pPr>
      <w:r w:rsidRPr="00397728">
        <w:rPr>
          <w:iCs/>
          <w:sz w:val="24"/>
        </w:rPr>
        <w:t>2) поручения должностным лицам</w:t>
      </w:r>
      <w:r w:rsidRPr="00397728">
        <w:rPr>
          <w:sz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1863AD" w:rsidRPr="00397728" w:rsidRDefault="001863AD" w:rsidP="00DC57CA">
      <w:pPr>
        <w:autoSpaceDE w:val="0"/>
        <w:autoSpaceDN w:val="0"/>
        <w:adjustRightInd w:val="0"/>
        <w:ind w:firstLine="709"/>
        <w:jc w:val="both"/>
        <w:rPr>
          <w:iCs/>
          <w:sz w:val="24"/>
        </w:rPr>
      </w:pPr>
      <w:r w:rsidRPr="00397728">
        <w:rPr>
          <w:iCs/>
          <w:sz w:val="24"/>
        </w:rPr>
        <w:t xml:space="preserve">3) проведения проверок исполнения должностными лицами, </w:t>
      </w:r>
      <w:r w:rsidRPr="00397728">
        <w:rPr>
          <w:sz w:val="24"/>
        </w:rPr>
        <w:t>ответственными за предоставление муниципальной услуги,</w:t>
      </w:r>
      <w:r w:rsidRPr="00397728">
        <w:rPr>
          <w:iCs/>
          <w:sz w:val="24"/>
        </w:rPr>
        <w:t xml:space="preserve"> положений </w:t>
      </w:r>
      <w:r w:rsidRPr="00397728">
        <w:rPr>
          <w:sz w:val="24"/>
        </w:rPr>
        <w:t xml:space="preserve">Административного </w:t>
      </w:r>
      <w:r w:rsidRPr="00397728">
        <w:rPr>
          <w:iCs/>
          <w:sz w:val="24"/>
        </w:rPr>
        <w:t>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Белозерского района периодичностью.</w:t>
      </w:r>
    </w:p>
    <w:p w:rsidR="001863AD" w:rsidRPr="00397728" w:rsidRDefault="001863AD" w:rsidP="00DC57CA">
      <w:pPr>
        <w:autoSpaceDE w:val="0"/>
        <w:autoSpaceDN w:val="0"/>
        <w:adjustRightInd w:val="0"/>
        <w:ind w:firstLine="709"/>
        <w:jc w:val="both"/>
        <w:rPr>
          <w:iCs/>
          <w:sz w:val="24"/>
        </w:rPr>
      </w:pPr>
      <w:r w:rsidRPr="00397728">
        <w:rPr>
          <w:iCs/>
          <w:sz w:val="24"/>
        </w:rPr>
        <w:t>44. Для текущего контроля используются сведения, полученные в электронной базе данных, служебная корреспонденция Администрации Белозерского района, устная и письменная информация должностных лиц Администрации Белозерского района, в том числе проекты подготовленных документов.</w:t>
      </w:r>
    </w:p>
    <w:p w:rsidR="001863AD" w:rsidRPr="00397728" w:rsidRDefault="001863AD" w:rsidP="00DC57CA">
      <w:pPr>
        <w:autoSpaceDE w:val="0"/>
        <w:autoSpaceDN w:val="0"/>
        <w:adjustRightInd w:val="0"/>
        <w:ind w:firstLine="709"/>
        <w:jc w:val="both"/>
        <w:rPr>
          <w:iCs/>
          <w:sz w:val="24"/>
        </w:rPr>
      </w:pPr>
      <w:r w:rsidRPr="00397728">
        <w:rPr>
          <w:iCs/>
          <w:sz w:val="24"/>
        </w:rPr>
        <w:t>45.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1863AD" w:rsidRPr="00397728" w:rsidRDefault="001863AD" w:rsidP="00DC57CA">
      <w:pPr>
        <w:autoSpaceDE w:val="0"/>
        <w:autoSpaceDN w:val="0"/>
        <w:adjustRightInd w:val="0"/>
        <w:ind w:firstLine="709"/>
        <w:jc w:val="both"/>
        <w:rPr>
          <w:iCs/>
          <w:sz w:val="24"/>
        </w:rPr>
      </w:pPr>
      <w:r w:rsidRPr="00397728">
        <w:rPr>
          <w:bCs/>
          <w:sz w:val="24"/>
        </w:rPr>
        <w:t xml:space="preserve">46. </w:t>
      </w:r>
      <w:r w:rsidRPr="00397728">
        <w:rPr>
          <w:iCs/>
          <w:sz w:val="24"/>
        </w:rPr>
        <w:t>По результатам текущего контроля в случае выявления нарушений заместитель Главы Белозерского района по социальной политике дает указания по устранению выявленных нарушений и контролирует их устранение.</w:t>
      </w:r>
    </w:p>
    <w:p w:rsidR="001863AD" w:rsidRPr="00397728" w:rsidRDefault="001863AD" w:rsidP="00DC57CA">
      <w:pPr>
        <w:autoSpaceDE w:val="0"/>
        <w:autoSpaceDN w:val="0"/>
        <w:adjustRightInd w:val="0"/>
        <w:ind w:firstLine="540"/>
        <w:jc w:val="center"/>
        <w:rPr>
          <w:sz w:val="24"/>
        </w:rPr>
      </w:pPr>
    </w:p>
    <w:p w:rsidR="001863AD" w:rsidRPr="00397728" w:rsidRDefault="001863AD" w:rsidP="00DC57CA">
      <w:pPr>
        <w:autoSpaceDE w:val="0"/>
        <w:autoSpaceDN w:val="0"/>
        <w:adjustRightInd w:val="0"/>
        <w:ind w:firstLine="540"/>
        <w:jc w:val="center"/>
        <w:rPr>
          <w:b/>
          <w:bCs/>
          <w:sz w:val="24"/>
        </w:rPr>
      </w:pPr>
      <w:r w:rsidRPr="00397728">
        <w:rPr>
          <w:b/>
          <w:sz w:val="24"/>
        </w:rPr>
        <w:t>Глава 25. П</w:t>
      </w:r>
      <w:r w:rsidRPr="00397728">
        <w:rPr>
          <w:b/>
          <w:bCs/>
          <w:sz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63AD" w:rsidRPr="00397728" w:rsidRDefault="001863AD" w:rsidP="00DC57CA">
      <w:pPr>
        <w:ind w:firstLine="709"/>
        <w:jc w:val="both"/>
        <w:rPr>
          <w:sz w:val="24"/>
        </w:rPr>
      </w:pPr>
    </w:p>
    <w:p w:rsidR="001863AD" w:rsidRPr="00397728" w:rsidRDefault="001863AD" w:rsidP="00DC57CA">
      <w:pPr>
        <w:ind w:firstLine="709"/>
        <w:jc w:val="both"/>
        <w:rPr>
          <w:sz w:val="24"/>
        </w:rPr>
      </w:pPr>
      <w:r w:rsidRPr="00397728">
        <w:rPr>
          <w:sz w:val="24"/>
        </w:rPr>
        <w:t>47.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Белозерского района в ходе предоставления муниципальной услуги, принятия мер по устранению нарушений прав заявителей.</w:t>
      </w:r>
    </w:p>
    <w:p w:rsidR="001863AD" w:rsidRPr="00397728" w:rsidRDefault="001863AD" w:rsidP="00DC57CA">
      <w:pPr>
        <w:autoSpaceDE w:val="0"/>
        <w:autoSpaceDN w:val="0"/>
        <w:adjustRightInd w:val="0"/>
        <w:ind w:firstLine="709"/>
        <w:jc w:val="both"/>
        <w:rPr>
          <w:bCs/>
          <w:sz w:val="24"/>
        </w:rPr>
      </w:pPr>
      <w:r w:rsidRPr="00397728">
        <w:rPr>
          <w:bCs/>
          <w:sz w:val="24"/>
        </w:rPr>
        <w:t>48.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1863AD" w:rsidRPr="00397728" w:rsidRDefault="001863AD" w:rsidP="00DC57CA">
      <w:pPr>
        <w:ind w:firstLine="709"/>
        <w:jc w:val="both"/>
        <w:outlineLvl w:val="2"/>
        <w:rPr>
          <w:sz w:val="24"/>
        </w:rPr>
      </w:pPr>
      <w:r w:rsidRPr="00397728">
        <w:rPr>
          <w:sz w:val="24"/>
        </w:rPr>
        <w:t xml:space="preserve">49. Плановые проверки осуществляются на основании годовых планов работы Администрации </w:t>
      </w:r>
      <w:r w:rsidRPr="00397728">
        <w:rPr>
          <w:iCs/>
          <w:sz w:val="24"/>
        </w:rPr>
        <w:t>Белозерского</w:t>
      </w:r>
      <w:r w:rsidRPr="00397728">
        <w:rPr>
          <w:sz w:val="24"/>
        </w:rPr>
        <w:t xml:space="preserve"> района и проводятся с периодичностью не реже одного раза в полугодие</w:t>
      </w:r>
      <w:r w:rsidRPr="00397728">
        <w:rPr>
          <w:i/>
          <w:sz w:val="24"/>
        </w:rPr>
        <w:t>.</w:t>
      </w:r>
    </w:p>
    <w:p w:rsidR="001863AD" w:rsidRPr="00397728" w:rsidRDefault="001863AD" w:rsidP="00DC57CA">
      <w:pPr>
        <w:autoSpaceDE w:val="0"/>
        <w:autoSpaceDN w:val="0"/>
        <w:adjustRightInd w:val="0"/>
        <w:ind w:firstLine="709"/>
        <w:jc w:val="both"/>
        <w:rPr>
          <w:iCs/>
          <w:sz w:val="24"/>
        </w:rPr>
      </w:pPr>
      <w:r w:rsidRPr="00397728">
        <w:rPr>
          <w:sz w:val="24"/>
        </w:rPr>
        <w:t xml:space="preserve">50. </w:t>
      </w:r>
      <w:r w:rsidRPr="00397728">
        <w:rPr>
          <w:iCs/>
          <w:sz w:val="24"/>
        </w:rPr>
        <w:t>Внеплановые проверки проводятся:</w:t>
      </w:r>
    </w:p>
    <w:p w:rsidR="001863AD" w:rsidRPr="00397728" w:rsidRDefault="001863AD" w:rsidP="00DC57CA">
      <w:pPr>
        <w:autoSpaceDE w:val="0"/>
        <w:autoSpaceDN w:val="0"/>
        <w:adjustRightInd w:val="0"/>
        <w:ind w:firstLine="709"/>
        <w:jc w:val="both"/>
        <w:rPr>
          <w:iCs/>
          <w:sz w:val="24"/>
        </w:rPr>
      </w:pPr>
      <w:r w:rsidRPr="00397728">
        <w:rPr>
          <w:iCs/>
          <w:sz w:val="24"/>
        </w:rPr>
        <w:t xml:space="preserve">1) в связи с проверкой устранения ранее выявленных нарушений </w:t>
      </w:r>
      <w:r w:rsidRPr="00397728">
        <w:rPr>
          <w:sz w:val="24"/>
        </w:rPr>
        <w:t>Административного</w:t>
      </w:r>
      <w:r w:rsidRPr="00397728">
        <w:rPr>
          <w:iCs/>
          <w:sz w:val="24"/>
        </w:rPr>
        <w:t xml:space="preserve"> регламента;</w:t>
      </w:r>
    </w:p>
    <w:p w:rsidR="001863AD" w:rsidRPr="00397728" w:rsidRDefault="001863AD" w:rsidP="00DC57CA">
      <w:pPr>
        <w:autoSpaceDE w:val="0"/>
        <w:autoSpaceDN w:val="0"/>
        <w:adjustRightInd w:val="0"/>
        <w:ind w:firstLine="709"/>
        <w:jc w:val="both"/>
        <w:rPr>
          <w:iCs/>
          <w:sz w:val="24"/>
        </w:rPr>
      </w:pPr>
      <w:r w:rsidRPr="00397728">
        <w:rPr>
          <w:iCs/>
          <w:sz w:val="24"/>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1863AD" w:rsidRPr="00397728" w:rsidRDefault="001863AD" w:rsidP="00DC57CA">
      <w:pPr>
        <w:autoSpaceDE w:val="0"/>
        <w:autoSpaceDN w:val="0"/>
        <w:adjustRightInd w:val="0"/>
        <w:ind w:firstLine="709"/>
        <w:jc w:val="both"/>
        <w:rPr>
          <w:iCs/>
          <w:sz w:val="24"/>
        </w:rPr>
      </w:pPr>
      <w:r w:rsidRPr="00397728">
        <w:rPr>
          <w:iCs/>
          <w:sz w:val="24"/>
        </w:rPr>
        <w:t>3) при обращении заявителей с жалобами на нарушения их прав и законных интересов решениями, действиями (бездействием) должностных лиц Отдела образования Администрации Белозерского района.</w:t>
      </w:r>
    </w:p>
    <w:p w:rsidR="001863AD" w:rsidRPr="00397728" w:rsidRDefault="001863AD" w:rsidP="00DC57CA">
      <w:pPr>
        <w:autoSpaceDE w:val="0"/>
        <w:autoSpaceDN w:val="0"/>
        <w:adjustRightInd w:val="0"/>
        <w:ind w:firstLine="709"/>
        <w:jc w:val="both"/>
        <w:rPr>
          <w:iCs/>
          <w:sz w:val="24"/>
        </w:rPr>
      </w:pPr>
      <w:r w:rsidRPr="00397728">
        <w:rPr>
          <w:iCs/>
          <w:sz w:val="24"/>
        </w:rPr>
        <w:t>51. Внеплановые проверки проводятся на основании распоряжения Администрации Белозерского района.</w:t>
      </w:r>
    </w:p>
    <w:p w:rsidR="001863AD" w:rsidRPr="00397728" w:rsidRDefault="001863AD" w:rsidP="00DC57CA">
      <w:pPr>
        <w:autoSpaceDE w:val="0"/>
        <w:autoSpaceDN w:val="0"/>
        <w:adjustRightInd w:val="0"/>
        <w:ind w:firstLine="709"/>
        <w:jc w:val="both"/>
        <w:rPr>
          <w:sz w:val="24"/>
        </w:rPr>
      </w:pPr>
      <w:r w:rsidRPr="00397728">
        <w:rPr>
          <w:sz w:val="24"/>
        </w:rPr>
        <w:t xml:space="preserve">52. </w:t>
      </w:r>
      <w:r w:rsidRPr="00397728">
        <w:rPr>
          <w:bCs/>
          <w:sz w:val="24"/>
        </w:rPr>
        <w:t xml:space="preserve">Для проведения проверки распоряжением Администрации </w:t>
      </w:r>
      <w:r w:rsidRPr="00397728">
        <w:rPr>
          <w:iCs/>
          <w:sz w:val="24"/>
        </w:rPr>
        <w:t>Белозерского</w:t>
      </w:r>
      <w:r w:rsidRPr="00397728">
        <w:rPr>
          <w:bCs/>
          <w:sz w:val="24"/>
        </w:rPr>
        <w:t xml:space="preserve"> района создается комиссия под председательством заместителя Главы Белозерского района по социальной политике</w:t>
      </w:r>
      <w:r w:rsidRPr="00397728">
        <w:rPr>
          <w:bCs/>
          <w:i/>
          <w:sz w:val="24"/>
        </w:rPr>
        <w:t>.</w:t>
      </w:r>
      <w:r w:rsidRPr="00397728">
        <w:rPr>
          <w:bCs/>
          <w:sz w:val="24"/>
        </w:rPr>
        <w:t xml:space="preserve"> В состав комиссии включаются должностные лица</w:t>
      </w:r>
      <w:r>
        <w:rPr>
          <w:bCs/>
          <w:sz w:val="24"/>
        </w:rPr>
        <w:t xml:space="preserve"> </w:t>
      </w:r>
      <w:r w:rsidRPr="00397728">
        <w:rPr>
          <w:bCs/>
          <w:sz w:val="24"/>
        </w:rPr>
        <w:t xml:space="preserve">Администрации </w:t>
      </w:r>
      <w:r w:rsidRPr="00397728">
        <w:rPr>
          <w:iCs/>
          <w:sz w:val="24"/>
        </w:rPr>
        <w:t>Белозерского</w:t>
      </w:r>
      <w:r w:rsidRPr="00397728">
        <w:rPr>
          <w:bCs/>
          <w:sz w:val="24"/>
        </w:rPr>
        <w:t xml:space="preserve"> района, в том числе представители кадровой и юридической служб, а также специалисты Отдела образования Администрации </w:t>
      </w:r>
      <w:r w:rsidRPr="00397728">
        <w:rPr>
          <w:iCs/>
          <w:sz w:val="24"/>
        </w:rPr>
        <w:t>Белозерского</w:t>
      </w:r>
      <w:r w:rsidRPr="00397728">
        <w:rPr>
          <w:bCs/>
          <w:sz w:val="24"/>
        </w:rPr>
        <w:t xml:space="preserve"> района, в отношении которых проводится проверка.</w:t>
      </w:r>
    </w:p>
    <w:p w:rsidR="001863AD" w:rsidRPr="00397728" w:rsidRDefault="001863AD" w:rsidP="00DC57CA">
      <w:pPr>
        <w:autoSpaceDE w:val="0"/>
        <w:autoSpaceDN w:val="0"/>
        <w:adjustRightInd w:val="0"/>
        <w:ind w:firstLine="709"/>
        <w:jc w:val="both"/>
        <w:rPr>
          <w:bCs/>
          <w:sz w:val="24"/>
        </w:rPr>
      </w:pPr>
      <w:r w:rsidRPr="00397728">
        <w:rPr>
          <w:bCs/>
          <w:sz w:val="24"/>
        </w:rPr>
        <w:t>53.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1863AD" w:rsidRPr="00397728" w:rsidRDefault="001863AD" w:rsidP="00DC57CA">
      <w:pPr>
        <w:autoSpaceDE w:val="0"/>
        <w:autoSpaceDN w:val="0"/>
        <w:adjustRightInd w:val="0"/>
        <w:ind w:firstLine="709"/>
        <w:jc w:val="both"/>
        <w:rPr>
          <w:bCs/>
          <w:sz w:val="24"/>
        </w:rPr>
      </w:pPr>
      <w:r w:rsidRPr="00397728">
        <w:rPr>
          <w:bCs/>
          <w:sz w:val="24"/>
        </w:rPr>
        <w:t>Акт подписывается председателем и членами комиссии и представляется Главе Белозерского района.</w:t>
      </w:r>
    </w:p>
    <w:p w:rsidR="001863AD" w:rsidRPr="00397728" w:rsidRDefault="001863AD" w:rsidP="00DC57CA">
      <w:pPr>
        <w:autoSpaceDE w:val="0"/>
        <w:autoSpaceDN w:val="0"/>
        <w:adjustRightInd w:val="0"/>
        <w:ind w:firstLine="709"/>
        <w:jc w:val="both"/>
        <w:rPr>
          <w:bCs/>
          <w:iCs/>
          <w:sz w:val="24"/>
        </w:rPr>
      </w:pPr>
      <w:r w:rsidRPr="00397728">
        <w:rPr>
          <w:bCs/>
          <w:iCs/>
          <w:sz w:val="24"/>
        </w:rPr>
        <w:t xml:space="preserve">54. Должностные лица Администрации </w:t>
      </w:r>
      <w:r w:rsidRPr="00397728">
        <w:rPr>
          <w:iCs/>
          <w:sz w:val="24"/>
        </w:rPr>
        <w:t>Белозерского</w:t>
      </w:r>
      <w:r w:rsidRPr="00397728">
        <w:rPr>
          <w:bCs/>
          <w:iCs/>
          <w:sz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1863AD" w:rsidRPr="00397728" w:rsidRDefault="001863AD" w:rsidP="00DC57CA">
      <w:pPr>
        <w:autoSpaceDE w:val="0"/>
        <w:autoSpaceDN w:val="0"/>
        <w:adjustRightInd w:val="0"/>
        <w:ind w:firstLine="540"/>
        <w:jc w:val="both"/>
        <w:rPr>
          <w:sz w:val="24"/>
        </w:rPr>
      </w:pPr>
    </w:p>
    <w:p w:rsidR="001863AD" w:rsidRPr="00397728" w:rsidRDefault="001863AD" w:rsidP="00DC57CA">
      <w:pPr>
        <w:autoSpaceDE w:val="0"/>
        <w:autoSpaceDN w:val="0"/>
        <w:adjustRightInd w:val="0"/>
        <w:ind w:firstLine="540"/>
        <w:jc w:val="center"/>
        <w:rPr>
          <w:b/>
          <w:sz w:val="24"/>
        </w:rPr>
      </w:pPr>
      <w:r w:rsidRPr="00397728">
        <w:rPr>
          <w:b/>
          <w:sz w:val="24"/>
        </w:rPr>
        <w:t xml:space="preserve">Глава 26. Ответственность должностных лиц Администрации </w:t>
      </w:r>
      <w:r w:rsidRPr="00397728">
        <w:rPr>
          <w:b/>
          <w:iCs/>
          <w:sz w:val="24"/>
        </w:rPr>
        <w:t xml:space="preserve">Белозерского </w:t>
      </w:r>
      <w:r w:rsidRPr="00397728">
        <w:rPr>
          <w:b/>
          <w:sz w:val="24"/>
        </w:rPr>
        <w:t xml:space="preserve"> района за решения и действия (бездействие), принимаемые (осуществляемые) ими в ходе предоставления муниципальной услуги</w:t>
      </w:r>
    </w:p>
    <w:p w:rsidR="001863AD" w:rsidRPr="00397728" w:rsidRDefault="001863AD" w:rsidP="00DC57CA">
      <w:pPr>
        <w:autoSpaceDE w:val="0"/>
        <w:autoSpaceDN w:val="0"/>
        <w:adjustRightInd w:val="0"/>
        <w:ind w:firstLine="540"/>
        <w:jc w:val="both"/>
        <w:rPr>
          <w:sz w:val="24"/>
        </w:rPr>
      </w:pPr>
    </w:p>
    <w:p w:rsidR="001863AD" w:rsidRPr="00397728" w:rsidRDefault="001863AD" w:rsidP="006164B6">
      <w:pPr>
        <w:autoSpaceDE w:val="0"/>
        <w:autoSpaceDN w:val="0"/>
        <w:adjustRightInd w:val="0"/>
        <w:ind w:firstLine="709"/>
        <w:jc w:val="both"/>
        <w:rPr>
          <w:sz w:val="24"/>
        </w:rPr>
      </w:pPr>
      <w:r w:rsidRPr="00397728">
        <w:rPr>
          <w:sz w:val="24"/>
        </w:rPr>
        <w:t>55.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осуществляющими предоставление муниципальной услуги, осуществляется начальником Отдела образования Администрации Белозерского района. Начальник Отдела образования Администрации Белозерского района несет персональную ответственность за соблюдение сроков и порядка предоставления муниципальной услуги.</w:t>
      </w:r>
    </w:p>
    <w:p w:rsidR="001863AD" w:rsidRPr="00397728" w:rsidRDefault="001863AD" w:rsidP="00DC57CA">
      <w:pPr>
        <w:autoSpaceDE w:val="0"/>
        <w:autoSpaceDN w:val="0"/>
        <w:adjustRightInd w:val="0"/>
        <w:ind w:firstLine="709"/>
        <w:jc w:val="both"/>
        <w:rPr>
          <w:sz w:val="24"/>
        </w:rPr>
      </w:pPr>
      <w:r w:rsidRPr="00397728">
        <w:rPr>
          <w:sz w:val="24"/>
        </w:rPr>
        <w:t xml:space="preserve">56. Персональная ответственность муниципальных служащих Администрации </w:t>
      </w:r>
      <w:r w:rsidRPr="00397728">
        <w:rPr>
          <w:iCs/>
          <w:sz w:val="24"/>
        </w:rPr>
        <w:t>Белозерского</w:t>
      </w:r>
      <w:r w:rsidRPr="00397728">
        <w:rPr>
          <w:sz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863AD" w:rsidRPr="00397728" w:rsidRDefault="001863AD" w:rsidP="00DC57CA">
      <w:pPr>
        <w:autoSpaceDE w:val="0"/>
        <w:autoSpaceDN w:val="0"/>
        <w:adjustRightInd w:val="0"/>
        <w:ind w:firstLine="709"/>
        <w:jc w:val="both"/>
        <w:rPr>
          <w:sz w:val="24"/>
        </w:rPr>
      </w:pPr>
      <w:r w:rsidRPr="00397728">
        <w:rPr>
          <w:sz w:val="24"/>
        </w:rPr>
        <w:t xml:space="preserve">57. По результатам проведенных проверок, в случае выявления нарушений положений Административного регламента или иных нормативных правовых актов, </w:t>
      </w:r>
    </w:p>
    <w:p w:rsidR="001863AD" w:rsidRDefault="001863AD" w:rsidP="00DC57CA">
      <w:pPr>
        <w:autoSpaceDE w:val="0"/>
        <w:autoSpaceDN w:val="0"/>
        <w:adjustRightInd w:val="0"/>
        <w:jc w:val="both"/>
        <w:rPr>
          <w:sz w:val="24"/>
        </w:rPr>
      </w:pPr>
      <w:r w:rsidRPr="00397728">
        <w:rPr>
          <w:sz w:val="24"/>
        </w:rPr>
        <w:t xml:space="preserve">устанавливающих требования к предоставлению муниципальной услуги, должностные лица Администрации </w:t>
      </w:r>
      <w:r w:rsidRPr="00397728">
        <w:rPr>
          <w:iCs/>
          <w:sz w:val="24"/>
        </w:rPr>
        <w:t>Белозерского</w:t>
      </w:r>
      <w:r w:rsidRPr="00397728">
        <w:rPr>
          <w:sz w:val="24"/>
        </w:rPr>
        <w:t xml:space="preserve"> района привлекаются к ответственности в соответствии с законодательством Российской Федерации.</w:t>
      </w:r>
    </w:p>
    <w:p w:rsidR="001863AD" w:rsidRPr="00397728" w:rsidRDefault="001863AD" w:rsidP="00DC57CA">
      <w:pPr>
        <w:autoSpaceDE w:val="0"/>
        <w:autoSpaceDN w:val="0"/>
        <w:adjustRightInd w:val="0"/>
        <w:jc w:val="both"/>
        <w:rPr>
          <w:sz w:val="24"/>
        </w:rPr>
      </w:pPr>
    </w:p>
    <w:p w:rsidR="001863AD" w:rsidRPr="00397728" w:rsidRDefault="001863AD" w:rsidP="00DC57CA">
      <w:pPr>
        <w:autoSpaceDE w:val="0"/>
        <w:autoSpaceDN w:val="0"/>
        <w:adjustRightInd w:val="0"/>
        <w:ind w:firstLine="540"/>
        <w:jc w:val="center"/>
        <w:rPr>
          <w:b/>
          <w:bCs/>
          <w:sz w:val="24"/>
        </w:rPr>
      </w:pPr>
      <w:r w:rsidRPr="00397728">
        <w:rPr>
          <w:b/>
          <w:bCs/>
          <w:sz w:val="24"/>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63AD" w:rsidRPr="00397728" w:rsidRDefault="001863AD" w:rsidP="00DC57CA">
      <w:pPr>
        <w:autoSpaceDE w:val="0"/>
        <w:autoSpaceDN w:val="0"/>
        <w:adjustRightInd w:val="0"/>
        <w:ind w:firstLine="709"/>
        <w:jc w:val="both"/>
        <w:rPr>
          <w:iCs/>
          <w:sz w:val="24"/>
        </w:rPr>
      </w:pPr>
    </w:p>
    <w:p w:rsidR="001863AD" w:rsidRPr="00397728" w:rsidRDefault="001863AD" w:rsidP="00DC57CA">
      <w:pPr>
        <w:autoSpaceDE w:val="0"/>
        <w:autoSpaceDN w:val="0"/>
        <w:adjustRightInd w:val="0"/>
        <w:ind w:firstLine="709"/>
        <w:jc w:val="both"/>
        <w:rPr>
          <w:bCs/>
          <w:sz w:val="24"/>
        </w:rPr>
      </w:pPr>
      <w:r w:rsidRPr="00397728">
        <w:rPr>
          <w:bCs/>
          <w:sz w:val="24"/>
        </w:rPr>
        <w:t>58. Требованиями к порядку и формам контроля за предоставлением муниципальной услуги являются:</w:t>
      </w:r>
    </w:p>
    <w:p w:rsidR="001863AD" w:rsidRPr="00397728" w:rsidRDefault="001863AD" w:rsidP="00DC57CA">
      <w:pPr>
        <w:autoSpaceDE w:val="0"/>
        <w:autoSpaceDN w:val="0"/>
        <w:adjustRightInd w:val="0"/>
        <w:ind w:firstLine="709"/>
        <w:jc w:val="both"/>
        <w:rPr>
          <w:bCs/>
          <w:sz w:val="24"/>
        </w:rPr>
      </w:pPr>
      <w:r w:rsidRPr="00397728">
        <w:rPr>
          <w:bCs/>
          <w:sz w:val="24"/>
        </w:rPr>
        <w:t>1) независимость;</w:t>
      </w:r>
    </w:p>
    <w:p w:rsidR="001863AD" w:rsidRPr="00397728" w:rsidRDefault="001863AD" w:rsidP="00DC57CA">
      <w:pPr>
        <w:autoSpaceDE w:val="0"/>
        <w:autoSpaceDN w:val="0"/>
        <w:adjustRightInd w:val="0"/>
        <w:ind w:firstLine="709"/>
        <w:jc w:val="both"/>
        <w:rPr>
          <w:bCs/>
          <w:sz w:val="24"/>
        </w:rPr>
      </w:pPr>
      <w:r w:rsidRPr="00397728">
        <w:rPr>
          <w:bCs/>
          <w:sz w:val="24"/>
        </w:rPr>
        <w:t>2) профессиональная компетентность;</w:t>
      </w:r>
    </w:p>
    <w:p w:rsidR="001863AD" w:rsidRPr="00397728" w:rsidRDefault="001863AD" w:rsidP="00DC57CA">
      <w:pPr>
        <w:autoSpaceDE w:val="0"/>
        <w:autoSpaceDN w:val="0"/>
        <w:adjustRightInd w:val="0"/>
        <w:ind w:firstLine="709"/>
        <w:jc w:val="both"/>
        <w:rPr>
          <w:bCs/>
          <w:sz w:val="24"/>
        </w:rPr>
      </w:pPr>
      <w:r w:rsidRPr="00397728">
        <w:rPr>
          <w:bCs/>
          <w:sz w:val="24"/>
        </w:rPr>
        <w:t>3) объективность и всесторонность;</w:t>
      </w:r>
    </w:p>
    <w:p w:rsidR="001863AD" w:rsidRPr="00397728" w:rsidRDefault="001863AD" w:rsidP="00DC57CA">
      <w:pPr>
        <w:autoSpaceDE w:val="0"/>
        <w:autoSpaceDN w:val="0"/>
        <w:adjustRightInd w:val="0"/>
        <w:ind w:firstLine="709"/>
        <w:jc w:val="both"/>
        <w:rPr>
          <w:bCs/>
          <w:sz w:val="24"/>
        </w:rPr>
      </w:pPr>
      <w:r w:rsidRPr="00397728">
        <w:rPr>
          <w:bCs/>
          <w:sz w:val="24"/>
        </w:rPr>
        <w:t>4) регулярность проверок;</w:t>
      </w:r>
    </w:p>
    <w:p w:rsidR="001863AD" w:rsidRPr="00397728" w:rsidRDefault="001863AD" w:rsidP="00DC57CA">
      <w:pPr>
        <w:autoSpaceDE w:val="0"/>
        <w:autoSpaceDN w:val="0"/>
        <w:adjustRightInd w:val="0"/>
        <w:ind w:firstLine="709"/>
        <w:jc w:val="both"/>
        <w:rPr>
          <w:bCs/>
          <w:sz w:val="24"/>
        </w:rPr>
      </w:pPr>
      <w:r w:rsidRPr="00397728">
        <w:rPr>
          <w:bCs/>
          <w:sz w:val="24"/>
        </w:rPr>
        <w:t>5) результативность.</w:t>
      </w:r>
    </w:p>
    <w:p w:rsidR="001863AD" w:rsidRPr="00397728" w:rsidRDefault="001863AD" w:rsidP="00DC57CA">
      <w:pPr>
        <w:autoSpaceDE w:val="0"/>
        <w:autoSpaceDN w:val="0"/>
        <w:adjustRightInd w:val="0"/>
        <w:ind w:firstLine="709"/>
        <w:jc w:val="both"/>
        <w:rPr>
          <w:bCs/>
          <w:sz w:val="24"/>
        </w:rPr>
      </w:pPr>
      <w:r w:rsidRPr="00397728">
        <w:rPr>
          <w:bCs/>
          <w:sz w:val="24"/>
        </w:rPr>
        <w:t>59.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1863AD" w:rsidRPr="00397728" w:rsidRDefault="001863AD" w:rsidP="00DC57CA">
      <w:pPr>
        <w:autoSpaceDE w:val="0"/>
        <w:autoSpaceDN w:val="0"/>
        <w:adjustRightInd w:val="0"/>
        <w:ind w:firstLine="709"/>
        <w:jc w:val="both"/>
        <w:rPr>
          <w:bCs/>
          <w:sz w:val="24"/>
        </w:rPr>
      </w:pPr>
      <w:r w:rsidRPr="00397728">
        <w:rPr>
          <w:bCs/>
          <w:sz w:val="24"/>
        </w:rPr>
        <w:t xml:space="preserve">Должностные лица Администрации </w:t>
      </w:r>
      <w:r w:rsidRPr="00397728">
        <w:rPr>
          <w:iCs/>
          <w:sz w:val="24"/>
        </w:rPr>
        <w:t>Белозерского</w:t>
      </w:r>
      <w:r w:rsidRPr="00397728">
        <w:rPr>
          <w:bCs/>
          <w:sz w:val="24"/>
        </w:rPr>
        <w:t xml:space="preserve">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863AD" w:rsidRPr="00397728" w:rsidRDefault="001863AD" w:rsidP="00DC57CA">
      <w:pPr>
        <w:autoSpaceDE w:val="0"/>
        <w:autoSpaceDN w:val="0"/>
        <w:adjustRightInd w:val="0"/>
        <w:ind w:firstLine="709"/>
        <w:jc w:val="both"/>
        <w:rPr>
          <w:bCs/>
          <w:sz w:val="24"/>
        </w:rPr>
      </w:pPr>
      <w:r w:rsidRPr="00397728">
        <w:rPr>
          <w:bCs/>
          <w:sz w:val="24"/>
        </w:rPr>
        <w:t>Граждане, их объединения и организации осуществляют контроль за предоставлением муниципальной услуги самостоятельно.</w:t>
      </w:r>
    </w:p>
    <w:p w:rsidR="001863AD" w:rsidRPr="00397728" w:rsidRDefault="001863AD" w:rsidP="00DC57CA">
      <w:pPr>
        <w:autoSpaceDE w:val="0"/>
        <w:autoSpaceDN w:val="0"/>
        <w:adjustRightInd w:val="0"/>
        <w:ind w:firstLine="709"/>
        <w:jc w:val="both"/>
        <w:rPr>
          <w:bCs/>
          <w:sz w:val="24"/>
        </w:rPr>
      </w:pPr>
      <w:r w:rsidRPr="00397728">
        <w:rPr>
          <w:bCs/>
          <w:sz w:val="24"/>
        </w:rPr>
        <w:t>60.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1863AD" w:rsidRPr="00397728" w:rsidRDefault="001863AD" w:rsidP="00DC57CA">
      <w:pPr>
        <w:autoSpaceDE w:val="0"/>
        <w:autoSpaceDN w:val="0"/>
        <w:adjustRightInd w:val="0"/>
        <w:ind w:firstLine="709"/>
        <w:jc w:val="both"/>
        <w:rPr>
          <w:sz w:val="24"/>
        </w:rPr>
      </w:pPr>
      <w:r w:rsidRPr="00397728">
        <w:rPr>
          <w:sz w:val="24"/>
        </w:rPr>
        <w:t xml:space="preserve">61. Требование о регулярности проверок заключается в соблюдении установленных  главой 25 Административного регламента сроков и порядка проведения плановых проверок </w:t>
      </w:r>
      <w:r w:rsidRPr="00397728">
        <w:rPr>
          <w:bCs/>
          <w:sz w:val="24"/>
        </w:rPr>
        <w:t xml:space="preserve">полноты и качества предоставления </w:t>
      </w:r>
      <w:r w:rsidRPr="00397728">
        <w:rPr>
          <w:sz w:val="24"/>
        </w:rPr>
        <w:t>муниципальной услуги.</w:t>
      </w:r>
    </w:p>
    <w:p w:rsidR="001863AD" w:rsidRPr="00397728" w:rsidRDefault="001863AD" w:rsidP="00DC57CA">
      <w:pPr>
        <w:autoSpaceDE w:val="0"/>
        <w:autoSpaceDN w:val="0"/>
        <w:adjustRightInd w:val="0"/>
        <w:ind w:firstLine="709"/>
        <w:jc w:val="both"/>
        <w:rPr>
          <w:bCs/>
          <w:iCs/>
          <w:sz w:val="24"/>
        </w:rPr>
      </w:pPr>
      <w:r w:rsidRPr="00397728">
        <w:rPr>
          <w:sz w:val="24"/>
        </w:rPr>
        <w:t xml:space="preserve">62. Объективность и всесторонность </w:t>
      </w:r>
      <w:r w:rsidRPr="00397728">
        <w:rPr>
          <w:bCs/>
          <w:sz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1863AD" w:rsidRPr="00397728" w:rsidRDefault="001863AD" w:rsidP="00DC57CA">
      <w:pPr>
        <w:autoSpaceDE w:val="0"/>
        <w:autoSpaceDN w:val="0"/>
        <w:adjustRightInd w:val="0"/>
        <w:ind w:firstLine="709"/>
        <w:jc w:val="both"/>
        <w:rPr>
          <w:bCs/>
          <w:sz w:val="24"/>
        </w:rPr>
      </w:pPr>
      <w:r w:rsidRPr="00397728">
        <w:rPr>
          <w:bCs/>
          <w:iCs/>
          <w:sz w:val="24"/>
        </w:rPr>
        <w:t xml:space="preserve">63. </w:t>
      </w:r>
      <w:r w:rsidRPr="00397728">
        <w:rPr>
          <w:bCs/>
          <w:sz w:val="24"/>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397728">
        <w:rPr>
          <w:sz w:val="24"/>
        </w:rPr>
        <w:t xml:space="preserve"> порядка осуществления административных процедур в ходе предоставления муниципальной услуги</w:t>
      </w:r>
      <w:r w:rsidRPr="00397728">
        <w:rPr>
          <w:bCs/>
          <w:sz w:val="24"/>
        </w:rPr>
        <w:t>, к ответственности.</w:t>
      </w:r>
    </w:p>
    <w:p w:rsidR="001863AD" w:rsidRPr="00397728" w:rsidRDefault="001863AD" w:rsidP="00DC57CA">
      <w:pPr>
        <w:autoSpaceDE w:val="0"/>
        <w:autoSpaceDN w:val="0"/>
        <w:adjustRightInd w:val="0"/>
        <w:ind w:firstLine="709"/>
        <w:jc w:val="both"/>
        <w:rPr>
          <w:bCs/>
          <w:iCs/>
          <w:sz w:val="24"/>
        </w:rPr>
      </w:pPr>
      <w:r w:rsidRPr="00397728">
        <w:rPr>
          <w:bCs/>
          <w:iCs/>
          <w:sz w:val="24"/>
        </w:rPr>
        <w:t>64.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1863AD" w:rsidRPr="00397728" w:rsidRDefault="001863AD" w:rsidP="00DC57CA">
      <w:pPr>
        <w:autoSpaceDE w:val="0"/>
        <w:autoSpaceDN w:val="0"/>
        <w:adjustRightInd w:val="0"/>
        <w:ind w:firstLine="709"/>
        <w:jc w:val="both"/>
        <w:rPr>
          <w:bCs/>
          <w:iCs/>
          <w:sz w:val="24"/>
        </w:rPr>
      </w:pPr>
      <w:r w:rsidRPr="00397728">
        <w:rPr>
          <w:bCs/>
          <w:iCs/>
          <w:sz w:val="24"/>
        </w:rPr>
        <w:t xml:space="preserve">1) открытостью деятельности Администрации </w:t>
      </w:r>
      <w:r w:rsidRPr="00397728">
        <w:rPr>
          <w:iCs/>
          <w:sz w:val="24"/>
        </w:rPr>
        <w:t>Белозерского</w:t>
      </w:r>
      <w:r w:rsidRPr="00397728">
        <w:rPr>
          <w:bCs/>
          <w:iCs/>
          <w:sz w:val="24"/>
        </w:rPr>
        <w:t xml:space="preserve"> района, ее структурных подразделений при предоставлении муниципальной услуги;</w:t>
      </w:r>
    </w:p>
    <w:p w:rsidR="001863AD" w:rsidRPr="00397728" w:rsidRDefault="001863AD" w:rsidP="00DC57CA">
      <w:pPr>
        <w:autoSpaceDE w:val="0"/>
        <w:autoSpaceDN w:val="0"/>
        <w:adjustRightInd w:val="0"/>
        <w:ind w:firstLine="709"/>
        <w:jc w:val="both"/>
        <w:rPr>
          <w:bCs/>
          <w:iCs/>
          <w:sz w:val="24"/>
        </w:rPr>
      </w:pPr>
      <w:r w:rsidRPr="00397728">
        <w:rPr>
          <w:bCs/>
          <w:iCs/>
          <w:sz w:val="24"/>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1863AD" w:rsidRPr="00397728" w:rsidRDefault="001863AD" w:rsidP="00DC57CA">
      <w:pPr>
        <w:autoSpaceDE w:val="0"/>
        <w:autoSpaceDN w:val="0"/>
        <w:adjustRightInd w:val="0"/>
        <w:ind w:firstLine="709"/>
        <w:jc w:val="both"/>
        <w:rPr>
          <w:bCs/>
          <w:iCs/>
          <w:sz w:val="24"/>
        </w:rPr>
      </w:pPr>
      <w:r w:rsidRPr="00397728">
        <w:rPr>
          <w:bCs/>
          <w:iCs/>
          <w:sz w:val="24"/>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1863AD" w:rsidRPr="00397728" w:rsidRDefault="001863AD" w:rsidP="00DC57CA">
      <w:pPr>
        <w:autoSpaceDE w:val="0"/>
        <w:autoSpaceDN w:val="0"/>
        <w:adjustRightInd w:val="0"/>
        <w:ind w:firstLine="709"/>
        <w:jc w:val="both"/>
        <w:rPr>
          <w:iCs/>
          <w:sz w:val="24"/>
        </w:rPr>
      </w:pPr>
      <w:r w:rsidRPr="00397728">
        <w:rPr>
          <w:iCs/>
          <w:sz w:val="24"/>
        </w:rPr>
        <w:t>4)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1863AD" w:rsidRPr="00397728" w:rsidRDefault="001863AD" w:rsidP="00DC57CA">
      <w:pPr>
        <w:autoSpaceDE w:val="0"/>
        <w:autoSpaceDN w:val="0"/>
        <w:adjustRightInd w:val="0"/>
        <w:ind w:firstLine="709"/>
        <w:jc w:val="both"/>
        <w:rPr>
          <w:iCs/>
          <w:sz w:val="24"/>
        </w:rPr>
      </w:pPr>
      <w:r w:rsidRPr="00397728">
        <w:rPr>
          <w:iCs/>
          <w:sz w:val="24"/>
        </w:rPr>
        <w:t>5) возможностью для граждан,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1863AD" w:rsidRPr="00397728" w:rsidRDefault="001863AD" w:rsidP="00DC57CA">
      <w:pPr>
        <w:autoSpaceDE w:val="0"/>
        <w:autoSpaceDN w:val="0"/>
        <w:adjustRightInd w:val="0"/>
        <w:ind w:firstLine="709"/>
        <w:jc w:val="both"/>
        <w:rPr>
          <w:sz w:val="24"/>
        </w:rPr>
      </w:pPr>
      <w:r w:rsidRPr="00397728">
        <w:rPr>
          <w:sz w:val="24"/>
        </w:rPr>
        <w:t xml:space="preserve">65. О мерах, принятых в отношении должностных лиц Администрации </w:t>
      </w:r>
      <w:r w:rsidRPr="00397728">
        <w:rPr>
          <w:iCs/>
          <w:sz w:val="24"/>
        </w:rPr>
        <w:t>Белозерского</w:t>
      </w:r>
      <w:r w:rsidRPr="00397728">
        <w:rPr>
          <w:sz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r w:rsidRPr="00397728">
        <w:rPr>
          <w:iCs/>
          <w:sz w:val="24"/>
        </w:rPr>
        <w:t>Белозерского</w:t>
      </w:r>
      <w:r w:rsidRPr="00397728">
        <w:rPr>
          <w:sz w:val="24"/>
        </w:rPr>
        <w:t xml:space="preserve"> района сообщает в письменной форме заявителю, права и (или) законные интересы которого нарушены.</w:t>
      </w:r>
    </w:p>
    <w:p w:rsidR="001863AD" w:rsidRPr="00397728" w:rsidRDefault="001863AD" w:rsidP="003870A2">
      <w:pPr>
        <w:jc w:val="both"/>
        <w:rPr>
          <w:sz w:val="24"/>
        </w:rPr>
      </w:pPr>
    </w:p>
    <w:p w:rsidR="001863AD" w:rsidRPr="00397728" w:rsidRDefault="001863AD" w:rsidP="0031793D">
      <w:pPr>
        <w:ind w:firstLine="708"/>
        <w:jc w:val="center"/>
        <w:rPr>
          <w:b/>
          <w:sz w:val="24"/>
        </w:rPr>
      </w:pPr>
      <w:r w:rsidRPr="00397728">
        <w:rPr>
          <w:b/>
          <w:sz w:val="24"/>
        </w:rPr>
        <w:t>Раздел 5. Досудебный (внесудебный) порядок обжалования решений и     действий (бездействия) Отдела образования Администрации Белозерского района, должностных лиц предоставляющих муниципальную услугу</w:t>
      </w:r>
    </w:p>
    <w:p w:rsidR="001863AD" w:rsidRPr="00397728" w:rsidRDefault="001863AD" w:rsidP="0031793D">
      <w:pPr>
        <w:ind w:firstLine="708"/>
        <w:jc w:val="center"/>
        <w:rPr>
          <w:b/>
          <w:sz w:val="24"/>
        </w:rPr>
      </w:pPr>
    </w:p>
    <w:p w:rsidR="001863AD" w:rsidRPr="00397728" w:rsidRDefault="001863AD" w:rsidP="003870A2">
      <w:pPr>
        <w:ind w:firstLine="720"/>
        <w:jc w:val="both"/>
        <w:rPr>
          <w:sz w:val="24"/>
        </w:rPr>
      </w:pPr>
      <w:r w:rsidRPr="00397728">
        <w:rPr>
          <w:sz w:val="24"/>
        </w:rPr>
        <w:t>66. Заявитель имеет право на обжалование решений и действий (бездействия) Отдела образования Администрации Белозерского района, должностных лиц</w:t>
      </w:r>
      <w:r>
        <w:rPr>
          <w:sz w:val="24"/>
        </w:rPr>
        <w:t xml:space="preserve"> </w:t>
      </w:r>
      <w:r w:rsidRPr="00397728">
        <w:rPr>
          <w:sz w:val="24"/>
        </w:rPr>
        <w:t>в досудебном и внесудебном порядке.</w:t>
      </w:r>
    </w:p>
    <w:p w:rsidR="001863AD" w:rsidRPr="00397728" w:rsidRDefault="001863AD" w:rsidP="003870A2">
      <w:pPr>
        <w:ind w:firstLine="720"/>
        <w:jc w:val="both"/>
        <w:rPr>
          <w:sz w:val="24"/>
        </w:rPr>
      </w:pPr>
      <w:r w:rsidRPr="00397728">
        <w:rPr>
          <w:sz w:val="24"/>
        </w:rPr>
        <w:t>67. Предметом досудебного (внесудебного) обжалования являются решения и действия (бездействия) Отдела образования Администрации Белозерского района, должностных лиц, принимаемые ими при предоставлении муниципальной услуги.</w:t>
      </w:r>
    </w:p>
    <w:p w:rsidR="001863AD" w:rsidRDefault="001863AD" w:rsidP="005B5AFC">
      <w:pPr>
        <w:ind w:firstLine="720"/>
        <w:jc w:val="both"/>
        <w:rPr>
          <w:sz w:val="24"/>
        </w:rPr>
      </w:pPr>
      <w:r w:rsidRPr="00397728">
        <w:rPr>
          <w:sz w:val="24"/>
        </w:rPr>
        <w:t>Заявитель в досудебном (внесудебном) порядке может обратиться с жалобой, в том числе в следующих случаях:</w:t>
      </w:r>
    </w:p>
    <w:p w:rsidR="001863AD" w:rsidRPr="00397728" w:rsidRDefault="001863AD" w:rsidP="005B5AFC">
      <w:pPr>
        <w:ind w:firstLine="720"/>
        <w:jc w:val="both"/>
        <w:rPr>
          <w:sz w:val="24"/>
        </w:rPr>
      </w:pPr>
      <w:r w:rsidRPr="00397728">
        <w:rPr>
          <w:sz w:val="24"/>
        </w:rPr>
        <w:t>нарушение срока регистрации обращения заявителя;</w:t>
      </w:r>
    </w:p>
    <w:p w:rsidR="001863AD" w:rsidRPr="00397728" w:rsidRDefault="001863AD" w:rsidP="005B5AFC">
      <w:pPr>
        <w:ind w:left="709"/>
        <w:jc w:val="both"/>
        <w:rPr>
          <w:sz w:val="24"/>
        </w:rPr>
      </w:pPr>
      <w:r w:rsidRPr="00397728">
        <w:rPr>
          <w:sz w:val="24"/>
        </w:rPr>
        <w:t>нарушение срока предоставления муниципальной услуги;</w:t>
      </w:r>
    </w:p>
    <w:p w:rsidR="001863AD" w:rsidRDefault="001863AD" w:rsidP="005B5AFC">
      <w:pPr>
        <w:ind w:left="709"/>
        <w:jc w:val="both"/>
        <w:rPr>
          <w:sz w:val="24"/>
        </w:rPr>
      </w:pPr>
      <w:r w:rsidRPr="00397728">
        <w:rPr>
          <w:sz w:val="24"/>
        </w:rPr>
        <w:t>отказ в приеме документов;</w:t>
      </w:r>
    </w:p>
    <w:p w:rsidR="001863AD" w:rsidRDefault="001863AD" w:rsidP="005B5AFC">
      <w:pPr>
        <w:jc w:val="both"/>
        <w:rPr>
          <w:sz w:val="24"/>
        </w:rPr>
      </w:pPr>
      <w:r>
        <w:rPr>
          <w:sz w:val="24"/>
        </w:rPr>
        <w:tab/>
      </w:r>
      <w:r w:rsidRPr="00397728">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863AD" w:rsidRDefault="001863AD" w:rsidP="005B5AFC">
      <w:pPr>
        <w:jc w:val="both"/>
        <w:rPr>
          <w:sz w:val="24"/>
        </w:rPr>
      </w:pPr>
      <w:r>
        <w:rPr>
          <w:sz w:val="24"/>
        </w:rPr>
        <w:tab/>
      </w:r>
      <w:r w:rsidRPr="00397728">
        <w:rPr>
          <w:sz w:val="24"/>
        </w:rPr>
        <w:t>требования представления заявителем документов, не предусмотренны</w:t>
      </w:r>
      <w:r>
        <w:rPr>
          <w:sz w:val="24"/>
        </w:rPr>
        <w:t>х нормативными правовыми актами;</w:t>
      </w:r>
    </w:p>
    <w:p w:rsidR="001863AD" w:rsidRDefault="001863AD" w:rsidP="005B5AFC">
      <w:pPr>
        <w:jc w:val="both"/>
        <w:rPr>
          <w:sz w:val="24"/>
        </w:rPr>
      </w:pPr>
      <w:r>
        <w:rPr>
          <w:sz w:val="24"/>
        </w:rPr>
        <w:tab/>
        <w:t>т</w:t>
      </w:r>
      <w:r w:rsidRPr="00397728">
        <w:rPr>
          <w:sz w:val="24"/>
        </w:rPr>
        <w:t>ребование внесения заявителем при предоставлении муниципальной услуги платы, не предусмотренной нормативными правовыми актами;</w:t>
      </w:r>
    </w:p>
    <w:p w:rsidR="001863AD" w:rsidRPr="00397728" w:rsidRDefault="001863AD" w:rsidP="005B5AFC">
      <w:pPr>
        <w:jc w:val="both"/>
        <w:rPr>
          <w:sz w:val="24"/>
        </w:rPr>
      </w:pPr>
      <w:r>
        <w:rPr>
          <w:sz w:val="24"/>
        </w:rPr>
        <w:tab/>
        <w:t>о</w:t>
      </w:r>
      <w:r w:rsidRPr="00397728">
        <w:rPr>
          <w:sz w:val="24"/>
        </w:rPr>
        <w:t>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3AD" w:rsidRPr="00397728" w:rsidRDefault="001863AD" w:rsidP="005A1FF2">
      <w:pPr>
        <w:ind w:firstLine="708"/>
        <w:jc w:val="both"/>
        <w:rPr>
          <w:sz w:val="24"/>
        </w:rPr>
      </w:pPr>
      <w:r w:rsidRPr="00397728">
        <w:rPr>
          <w:sz w:val="24"/>
        </w:rPr>
        <w:t>68. Основанием для начала досудебного (внесудебного) обжалования решений и действий (бездействия) Отдела образования Администрации Белозерского района, должностных лиц является поступление в Отдел образования Администрации Белозерского района жалобы заявителя.</w:t>
      </w:r>
    </w:p>
    <w:p w:rsidR="001863AD" w:rsidRPr="00397728" w:rsidRDefault="001863AD" w:rsidP="005A1FF2">
      <w:pPr>
        <w:ind w:firstLine="708"/>
        <w:jc w:val="both"/>
        <w:rPr>
          <w:sz w:val="24"/>
        </w:rPr>
      </w:pPr>
      <w:r w:rsidRPr="00397728">
        <w:rPr>
          <w:sz w:val="24"/>
        </w:rPr>
        <w:t>69. Жалоба подается в письменной форме на бумажном носителе, в электронной форме в Отдел образования Администрации Белозерского района.</w:t>
      </w:r>
    </w:p>
    <w:p w:rsidR="001863AD" w:rsidRPr="00397728" w:rsidRDefault="001863AD" w:rsidP="005A1FF2">
      <w:pPr>
        <w:ind w:firstLine="708"/>
        <w:jc w:val="both"/>
        <w:rPr>
          <w:sz w:val="24"/>
        </w:rPr>
      </w:pPr>
      <w:r w:rsidRPr="00397728">
        <w:rPr>
          <w:sz w:val="24"/>
        </w:rPr>
        <w:t>Жалоба может быть направлена по почте, с использованием сети «Интернет», официального сайта Отдела образования Администрации Белозерского района, а также может быть принята при личном приеме заявителя.</w:t>
      </w:r>
    </w:p>
    <w:p w:rsidR="001863AD" w:rsidRPr="00397728" w:rsidRDefault="001863AD" w:rsidP="005A1FF2">
      <w:pPr>
        <w:ind w:firstLine="708"/>
        <w:jc w:val="both"/>
        <w:rPr>
          <w:sz w:val="24"/>
        </w:rPr>
      </w:pPr>
      <w:r w:rsidRPr="00397728">
        <w:rPr>
          <w:sz w:val="24"/>
        </w:rPr>
        <w:t>70. Прием жалоб в письменной форме осуществляется Отделом образования Администрации Белозерского района в месте предоставления муниципальной услуги.</w:t>
      </w:r>
    </w:p>
    <w:p w:rsidR="001863AD" w:rsidRPr="00397728" w:rsidRDefault="001863AD" w:rsidP="001F32C7">
      <w:pPr>
        <w:ind w:firstLine="708"/>
        <w:jc w:val="both"/>
        <w:rPr>
          <w:sz w:val="24"/>
        </w:rPr>
      </w:pPr>
      <w:r w:rsidRPr="00397728">
        <w:rPr>
          <w:sz w:val="24"/>
        </w:rPr>
        <w:t>71.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63AD" w:rsidRPr="00397728" w:rsidRDefault="001863AD" w:rsidP="001F32C7">
      <w:pPr>
        <w:ind w:firstLine="708"/>
        <w:jc w:val="both"/>
        <w:rPr>
          <w:sz w:val="24"/>
        </w:rPr>
      </w:pPr>
      <w:r w:rsidRPr="00397728">
        <w:rPr>
          <w:sz w:val="24"/>
        </w:rPr>
        <w:t>72. В электронном виде жалоба может быть подана заявителем посредством официального сайта Отдела образования Администрации Белозерского района в сети «Интернет».</w:t>
      </w:r>
    </w:p>
    <w:p w:rsidR="001863AD" w:rsidRDefault="001863AD" w:rsidP="005B5AFC">
      <w:pPr>
        <w:ind w:firstLine="708"/>
        <w:jc w:val="both"/>
        <w:rPr>
          <w:sz w:val="24"/>
        </w:rPr>
      </w:pPr>
      <w:r w:rsidRPr="00397728">
        <w:rPr>
          <w:sz w:val="24"/>
        </w:rPr>
        <w:t>73. Жалоба должна содержать:</w:t>
      </w:r>
    </w:p>
    <w:p w:rsidR="001863AD" w:rsidRDefault="001863AD" w:rsidP="005B5AFC">
      <w:pPr>
        <w:ind w:firstLine="708"/>
        <w:jc w:val="both"/>
        <w:rPr>
          <w:sz w:val="24"/>
        </w:rPr>
      </w:pPr>
      <w:r w:rsidRPr="00397728">
        <w:rPr>
          <w:sz w:val="24"/>
        </w:rPr>
        <w:t>наименование учреждения, должностного лица решения и действия (бездействие) которых обжалуются;</w:t>
      </w:r>
    </w:p>
    <w:p w:rsidR="001863AD" w:rsidRDefault="001863AD" w:rsidP="005B5AFC">
      <w:pPr>
        <w:ind w:firstLine="708"/>
        <w:jc w:val="both"/>
        <w:rPr>
          <w:sz w:val="24"/>
        </w:rPr>
      </w:pPr>
      <w:r w:rsidRPr="00397728">
        <w:rPr>
          <w:sz w:val="24"/>
        </w:rPr>
        <w:t>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1863AD" w:rsidRDefault="001863AD" w:rsidP="005B5AFC">
      <w:pPr>
        <w:ind w:firstLine="708"/>
        <w:jc w:val="both"/>
        <w:rPr>
          <w:sz w:val="24"/>
        </w:rPr>
      </w:pPr>
      <w:r w:rsidRPr="00397728">
        <w:rPr>
          <w:sz w:val="24"/>
        </w:rPr>
        <w:t>сведения об обжалуемых решениях и действиях (бездействии);</w:t>
      </w:r>
    </w:p>
    <w:p w:rsidR="001863AD" w:rsidRPr="00397728" w:rsidRDefault="001863AD" w:rsidP="005B5AFC">
      <w:pPr>
        <w:ind w:firstLine="708"/>
        <w:jc w:val="both"/>
        <w:rPr>
          <w:sz w:val="24"/>
        </w:rPr>
      </w:pPr>
      <w:r w:rsidRPr="00397728">
        <w:rPr>
          <w:sz w:val="24"/>
        </w:rPr>
        <w:t>доводы на основании которых заявитель не согласен с решением и действием (бездействием) Отдела образования Администрации Белозерского района, должностного лица.</w:t>
      </w:r>
    </w:p>
    <w:p w:rsidR="001863AD" w:rsidRPr="00397728" w:rsidRDefault="001863AD" w:rsidP="00E43FD9">
      <w:pPr>
        <w:ind w:firstLine="709"/>
        <w:jc w:val="both"/>
        <w:rPr>
          <w:sz w:val="24"/>
        </w:rPr>
      </w:pPr>
      <w:r w:rsidRPr="00397728">
        <w:rPr>
          <w:sz w:val="24"/>
        </w:rPr>
        <w:t>74. Жалоба, поступившая в Отдел образования Администрации Белозерского района, подлежит регистрации не позднее следующего рабочего дня со дня ее поступления.</w:t>
      </w:r>
    </w:p>
    <w:p w:rsidR="001863AD" w:rsidRPr="00397728" w:rsidRDefault="001863AD" w:rsidP="0005280D">
      <w:pPr>
        <w:ind w:firstLine="708"/>
        <w:jc w:val="both"/>
        <w:rPr>
          <w:sz w:val="24"/>
        </w:rPr>
      </w:pPr>
      <w:r w:rsidRPr="00397728">
        <w:rPr>
          <w:sz w:val="24"/>
        </w:rPr>
        <w:t>75.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63AD" w:rsidRPr="00397728" w:rsidRDefault="001863AD" w:rsidP="00A974B3">
      <w:pPr>
        <w:pStyle w:val="HTMLPreformatted"/>
        <w:tabs>
          <w:tab w:val="clear" w:pos="916"/>
          <w:tab w:val="left" w:pos="709"/>
        </w:tabs>
        <w:ind w:firstLine="709"/>
        <w:jc w:val="both"/>
        <w:rPr>
          <w:rFonts w:ascii="Times New Roman" w:hAnsi="Times New Roman"/>
          <w:i/>
          <w:sz w:val="24"/>
          <w:szCs w:val="24"/>
        </w:rPr>
      </w:pPr>
      <w:r w:rsidRPr="00397728">
        <w:rPr>
          <w:rFonts w:ascii="Times New Roman" w:hAnsi="Times New Roman"/>
          <w:sz w:val="24"/>
          <w:szCs w:val="24"/>
        </w:rPr>
        <w:t xml:space="preserve">76. Рассмотрение жалобы обеспечивает уполномоченное на рассмотрение жалоб должностное лицо  Администрации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 Заместитель Главы Белозерского района по социальной политике</w:t>
      </w:r>
      <w:r w:rsidRPr="00397728">
        <w:rPr>
          <w:rFonts w:ascii="Times New Roman" w:hAnsi="Times New Roman"/>
          <w:i/>
          <w:sz w:val="24"/>
          <w:szCs w:val="24"/>
        </w:rPr>
        <w:t>.</w:t>
      </w:r>
    </w:p>
    <w:p w:rsidR="001863AD" w:rsidRPr="00397728" w:rsidRDefault="001863AD" w:rsidP="00B232F4">
      <w:pPr>
        <w:pStyle w:val="HTMLPreformatted"/>
        <w:tabs>
          <w:tab w:val="clear" w:pos="916"/>
          <w:tab w:val="left" w:pos="709"/>
        </w:tabs>
        <w:jc w:val="both"/>
        <w:rPr>
          <w:rFonts w:ascii="Times New Roman" w:hAnsi="Times New Roman"/>
          <w:sz w:val="24"/>
          <w:szCs w:val="24"/>
        </w:rPr>
      </w:pPr>
      <w:r w:rsidRPr="00397728">
        <w:rPr>
          <w:rFonts w:ascii="Times New Roman" w:hAnsi="Times New Roman"/>
          <w:sz w:val="24"/>
          <w:szCs w:val="24"/>
        </w:rPr>
        <w:tab/>
        <w:t xml:space="preserve">В случае если обжалуются решения уполномоченного на рассмотрение жалоб должностного лица Администрации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 жалоба подается непосредственно Главе </w:t>
      </w:r>
      <w:r w:rsidRPr="00397728">
        <w:rPr>
          <w:rFonts w:ascii="Times New Roman" w:hAnsi="Times New Roman"/>
          <w:iCs/>
          <w:sz w:val="24"/>
          <w:szCs w:val="24"/>
        </w:rPr>
        <w:t>Белозерского</w:t>
      </w:r>
      <w:r w:rsidRPr="00397728">
        <w:rPr>
          <w:rFonts w:ascii="Times New Roman" w:hAnsi="Times New Roman"/>
          <w:sz w:val="24"/>
          <w:szCs w:val="24"/>
        </w:rPr>
        <w:t xml:space="preserve"> района</w:t>
      </w:r>
      <w:r>
        <w:rPr>
          <w:rFonts w:ascii="Times New Roman" w:hAnsi="Times New Roman"/>
          <w:sz w:val="24"/>
          <w:szCs w:val="24"/>
        </w:rPr>
        <w:t xml:space="preserve"> </w:t>
      </w:r>
      <w:r w:rsidRPr="00397728">
        <w:rPr>
          <w:rFonts w:ascii="Times New Roman" w:hAnsi="Times New Roman"/>
          <w:sz w:val="24"/>
          <w:szCs w:val="24"/>
        </w:rPr>
        <w:t>и рассматривается им в соответствии с настоящим разделом Административного регламента.</w:t>
      </w:r>
    </w:p>
    <w:p w:rsidR="001863AD" w:rsidRPr="00397728" w:rsidRDefault="001863AD" w:rsidP="00A974B3">
      <w:pPr>
        <w:pStyle w:val="NormalWeb"/>
        <w:spacing w:before="0" w:beforeAutospacing="0" w:after="0" w:afterAutospacing="0"/>
        <w:ind w:firstLine="709"/>
        <w:jc w:val="both"/>
        <w:rPr>
          <w:rFonts w:ascii="Times New Roman" w:hAnsi="Times New Roman" w:cs="Times New Roman"/>
          <w:sz w:val="24"/>
          <w:szCs w:val="24"/>
        </w:rPr>
      </w:pPr>
      <w:r w:rsidRPr="00397728">
        <w:rPr>
          <w:rFonts w:ascii="Times New Roman" w:hAnsi="Times New Roman" w:cs="Times New Roman"/>
          <w:sz w:val="24"/>
          <w:szCs w:val="24"/>
        </w:rPr>
        <w:t>77.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Белозерского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Белозерского района.</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78.  Администрация Белозерского района отказывает в удовлетворении жалобы в следующих случаях:</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79. При удовлетворении жалобы Администрация Белозерского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63AD" w:rsidRPr="00397728" w:rsidRDefault="001863AD" w:rsidP="00B232F4">
      <w:pPr>
        <w:pStyle w:val="NormalWeb"/>
        <w:spacing w:before="0" w:beforeAutospacing="0" w:after="0" w:afterAutospacing="0"/>
        <w:jc w:val="both"/>
        <w:rPr>
          <w:rFonts w:ascii="Times New Roman" w:hAnsi="Times New Roman" w:cs="Times New Roman"/>
          <w:sz w:val="24"/>
          <w:szCs w:val="24"/>
        </w:rPr>
      </w:pPr>
      <w:r w:rsidRPr="00397728">
        <w:rPr>
          <w:rFonts w:ascii="Times New Roman" w:hAnsi="Times New Roman" w:cs="Times New Roman"/>
          <w:sz w:val="24"/>
          <w:szCs w:val="24"/>
        </w:rPr>
        <w:tab/>
        <w:t>80.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81. В ответе по результатам рассмотрения жалобы указываются:</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1) наименование Администрации Белозерского района</w:t>
      </w:r>
      <w:r w:rsidRPr="00397728">
        <w:rPr>
          <w:rStyle w:val="FontStyle17"/>
          <w:rFonts w:cs="Times New Roman"/>
          <w:szCs w:val="24"/>
        </w:rPr>
        <w:t>,</w:t>
      </w:r>
      <w:r w:rsidRPr="00397728">
        <w:rPr>
          <w:rFonts w:ascii="Times New Roman" w:hAnsi="Times New Roman" w:cs="Times New Roman"/>
          <w:sz w:val="24"/>
          <w:szCs w:val="24"/>
        </w:rPr>
        <w:t xml:space="preserve"> рассмотревшей жалобу, должность, фамилия, имя, отчество (при наличии) ее должностного лица, принявшего решение по жалобе;</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3) фамилия, имя, отчество (при наличии) или наименование заявителя;</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4) основания для принятия решения по жалобе;</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5) принятое по жалобе решение;</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7) сведения о порядке обжалования принятого по жалобе решения.</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82. Ответ по результатам рассмотрения жалобы подписывается уполномоченным на рассмотрение жалобы должностным лицом Администрации Белозерского района.</w:t>
      </w:r>
    </w:p>
    <w:p w:rsidR="001863AD" w:rsidRPr="00397728" w:rsidRDefault="001863AD" w:rsidP="00B232F4">
      <w:pPr>
        <w:pStyle w:val="NormalWeb"/>
        <w:spacing w:before="0" w:beforeAutospacing="0" w:after="0" w:afterAutospacing="0"/>
        <w:ind w:firstLine="708"/>
        <w:jc w:val="both"/>
        <w:rPr>
          <w:rFonts w:ascii="Times New Roman" w:hAnsi="Times New Roman" w:cs="Times New Roman"/>
          <w:sz w:val="24"/>
          <w:szCs w:val="24"/>
        </w:rPr>
      </w:pPr>
      <w:r w:rsidRPr="0039772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Белозерского района и (или) Администрации Белозерского района, вид которой установлен законодательством Российской Федерации.</w:t>
      </w:r>
    </w:p>
    <w:p w:rsidR="001863AD" w:rsidRPr="00397728" w:rsidRDefault="001863AD" w:rsidP="00B232F4">
      <w:pPr>
        <w:pStyle w:val="NormalWeb"/>
        <w:spacing w:before="0" w:beforeAutospacing="0" w:after="0" w:afterAutospacing="0"/>
        <w:jc w:val="both"/>
        <w:rPr>
          <w:rFonts w:ascii="Times New Roman" w:hAnsi="Times New Roman" w:cs="Times New Roman"/>
          <w:sz w:val="24"/>
          <w:szCs w:val="24"/>
        </w:rPr>
      </w:pPr>
      <w:r w:rsidRPr="00397728">
        <w:rPr>
          <w:rFonts w:ascii="Times New Roman" w:hAnsi="Times New Roman" w:cs="Times New Roman"/>
          <w:sz w:val="24"/>
          <w:szCs w:val="24"/>
        </w:rPr>
        <w:tab/>
        <w:t>83. Решение по жалобе может быть обжаловано в соответствии с законодательством Российской Федерации, в том числе в судебном порядке.</w:t>
      </w:r>
    </w:p>
    <w:p w:rsidR="001863AD" w:rsidRPr="00397728" w:rsidRDefault="001863AD" w:rsidP="008C1915">
      <w:pPr>
        <w:ind w:left="708"/>
        <w:jc w:val="both"/>
        <w:rPr>
          <w:vanish/>
          <w:sz w:val="24"/>
        </w:rPr>
      </w:pPr>
      <w:r w:rsidRPr="00397728">
        <w:rPr>
          <w:vanish/>
          <w:sz w:val="24"/>
        </w:rPr>
        <w:t>о</w:t>
      </w:r>
    </w:p>
    <w:p w:rsidR="001863AD" w:rsidRPr="00397728" w:rsidRDefault="001863AD" w:rsidP="008C1915">
      <w:pPr>
        <w:ind w:left="708"/>
        <w:jc w:val="both"/>
        <w:rPr>
          <w:vanish/>
          <w:sz w:val="24"/>
        </w:rPr>
      </w:pPr>
    </w:p>
    <w:p w:rsidR="001863AD" w:rsidRPr="00397728" w:rsidRDefault="001863AD" w:rsidP="008C1915">
      <w:pPr>
        <w:ind w:left="708"/>
        <w:jc w:val="both"/>
        <w:rPr>
          <w:vanish/>
          <w:sz w:val="24"/>
        </w:rPr>
      </w:pPr>
    </w:p>
    <w:p w:rsidR="001863AD" w:rsidRPr="00397728" w:rsidRDefault="001863AD" w:rsidP="008C1915">
      <w:pPr>
        <w:ind w:left="708"/>
        <w:jc w:val="both"/>
        <w:rPr>
          <w:vanish/>
          <w:sz w:val="24"/>
        </w:rPr>
      </w:pPr>
    </w:p>
    <w:p w:rsidR="001863AD" w:rsidRPr="00397728" w:rsidRDefault="001863AD" w:rsidP="008C1915">
      <w:pPr>
        <w:ind w:left="708"/>
        <w:jc w:val="both"/>
        <w:rPr>
          <w:vanish/>
          <w:sz w:val="24"/>
        </w:rPr>
      </w:pPr>
    </w:p>
    <w:p w:rsidR="001863AD" w:rsidRPr="00397728" w:rsidRDefault="001863AD" w:rsidP="008C1915">
      <w:pPr>
        <w:ind w:left="708"/>
        <w:jc w:val="both"/>
        <w:rPr>
          <w:vanish/>
          <w:sz w:val="24"/>
        </w:rPr>
      </w:pPr>
    </w:p>
    <w:p w:rsidR="001863AD" w:rsidRPr="00397728" w:rsidRDefault="001863AD" w:rsidP="008C1915">
      <w:pPr>
        <w:ind w:left="708"/>
        <w:jc w:val="both"/>
        <w:rPr>
          <w:vanish/>
          <w:sz w:val="24"/>
        </w:rPr>
      </w:pPr>
    </w:p>
    <w:p w:rsidR="001863AD" w:rsidRDefault="001863AD" w:rsidP="005B5AFC">
      <w:pPr>
        <w:ind w:left="708"/>
        <w:jc w:val="both"/>
        <w:rPr>
          <w:sz w:val="24"/>
        </w:rPr>
      </w:pPr>
      <w:r w:rsidRPr="00397728">
        <w:rPr>
          <w:sz w:val="24"/>
        </w:rPr>
        <w:t>84.  Ответ по существу поставленных в жалобе вопросов не дается, если:</w:t>
      </w:r>
    </w:p>
    <w:p w:rsidR="001863AD" w:rsidRDefault="001863AD" w:rsidP="005B5AFC">
      <w:pPr>
        <w:jc w:val="both"/>
        <w:rPr>
          <w:sz w:val="24"/>
        </w:rPr>
      </w:pPr>
      <w:r>
        <w:rPr>
          <w:sz w:val="24"/>
        </w:rPr>
        <w:tab/>
      </w:r>
      <w:r w:rsidRPr="00397728">
        <w:rPr>
          <w:sz w:val="24"/>
        </w:rPr>
        <w:t>в ней не указана фамилия заявителя, направившего обращение, и почтовый адрес, по которому должен быть направлен ответ;</w:t>
      </w:r>
    </w:p>
    <w:p w:rsidR="001863AD" w:rsidRDefault="001863AD" w:rsidP="005B5AFC">
      <w:pPr>
        <w:ind w:left="708"/>
        <w:jc w:val="both"/>
        <w:rPr>
          <w:sz w:val="24"/>
        </w:rPr>
      </w:pPr>
      <w:r w:rsidRPr="00397728">
        <w:rPr>
          <w:sz w:val="24"/>
        </w:rPr>
        <w:t>текст письменного обращения не поддается прочтению;</w:t>
      </w:r>
    </w:p>
    <w:p w:rsidR="001863AD" w:rsidRDefault="001863AD" w:rsidP="005B5AFC">
      <w:pPr>
        <w:ind w:firstLine="708"/>
        <w:jc w:val="both"/>
        <w:rPr>
          <w:sz w:val="24"/>
        </w:rPr>
      </w:pPr>
      <w:r w:rsidRPr="00397728">
        <w:rPr>
          <w:sz w:val="24"/>
        </w:rPr>
        <w:t>жалоба содержит нецензурные либо оскорбительные выражения, угрозы жизни, здоровью;</w:t>
      </w:r>
    </w:p>
    <w:p w:rsidR="001863AD" w:rsidRPr="00397728" w:rsidRDefault="001863AD" w:rsidP="005B5AFC">
      <w:pPr>
        <w:ind w:firstLine="708"/>
        <w:jc w:val="both"/>
        <w:rPr>
          <w:sz w:val="24"/>
        </w:rPr>
      </w:pPr>
      <w:r w:rsidRPr="00397728">
        <w:rPr>
          <w:sz w:val="24"/>
        </w:rPr>
        <w:t>в письменном обращении заявителя содержится вопрос, на который заявителю более одного раза давались письменные ответы по существу.</w:t>
      </w:r>
    </w:p>
    <w:p w:rsidR="001863AD" w:rsidRPr="00397728" w:rsidRDefault="001863AD" w:rsidP="00A974B3">
      <w:pPr>
        <w:pStyle w:val="HTMLPreformatted"/>
        <w:ind w:firstLine="720"/>
        <w:jc w:val="both"/>
        <w:rPr>
          <w:rFonts w:ascii="Times New Roman" w:hAnsi="Times New Roman"/>
          <w:sz w:val="24"/>
          <w:szCs w:val="24"/>
        </w:rPr>
      </w:pPr>
      <w:r w:rsidRPr="00397728">
        <w:rPr>
          <w:rFonts w:ascii="Times New Roman" w:hAnsi="Times New Roman"/>
          <w:sz w:val="24"/>
          <w:szCs w:val="24"/>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1863AD" w:rsidRPr="00397728" w:rsidRDefault="001863AD" w:rsidP="00B232F4">
      <w:pPr>
        <w:pStyle w:val="HTMLPreformatted"/>
        <w:spacing w:line="316" w:lineRule="exact"/>
        <w:ind w:left="720"/>
        <w:jc w:val="both"/>
        <w:rPr>
          <w:rFonts w:ascii="Times New Roman" w:hAnsi="Times New Roman"/>
          <w:sz w:val="24"/>
          <w:szCs w:val="24"/>
        </w:rPr>
      </w:pPr>
    </w:p>
    <w:p w:rsidR="001863AD" w:rsidRPr="00397728" w:rsidRDefault="001863AD" w:rsidP="00B232F4">
      <w:pPr>
        <w:pStyle w:val="HTMLPreformatted"/>
        <w:spacing w:line="316" w:lineRule="exact"/>
        <w:ind w:left="360"/>
        <w:jc w:val="both"/>
        <w:rPr>
          <w:rFonts w:ascii="Times New Roman" w:hAnsi="Times New Roman"/>
          <w:sz w:val="24"/>
          <w:szCs w:val="24"/>
        </w:rPr>
      </w:pPr>
    </w:p>
    <w:p w:rsidR="001863AD" w:rsidRPr="00397728" w:rsidRDefault="001863AD" w:rsidP="00C753E2">
      <w:pPr>
        <w:pStyle w:val="HTMLPreformatted"/>
        <w:ind w:left="357" w:hanging="357"/>
        <w:jc w:val="both"/>
        <w:rPr>
          <w:rFonts w:ascii="Times New Roman" w:hAnsi="Times New Roman"/>
          <w:sz w:val="24"/>
          <w:szCs w:val="24"/>
        </w:rPr>
      </w:pPr>
      <w:r w:rsidRPr="00397728">
        <w:rPr>
          <w:rFonts w:ascii="Times New Roman" w:hAnsi="Times New Roman"/>
          <w:sz w:val="24"/>
          <w:szCs w:val="24"/>
        </w:rPr>
        <w:t>Заместитель Главы Белозерского района,</w:t>
      </w:r>
    </w:p>
    <w:p w:rsidR="001863AD" w:rsidRPr="00397728" w:rsidRDefault="001863AD" w:rsidP="00C753E2">
      <w:pPr>
        <w:pStyle w:val="HTMLPreformatted"/>
        <w:ind w:left="357" w:hanging="357"/>
        <w:jc w:val="both"/>
        <w:rPr>
          <w:rFonts w:ascii="Times New Roman" w:hAnsi="Times New Roman"/>
          <w:sz w:val="24"/>
          <w:szCs w:val="24"/>
        </w:rPr>
      </w:pPr>
      <w:r w:rsidRPr="00397728">
        <w:rPr>
          <w:rFonts w:ascii="Times New Roman" w:hAnsi="Times New Roman"/>
          <w:sz w:val="24"/>
          <w:szCs w:val="24"/>
        </w:rPr>
        <w:t>управляющий делами                                                                                Н.П. Лифинцев</w:t>
      </w:r>
    </w:p>
    <w:p w:rsidR="001863AD" w:rsidRPr="00397728" w:rsidRDefault="001863AD" w:rsidP="00B232F4">
      <w:pPr>
        <w:pStyle w:val="HTMLPreformatted"/>
        <w:spacing w:line="316" w:lineRule="exact"/>
        <w:ind w:left="360"/>
        <w:jc w:val="both"/>
        <w:rPr>
          <w:rFonts w:ascii="Times New Roman" w:hAnsi="Times New Roman"/>
          <w:sz w:val="24"/>
          <w:szCs w:val="24"/>
        </w:rPr>
      </w:pPr>
    </w:p>
    <w:p w:rsidR="001863AD" w:rsidRPr="00397728" w:rsidRDefault="001863AD" w:rsidP="001D285D">
      <w:pPr>
        <w:ind w:firstLine="709"/>
        <w:jc w:val="both"/>
        <w:rPr>
          <w:sz w:val="24"/>
        </w:rPr>
      </w:pPr>
    </w:p>
    <w:p w:rsidR="001863AD" w:rsidRPr="00397728" w:rsidRDefault="001863AD" w:rsidP="00FA62F7">
      <w:pPr>
        <w:rPr>
          <w:sz w:val="24"/>
        </w:rPr>
      </w:pPr>
    </w:p>
    <w:p w:rsidR="001863AD" w:rsidRPr="00397728" w:rsidRDefault="001863AD" w:rsidP="00FA62F7">
      <w:pPr>
        <w:rPr>
          <w:sz w:val="24"/>
        </w:rPr>
      </w:pPr>
    </w:p>
    <w:p w:rsidR="001863AD" w:rsidRPr="00397728" w:rsidRDefault="001863AD" w:rsidP="00B9438E">
      <w:pPr>
        <w:rPr>
          <w:sz w:val="24"/>
        </w:rPr>
      </w:pPr>
    </w:p>
    <w:p w:rsidR="001863AD" w:rsidRDefault="001863AD" w:rsidP="00FA62F7">
      <w:pPr>
        <w:rPr>
          <w:sz w:val="24"/>
        </w:rPr>
      </w:pPr>
    </w:p>
    <w:p w:rsidR="001863AD" w:rsidRDefault="001863AD" w:rsidP="00FA62F7">
      <w:pPr>
        <w:rPr>
          <w:sz w:val="24"/>
        </w:rPr>
      </w:pPr>
    </w:p>
    <w:p w:rsidR="001863AD" w:rsidRDefault="001863AD" w:rsidP="00FA62F7">
      <w:pPr>
        <w:rPr>
          <w:sz w:val="24"/>
        </w:rPr>
      </w:pPr>
    </w:p>
    <w:p w:rsidR="001863AD" w:rsidRDefault="001863AD" w:rsidP="00FA62F7">
      <w:pPr>
        <w:rPr>
          <w:sz w:val="24"/>
        </w:rPr>
      </w:pPr>
    </w:p>
    <w:p w:rsidR="001863AD" w:rsidRPr="00397728" w:rsidRDefault="001863AD" w:rsidP="00FA62F7">
      <w:pPr>
        <w:rPr>
          <w:sz w:val="24"/>
        </w:rPr>
      </w:pPr>
    </w:p>
    <w:p w:rsidR="001863AD" w:rsidRPr="00397728" w:rsidRDefault="001863AD" w:rsidP="00D73732">
      <w:pPr>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Pr="00D26A71" w:rsidRDefault="001863AD" w:rsidP="005B5AF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26A71">
        <w:rPr>
          <w:sz w:val="20"/>
          <w:szCs w:val="20"/>
        </w:rPr>
        <w:t xml:space="preserve">Приложение </w:t>
      </w:r>
      <w:r>
        <w:rPr>
          <w:sz w:val="20"/>
          <w:szCs w:val="20"/>
        </w:rPr>
        <w:t xml:space="preserve">1 </w:t>
      </w:r>
      <w:r w:rsidRPr="00D26A71">
        <w:rPr>
          <w:sz w:val="20"/>
          <w:szCs w:val="20"/>
        </w:rPr>
        <w:t xml:space="preserve">к Административному регламенту </w:t>
      </w:r>
    </w:p>
    <w:p w:rsidR="001863AD" w:rsidRPr="00D26A71" w:rsidRDefault="001863AD" w:rsidP="005B5AFC">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8D59D2">
      <w:pPr>
        <w:rPr>
          <w:sz w:val="24"/>
        </w:rPr>
      </w:pPr>
    </w:p>
    <w:p w:rsidR="001863AD" w:rsidRDefault="001863AD" w:rsidP="008D59D2">
      <w:pPr>
        <w:ind w:left="4962" w:hanging="4962"/>
        <w:jc w:val="center"/>
        <w:rPr>
          <w:b/>
          <w:sz w:val="24"/>
        </w:rPr>
      </w:pPr>
      <w:r w:rsidRPr="008D59D2">
        <w:rPr>
          <w:b/>
          <w:sz w:val="24"/>
        </w:rPr>
        <w:t xml:space="preserve">Адреса официальных сайтов муниципальных казённых </w:t>
      </w:r>
    </w:p>
    <w:p w:rsidR="001863AD" w:rsidRDefault="001863AD" w:rsidP="008D59D2">
      <w:pPr>
        <w:ind w:left="4962" w:hanging="4962"/>
        <w:jc w:val="center"/>
        <w:rPr>
          <w:b/>
          <w:sz w:val="24"/>
        </w:rPr>
      </w:pPr>
      <w:r w:rsidRPr="008D59D2">
        <w:rPr>
          <w:b/>
          <w:sz w:val="24"/>
        </w:rPr>
        <w:t>общеобразовательных учреждений</w:t>
      </w:r>
    </w:p>
    <w:p w:rsidR="001863AD" w:rsidRPr="008D59D2" w:rsidRDefault="001863AD" w:rsidP="008D59D2">
      <w:pPr>
        <w:ind w:left="4962" w:hanging="4962"/>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386"/>
        <w:gridCol w:w="3651"/>
      </w:tblGrid>
      <w:tr w:rsidR="001863AD" w:rsidTr="00A92AE8">
        <w:tc>
          <w:tcPr>
            <w:tcW w:w="534" w:type="dxa"/>
          </w:tcPr>
          <w:p w:rsidR="001863AD" w:rsidRPr="00A92AE8" w:rsidRDefault="001863AD" w:rsidP="00A92AE8">
            <w:pPr>
              <w:jc w:val="center"/>
              <w:rPr>
                <w:b/>
                <w:sz w:val="24"/>
              </w:rPr>
            </w:pPr>
            <w:r w:rsidRPr="00A92AE8">
              <w:rPr>
                <w:b/>
                <w:sz w:val="24"/>
              </w:rPr>
              <w:t>№</w:t>
            </w:r>
          </w:p>
        </w:tc>
        <w:tc>
          <w:tcPr>
            <w:tcW w:w="5386" w:type="dxa"/>
          </w:tcPr>
          <w:p w:rsidR="001863AD" w:rsidRPr="00A92AE8" w:rsidRDefault="001863AD" w:rsidP="00A92AE8">
            <w:pPr>
              <w:jc w:val="center"/>
              <w:rPr>
                <w:b/>
                <w:sz w:val="24"/>
              </w:rPr>
            </w:pPr>
            <w:r w:rsidRPr="00A92AE8">
              <w:rPr>
                <w:b/>
                <w:sz w:val="24"/>
              </w:rPr>
              <w:t>Наименование ОУ</w:t>
            </w:r>
          </w:p>
        </w:tc>
        <w:tc>
          <w:tcPr>
            <w:tcW w:w="3651" w:type="dxa"/>
          </w:tcPr>
          <w:p w:rsidR="001863AD" w:rsidRPr="00A92AE8" w:rsidRDefault="001863AD" w:rsidP="00A92AE8">
            <w:pPr>
              <w:jc w:val="center"/>
              <w:rPr>
                <w:b/>
                <w:sz w:val="24"/>
              </w:rPr>
            </w:pPr>
            <w:r w:rsidRPr="00A92AE8">
              <w:rPr>
                <w:b/>
                <w:sz w:val="24"/>
              </w:rPr>
              <w:t>Адрес сайта</w:t>
            </w:r>
          </w:p>
        </w:tc>
      </w:tr>
      <w:tr w:rsidR="001863AD" w:rsidTr="00A92AE8">
        <w:tc>
          <w:tcPr>
            <w:tcW w:w="534" w:type="dxa"/>
          </w:tcPr>
          <w:p w:rsidR="001863AD" w:rsidRPr="00A92AE8" w:rsidRDefault="001863AD" w:rsidP="00A92AE8">
            <w:pPr>
              <w:jc w:val="right"/>
              <w:rPr>
                <w:sz w:val="24"/>
              </w:rPr>
            </w:pPr>
            <w:r w:rsidRPr="00A92AE8">
              <w:rPr>
                <w:sz w:val="24"/>
              </w:rPr>
              <w:t>1.</w:t>
            </w:r>
          </w:p>
        </w:tc>
        <w:tc>
          <w:tcPr>
            <w:tcW w:w="5386" w:type="dxa"/>
          </w:tcPr>
          <w:p w:rsidR="001863AD" w:rsidRPr="00A92AE8" w:rsidRDefault="001863AD" w:rsidP="004F3D45">
            <w:pPr>
              <w:rPr>
                <w:sz w:val="24"/>
              </w:rPr>
            </w:pPr>
            <w:r w:rsidRPr="00A92AE8">
              <w:rPr>
                <w:sz w:val="24"/>
              </w:rPr>
              <w:t>1МКОУ «Белозерская СОШ им. Коробейникова»</w:t>
            </w:r>
          </w:p>
        </w:tc>
        <w:tc>
          <w:tcPr>
            <w:tcW w:w="3651" w:type="dxa"/>
          </w:tcPr>
          <w:p w:rsidR="001863AD" w:rsidRPr="00A92AE8" w:rsidRDefault="001863AD" w:rsidP="00A92AE8">
            <w:pPr>
              <w:jc w:val="center"/>
              <w:rPr>
                <w:sz w:val="24"/>
              </w:rPr>
            </w:pPr>
            <w:hyperlink r:id="rId9" w:history="1">
              <w:r w:rsidRPr="00A92AE8">
                <w:rPr>
                  <w:rStyle w:val="Hyperlink"/>
                  <w:sz w:val="24"/>
                </w:rPr>
                <w:t>http://bssh.ucoz.ru/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2.</w:t>
            </w:r>
          </w:p>
        </w:tc>
        <w:tc>
          <w:tcPr>
            <w:tcW w:w="5386" w:type="dxa"/>
          </w:tcPr>
          <w:p w:rsidR="001863AD" w:rsidRPr="00A92AE8" w:rsidRDefault="001863AD" w:rsidP="004F3D45">
            <w:pPr>
              <w:rPr>
                <w:sz w:val="24"/>
              </w:rPr>
            </w:pPr>
            <w:r w:rsidRPr="00A92AE8">
              <w:rPr>
                <w:sz w:val="24"/>
              </w:rPr>
              <w:t>МКОУ «Боровская СОШ»</w:t>
            </w:r>
          </w:p>
        </w:tc>
        <w:tc>
          <w:tcPr>
            <w:tcW w:w="3651" w:type="dxa"/>
          </w:tcPr>
          <w:p w:rsidR="001863AD" w:rsidRPr="00A92AE8" w:rsidRDefault="001863AD" w:rsidP="00A92AE8">
            <w:pPr>
              <w:jc w:val="center"/>
              <w:rPr>
                <w:sz w:val="24"/>
              </w:rPr>
            </w:pPr>
            <w:hyperlink r:id="rId10" w:history="1">
              <w:r w:rsidRPr="00A92AE8">
                <w:rPr>
                  <w:rStyle w:val="Hyperlink"/>
                  <w:sz w:val="24"/>
                </w:rPr>
                <w:t>http://shkolabor.ucoz.ru/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3.</w:t>
            </w:r>
          </w:p>
        </w:tc>
        <w:tc>
          <w:tcPr>
            <w:tcW w:w="5386" w:type="dxa"/>
          </w:tcPr>
          <w:p w:rsidR="001863AD" w:rsidRPr="00A92AE8" w:rsidRDefault="001863AD" w:rsidP="004F3D45">
            <w:pPr>
              <w:rPr>
                <w:sz w:val="24"/>
              </w:rPr>
            </w:pPr>
            <w:r w:rsidRPr="00A92AE8">
              <w:rPr>
                <w:sz w:val="24"/>
              </w:rPr>
              <w:t>МКОУ «Памятинская  СОШ»</w:t>
            </w:r>
          </w:p>
        </w:tc>
        <w:tc>
          <w:tcPr>
            <w:tcW w:w="3651" w:type="dxa"/>
          </w:tcPr>
          <w:p w:rsidR="001863AD" w:rsidRPr="00A92AE8" w:rsidRDefault="001863AD" w:rsidP="00A92AE8">
            <w:pPr>
              <w:jc w:val="center"/>
              <w:rPr>
                <w:sz w:val="24"/>
              </w:rPr>
            </w:pPr>
            <w:hyperlink r:id="rId11" w:history="1">
              <w:r w:rsidRPr="00A92AE8">
                <w:rPr>
                  <w:rStyle w:val="Hyperlink"/>
                  <w:sz w:val="24"/>
                </w:rPr>
                <w:t>http://pamjatnoe.ucoz.ru/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4.</w:t>
            </w:r>
          </w:p>
        </w:tc>
        <w:tc>
          <w:tcPr>
            <w:tcW w:w="5386" w:type="dxa"/>
          </w:tcPr>
          <w:p w:rsidR="001863AD" w:rsidRPr="00A92AE8" w:rsidRDefault="001863AD" w:rsidP="004F3D45">
            <w:pPr>
              <w:rPr>
                <w:sz w:val="24"/>
              </w:rPr>
            </w:pPr>
            <w:r w:rsidRPr="00A92AE8">
              <w:rPr>
                <w:sz w:val="24"/>
              </w:rPr>
              <w:t>МКОУ «Першинская СОШ».</w:t>
            </w:r>
          </w:p>
        </w:tc>
        <w:tc>
          <w:tcPr>
            <w:tcW w:w="3651" w:type="dxa"/>
          </w:tcPr>
          <w:p w:rsidR="001863AD" w:rsidRPr="00A92AE8" w:rsidRDefault="001863AD" w:rsidP="00A92AE8">
            <w:pPr>
              <w:jc w:val="center"/>
              <w:rPr>
                <w:sz w:val="24"/>
              </w:rPr>
            </w:pPr>
            <w:hyperlink r:id="rId12" w:history="1">
              <w:r w:rsidRPr="00A92AE8">
                <w:rPr>
                  <w:rStyle w:val="Hyperlink"/>
                  <w:sz w:val="24"/>
                </w:rPr>
                <w:t>http://pershino-school.ucoz.ru/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5.</w:t>
            </w:r>
          </w:p>
        </w:tc>
        <w:tc>
          <w:tcPr>
            <w:tcW w:w="5386" w:type="dxa"/>
          </w:tcPr>
          <w:p w:rsidR="001863AD" w:rsidRPr="00A92AE8" w:rsidRDefault="001863AD" w:rsidP="004F3D45">
            <w:pPr>
              <w:rPr>
                <w:sz w:val="24"/>
              </w:rPr>
            </w:pPr>
            <w:r w:rsidRPr="00A92AE8">
              <w:rPr>
                <w:sz w:val="24"/>
              </w:rPr>
              <w:t>МКОУ «Романовская СОШ»</w:t>
            </w:r>
          </w:p>
        </w:tc>
        <w:tc>
          <w:tcPr>
            <w:tcW w:w="3651" w:type="dxa"/>
          </w:tcPr>
          <w:p w:rsidR="001863AD" w:rsidRPr="00A92AE8" w:rsidRDefault="001863AD" w:rsidP="00A92AE8">
            <w:pPr>
              <w:jc w:val="right"/>
              <w:rPr>
                <w:sz w:val="24"/>
              </w:rPr>
            </w:pPr>
            <w:hyperlink r:id="rId13" w:history="1">
              <w:r w:rsidRPr="00A92AE8">
                <w:rPr>
                  <w:rStyle w:val="Hyperlink"/>
                  <w:sz w:val="24"/>
                </w:rPr>
                <w:t>http://romanovskoesosc.ucoz.ru/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6.</w:t>
            </w:r>
          </w:p>
        </w:tc>
        <w:tc>
          <w:tcPr>
            <w:tcW w:w="5386" w:type="dxa"/>
          </w:tcPr>
          <w:p w:rsidR="001863AD" w:rsidRPr="00A92AE8" w:rsidRDefault="001863AD" w:rsidP="004F3D45">
            <w:pPr>
              <w:rPr>
                <w:sz w:val="24"/>
              </w:rPr>
            </w:pPr>
            <w:r w:rsidRPr="00A92AE8">
              <w:rPr>
                <w:sz w:val="24"/>
              </w:rPr>
              <w:t>МКОУ «Светлодольская СОШ»</w:t>
            </w:r>
          </w:p>
        </w:tc>
        <w:tc>
          <w:tcPr>
            <w:tcW w:w="3651" w:type="dxa"/>
          </w:tcPr>
          <w:p w:rsidR="001863AD" w:rsidRPr="00A92AE8" w:rsidRDefault="001863AD" w:rsidP="00A92AE8">
            <w:pPr>
              <w:jc w:val="center"/>
              <w:rPr>
                <w:sz w:val="24"/>
              </w:rPr>
            </w:pPr>
            <w:hyperlink r:id="rId14" w:history="1">
              <w:r w:rsidRPr="00A92AE8">
                <w:rPr>
                  <w:rStyle w:val="Hyperlink"/>
                  <w:sz w:val="24"/>
                </w:rPr>
                <w:t>http://svdol.ucoz.ru/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7.</w:t>
            </w:r>
          </w:p>
        </w:tc>
        <w:tc>
          <w:tcPr>
            <w:tcW w:w="5386" w:type="dxa"/>
          </w:tcPr>
          <w:p w:rsidR="001863AD" w:rsidRPr="00A92AE8" w:rsidRDefault="001863AD" w:rsidP="004F3D45">
            <w:pPr>
              <w:rPr>
                <w:sz w:val="24"/>
              </w:rPr>
            </w:pPr>
            <w:r w:rsidRPr="00A92AE8">
              <w:rPr>
                <w:sz w:val="24"/>
              </w:rPr>
              <w:t>МКОУ «Стеклозаводская СОШ»</w:t>
            </w:r>
          </w:p>
        </w:tc>
        <w:tc>
          <w:tcPr>
            <w:tcW w:w="3651" w:type="dxa"/>
          </w:tcPr>
          <w:p w:rsidR="001863AD" w:rsidRPr="00A92AE8" w:rsidRDefault="001863AD" w:rsidP="00A92AE8">
            <w:pPr>
              <w:jc w:val="center"/>
              <w:rPr>
                <w:sz w:val="24"/>
              </w:rPr>
            </w:pPr>
            <w:hyperlink r:id="rId15" w:history="1">
              <w:r w:rsidRPr="00A92AE8">
                <w:rPr>
                  <w:rStyle w:val="Hyperlink"/>
                  <w:sz w:val="24"/>
                </w:rPr>
                <w:t>http://zavod-school.ucoz.ru/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8.</w:t>
            </w:r>
          </w:p>
        </w:tc>
        <w:tc>
          <w:tcPr>
            <w:tcW w:w="5386" w:type="dxa"/>
          </w:tcPr>
          <w:p w:rsidR="001863AD" w:rsidRPr="00A92AE8" w:rsidRDefault="001863AD" w:rsidP="004F3D45">
            <w:pPr>
              <w:rPr>
                <w:sz w:val="24"/>
              </w:rPr>
            </w:pPr>
            <w:r w:rsidRPr="00A92AE8">
              <w:rPr>
                <w:sz w:val="24"/>
              </w:rPr>
              <w:t>МКОУ «Ягоднинская СОШ имени Петрякова»</w:t>
            </w:r>
          </w:p>
        </w:tc>
        <w:tc>
          <w:tcPr>
            <w:tcW w:w="3651" w:type="dxa"/>
          </w:tcPr>
          <w:p w:rsidR="001863AD" w:rsidRPr="00A92AE8" w:rsidRDefault="001863AD" w:rsidP="00A92AE8">
            <w:pPr>
              <w:jc w:val="center"/>
              <w:rPr>
                <w:sz w:val="24"/>
              </w:rPr>
            </w:pPr>
            <w:hyperlink r:id="rId16" w:history="1">
              <w:r w:rsidRPr="00A92AE8">
                <w:rPr>
                  <w:rStyle w:val="Hyperlink"/>
                  <w:sz w:val="24"/>
                </w:rPr>
                <w:t>http://yagschool.ucoz.ru/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9.</w:t>
            </w:r>
          </w:p>
        </w:tc>
        <w:tc>
          <w:tcPr>
            <w:tcW w:w="5386" w:type="dxa"/>
          </w:tcPr>
          <w:p w:rsidR="001863AD" w:rsidRPr="00A92AE8" w:rsidRDefault="001863AD" w:rsidP="004F3D45">
            <w:pPr>
              <w:rPr>
                <w:sz w:val="24"/>
              </w:rPr>
            </w:pPr>
            <w:r w:rsidRPr="00A92AE8">
              <w:rPr>
                <w:sz w:val="24"/>
              </w:rPr>
              <w:t>МКОУ «Рычковская ООШ»</w:t>
            </w:r>
          </w:p>
        </w:tc>
        <w:tc>
          <w:tcPr>
            <w:tcW w:w="3651" w:type="dxa"/>
          </w:tcPr>
          <w:p w:rsidR="001863AD" w:rsidRPr="00A92AE8" w:rsidRDefault="001863AD" w:rsidP="00A92AE8">
            <w:pPr>
              <w:jc w:val="center"/>
              <w:rPr>
                <w:sz w:val="24"/>
              </w:rPr>
            </w:pPr>
            <w:hyperlink r:id="rId17" w:history="1">
              <w:r w:rsidRPr="00A92AE8">
                <w:rPr>
                  <w:rStyle w:val="Hyperlink"/>
                  <w:sz w:val="24"/>
                </w:rPr>
                <w:t>http://richkovo.ucoz.ru/</w:t>
              </w:r>
            </w:hyperlink>
            <w:r w:rsidRPr="00A92AE8">
              <w:rPr>
                <w:sz w:val="24"/>
              </w:rPr>
              <w:t xml:space="preserve"> </w:t>
            </w:r>
          </w:p>
        </w:tc>
      </w:tr>
      <w:tr w:rsidR="001863AD" w:rsidTr="00A92AE8">
        <w:tc>
          <w:tcPr>
            <w:tcW w:w="534" w:type="dxa"/>
          </w:tcPr>
          <w:p w:rsidR="001863AD" w:rsidRPr="00A92AE8" w:rsidRDefault="001863AD" w:rsidP="00A92AE8">
            <w:pPr>
              <w:jc w:val="right"/>
              <w:rPr>
                <w:sz w:val="24"/>
              </w:rPr>
            </w:pPr>
            <w:r w:rsidRPr="00A92AE8">
              <w:rPr>
                <w:sz w:val="24"/>
              </w:rPr>
              <w:t>10.</w:t>
            </w:r>
          </w:p>
        </w:tc>
        <w:tc>
          <w:tcPr>
            <w:tcW w:w="5386" w:type="dxa"/>
          </w:tcPr>
          <w:p w:rsidR="001863AD" w:rsidRPr="00A92AE8" w:rsidRDefault="001863AD" w:rsidP="004F3D45">
            <w:pPr>
              <w:rPr>
                <w:sz w:val="24"/>
              </w:rPr>
            </w:pPr>
            <w:r w:rsidRPr="00A92AE8">
              <w:rPr>
                <w:sz w:val="24"/>
              </w:rPr>
              <w:t>МКОУ «Белозерская ВСОШ»</w:t>
            </w:r>
          </w:p>
        </w:tc>
        <w:tc>
          <w:tcPr>
            <w:tcW w:w="3651" w:type="dxa"/>
          </w:tcPr>
          <w:p w:rsidR="001863AD" w:rsidRPr="00A92AE8" w:rsidRDefault="001863AD" w:rsidP="00A92AE8">
            <w:pPr>
              <w:jc w:val="center"/>
              <w:rPr>
                <w:sz w:val="24"/>
              </w:rPr>
            </w:pPr>
            <w:hyperlink r:id="rId18" w:history="1">
              <w:r w:rsidRPr="00A92AE8">
                <w:rPr>
                  <w:rStyle w:val="Hyperlink"/>
                  <w:sz w:val="24"/>
                </w:rPr>
                <w:t>http://belozerkyavosh.ucoz.ru/</w:t>
              </w:r>
            </w:hyperlink>
          </w:p>
        </w:tc>
      </w:tr>
    </w:tbl>
    <w:p w:rsidR="001863AD" w:rsidRDefault="001863AD" w:rsidP="008D59D2">
      <w:pPr>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D26A71">
      <w:pPr>
        <w:ind w:left="4962"/>
        <w:jc w:val="right"/>
        <w:rPr>
          <w:sz w:val="24"/>
        </w:rPr>
      </w:pPr>
    </w:p>
    <w:p w:rsidR="001863AD" w:rsidRDefault="001863AD" w:rsidP="00970AED">
      <w:pPr>
        <w:ind w:left="4962"/>
        <w:jc w:val="both"/>
        <w:rPr>
          <w:sz w:val="24"/>
        </w:rPr>
      </w:pPr>
    </w:p>
    <w:p w:rsidR="001863AD" w:rsidRPr="00D26A71" w:rsidRDefault="001863AD" w:rsidP="00970AED">
      <w:pPr>
        <w:ind w:left="4962"/>
        <w:jc w:val="both"/>
        <w:rPr>
          <w:sz w:val="20"/>
          <w:szCs w:val="20"/>
        </w:rPr>
      </w:pPr>
      <w:r w:rsidRPr="00397728">
        <w:rPr>
          <w:sz w:val="24"/>
        </w:rPr>
        <w:t xml:space="preserve">                                                                                                                   </w:t>
      </w:r>
      <w:r w:rsidRPr="00D26A71">
        <w:rPr>
          <w:sz w:val="20"/>
          <w:szCs w:val="20"/>
        </w:rPr>
        <w:t xml:space="preserve">Приложение </w:t>
      </w:r>
      <w:r>
        <w:rPr>
          <w:sz w:val="20"/>
          <w:szCs w:val="20"/>
        </w:rPr>
        <w:t>2</w:t>
      </w:r>
      <w:r w:rsidRPr="00D26A71">
        <w:rPr>
          <w:sz w:val="20"/>
          <w:szCs w:val="20"/>
        </w:rPr>
        <w:t xml:space="preserve"> к Административному регламенту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D26A71" w:rsidRDefault="001863AD" w:rsidP="00D26A71">
      <w:pPr>
        <w:autoSpaceDE w:val="0"/>
        <w:autoSpaceDN w:val="0"/>
        <w:adjustRightInd w:val="0"/>
        <w:jc w:val="right"/>
        <w:rPr>
          <w:b/>
          <w:bCs/>
          <w:color w:val="000000"/>
          <w:sz w:val="22"/>
          <w:szCs w:val="22"/>
        </w:rPr>
      </w:pPr>
    </w:p>
    <w:p w:rsidR="001863AD" w:rsidRPr="00D26A71" w:rsidRDefault="001863AD" w:rsidP="000228B4">
      <w:pPr>
        <w:autoSpaceDE w:val="0"/>
        <w:autoSpaceDN w:val="0"/>
        <w:adjustRightInd w:val="0"/>
        <w:jc w:val="center"/>
        <w:rPr>
          <w:b/>
          <w:bCs/>
          <w:color w:val="000000"/>
          <w:sz w:val="22"/>
          <w:szCs w:val="22"/>
        </w:rPr>
      </w:pPr>
    </w:p>
    <w:p w:rsidR="001863AD" w:rsidRPr="00397728" w:rsidRDefault="001863AD" w:rsidP="000228B4">
      <w:pPr>
        <w:autoSpaceDE w:val="0"/>
        <w:autoSpaceDN w:val="0"/>
        <w:adjustRightInd w:val="0"/>
        <w:jc w:val="center"/>
        <w:rPr>
          <w:b/>
          <w:bCs/>
          <w:color w:val="000000"/>
          <w:sz w:val="24"/>
        </w:rPr>
      </w:pPr>
      <w:r w:rsidRPr="00397728">
        <w:rPr>
          <w:b/>
          <w:bCs/>
          <w:color w:val="000000"/>
          <w:sz w:val="24"/>
        </w:rPr>
        <w:t>Форма обращения</w:t>
      </w:r>
    </w:p>
    <w:p w:rsidR="001863AD" w:rsidRPr="00397728" w:rsidRDefault="001863AD" w:rsidP="000228B4">
      <w:pPr>
        <w:autoSpaceDE w:val="0"/>
        <w:autoSpaceDN w:val="0"/>
        <w:adjustRightInd w:val="0"/>
        <w:jc w:val="center"/>
        <w:rPr>
          <w:b/>
          <w:bCs/>
          <w:color w:val="000000"/>
          <w:sz w:val="24"/>
        </w:rPr>
      </w:pPr>
      <w:r w:rsidRPr="00397728">
        <w:rPr>
          <w:b/>
          <w:bCs/>
          <w:color w:val="000000"/>
          <w:sz w:val="24"/>
        </w:rPr>
        <w:t xml:space="preserve">по </w:t>
      </w:r>
      <w:r w:rsidRPr="00397728">
        <w:rPr>
          <w:b/>
          <w:sz w:val="24"/>
        </w:rPr>
        <w:t>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0228B4">
      <w:pPr>
        <w:autoSpaceDE w:val="0"/>
        <w:autoSpaceDN w:val="0"/>
        <w:adjustRightInd w:val="0"/>
        <w:rPr>
          <w:color w:val="000000"/>
          <w:sz w:val="24"/>
        </w:rPr>
      </w:pPr>
    </w:p>
    <w:p w:rsidR="001863AD" w:rsidRPr="00397728" w:rsidRDefault="001863AD" w:rsidP="000228B4">
      <w:pPr>
        <w:autoSpaceDE w:val="0"/>
        <w:autoSpaceDN w:val="0"/>
        <w:adjustRightInd w:val="0"/>
        <w:rPr>
          <w:color w:val="000000"/>
          <w:sz w:val="24"/>
        </w:rPr>
      </w:pPr>
      <w:r w:rsidRPr="00397728">
        <w:rPr>
          <w:color w:val="000000"/>
          <w:sz w:val="24"/>
        </w:rPr>
        <w:t>В  Отдел  образования Администрации Белозерского района от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3AD" w:rsidRPr="00397728" w:rsidRDefault="001863AD" w:rsidP="00531DE6">
      <w:pPr>
        <w:autoSpaceDE w:val="0"/>
        <w:autoSpaceDN w:val="0"/>
        <w:adjustRightInd w:val="0"/>
        <w:jc w:val="center"/>
        <w:rPr>
          <w:color w:val="000000"/>
          <w:sz w:val="24"/>
        </w:rPr>
      </w:pPr>
      <w:r w:rsidRPr="00397728">
        <w:rPr>
          <w:color w:val="000000"/>
          <w:sz w:val="24"/>
        </w:rPr>
        <w:t>(Ф.И.О., место жительства заявителя, телефон, паспортные данные)</w:t>
      </w:r>
    </w:p>
    <w:p w:rsidR="001863AD" w:rsidRPr="00397728" w:rsidRDefault="001863AD" w:rsidP="000228B4">
      <w:pPr>
        <w:autoSpaceDE w:val="0"/>
        <w:autoSpaceDN w:val="0"/>
        <w:adjustRightInd w:val="0"/>
        <w:jc w:val="center"/>
        <w:rPr>
          <w:b/>
          <w:color w:val="000000"/>
          <w:sz w:val="24"/>
        </w:rPr>
      </w:pPr>
    </w:p>
    <w:p w:rsidR="001863AD" w:rsidRPr="00397728" w:rsidRDefault="001863AD" w:rsidP="000228B4">
      <w:pPr>
        <w:autoSpaceDE w:val="0"/>
        <w:autoSpaceDN w:val="0"/>
        <w:adjustRightInd w:val="0"/>
        <w:jc w:val="center"/>
        <w:rPr>
          <w:b/>
          <w:color w:val="000000"/>
          <w:sz w:val="24"/>
        </w:rPr>
      </w:pPr>
    </w:p>
    <w:p w:rsidR="001863AD" w:rsidRPr="00397728" w:rsidRDefault="001863AD" w:rsidP="00531DE6">
      <w:pPr>
        <w:autoSpaceDE w:val="0"/>
        <w:autoSpaceDN w:val="0"/>
        <w:adjustRightInd w:val="0"/>
        <w:jc w:val="center"/>
        <w:rPr>
          <w:b/>
          <w:color w:val="000000"/>
          <w:sz w:val="24"/>
        </w:rPr>
      </w:pPr>
      <w:r w:rsidRPr="00397728">
        <w:rPr>
          <w:b/>
          <w:color w:val="000000"/>
          <w:sz w:val="24"/>
        </w:rPr>
        <w:t>Обращение (запрос)</w:t>
      </w:r>
    </w:p>
    <w:p w:rsidR="001863AD" w:rsidRPr="00397728" w:rsidRDefault="001863AD" w:rsidP="000228B4">
      <w:pPr>
        <w:autoSpaceDE w:val="0"/>
        <w:autoSpaceDN w:val="0"/>
        <w:adjustRightInd w:val="0"/>
        <w:jc w:val="center"/>
        <w:rPr>
          <w:b/>
          <w:bCs/>
          <w:color w:val="000000"/>
          <w:sz w:val="24"/>
        </w:rPr>
      </w:pPr>
      <w:r w:rsidRPr="00397728">
        <w:rPr>
          <w:b/>
          <w:bCs/>
          <w:color w:val="000000"/>
          <w:sz w:val="24"/>
        </w:rPr>
        <w:t>о предоставлении информации</w:t>
      </w:r>
    </w:p>
    <w:p w:rsidR="001863AD" w:rsidRPr="00397728" w:rsidRDefault="001863AD" w:rsidP="000228B4">
      <w:pPr>
        <w:autoSpaceDE w:val="0"/>
        <w:autoSpaceDN w:val="0"/>
        <w:adjustRightInd w:val="0"/>
        <w:jc w:val="center"/>
        <w:rPr>
          <w:b/>
          <w:bCs/>
          <w:color w:val="000000"/>
          <w:sz w:val="24"/>
        </w:rPr>
      </w:pPr>
    </w:p>
    <w:p w:rsidR="001863AD" w:rsidRPr="00397728" w:rsidRDefault="001863AD" w:rsidP="000228B4">
      <w:pPr>
        <w:autoSpaceDE w:val="0"/>
        <w:autoSpaceDN w:val="0"/>
        <w:adjustRightInd w:val="0"/>
        <w:ind w:firstLine="709"/>
        <w:jc w:val="both"/>
        <w:rPr>
          <w:color w:val="000000"/>
          <w:sz w:val="24"/>
        </w:rPr>
      </w:pPr>
      <w:r w:rsidRPr="00397728">
        <w:rPr>
          <w:color w:val="000000"/>
          <w:sz w:val="24"/>
        </w:rPr>
        <w:t>Прошу предоставить мне информацию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3AD" w:rsidRPr="00397728" w:rsidRDefault="001863AD" w:rsidP="000228B4">
      <w:pPr>
        <w:autoSpaceDE w:val="0"/>
        <w:autoSpaceDN w:val="0"/>
        <w:adjustRightInd w:val="0"/>
        <w:ind w:firstLine="709"/>
        <w:jc w:val="center"/>
        <w:rPr>
          <w:color w:val="000000"/>
          <w:sz w:val="24"/>
        </w:rPr>
      </w:pPr>
      <w:r w:rsidRPr="00397728">
        <w:rPr>
          <w:color w:val="000000"/>
          <w:sz w:val="24"/>
        </w:rPr>
        <w:t>(тематика обращения)</w:t>
      </w:r>
    </w:p>
    <w:p w:rsidR="001863AD" w:rsidRPr="00397728" w:rsidRDefault="001863AD" w:rsidP="000228B4">
      <w:pPr>
        <w:autoSpaceDE w:val="0"/>
        <w:autoSpaceDN w:val="0"/>
        <w:adjustRightInd w:val="0"/>
        <w:ind w:firstLine="709"/>
        <w:jc w:val="both"/>
        <w:rPr>
          <w:color w:val="000000"/>
          <w:sz w:val="24"/>
        </w:rPr>
      </w:pPr>
    </w:p>
    <w:p w:rsidR="001863AD" w:rsidRPr="00397728" w:rsidRDefault="001863AD" w:rsidP="000228B4">
      <w:pPr>
        <w:autoSpaceDE w:val="0"/>
        <w:autoSpaceDN w:val="0"/>
        <w:adjustRightInd w:val="0"/>
        <w:jc w:val="both"/>
        <w:rPr>
          <w:color w:val="000000"/>
          <w:sz w:val="24"/>
        </w:rPr>
      </w:pPr>
      <w:r w:rsidRPr="00397728">
        <w:rPr>
          <w:color w:val="000000"/>
          <w:sz w:val="24"/>
        </w:rPr>
        <w:t>О принятом решении прошу проинформировать меня ______________________________</w:t>
      </w:r>
    </w:p>
    <w:p w:rsidR="001863AD" w:rsidRPr="00397728" w:rsidRDefault="001863AD" w:rsidP="000228B4">
      <w:pPr>
        <w:autoSpaceDE w:val="0"/>
        <w:autoSpaceDN w:val="0"/>
        <w:adjustRightInd w:val="0"/>
        <w:jc w:val="center"/>
        <w:rPr>
          <w:color w:val="000000"/>
          <w:sz w:val="24"/>
        </w:rPr>
      </w:pPr>
      <w:r w:rsidRPr="00397728">
        <w:rPr>
          <w:color w:val="000000"/>
          <w:sz w:val="24"/>
        </w:rPr>
        <w:t>_____________________________________________________________________________</w:t>
      </w:r>
    </w:p>
    <w:p w:rsidR="001863AD" w:rsidRPr="00397728" w:rsidRDefault="001863AD" w:rsidP="000228B4">
      <w:pPr>
        <w:autoSpaceDE w:val="0"/>
        <w:autoSpaceDN w:val="0"/>
        <w:adjustRightInd w:val="0"/>
        <w:jc w:val="center"/>
        <w:rPr>
          <w:color w:val="000000"/>
          <w:sz w:val="24"/>
        </w:rPr>
      </w:pPr>
      <w:r w:rsidRPr="00397728">
        <w:rPr>
          <w:color w:val="000000"/>
          <w:sz w:val="24"/>
        </w:rPr>
        <w:t xml:space="preserve"> (способ информирования)</w:t>
      </w:r>
    </w:p>
    <w:p w:rsidR="001863AD" w:rsidRPr="00397728" w:rsidRDefault="001863AD" w:rsidP="00531DE6">
      <w:pPr>
        <w:autoSpaceDE w:val="0"/>
        <w:autoSpaceDN w:val="0"/>
        <w:adjustRightInd w:val="0"/>
        <w:jc w:val="both"/>
        <w:rPr>
          <w:color w:val="000000"/>
          <w:sz w:val="24"/>
        </w:rPr>
      </w:pPr>
    </w:p>
    <w:p w:rsidR="001863AD" w:rsidRPr="00397728" w:rsidRDefault="001863AD" w:rsidP="00531DE6">
      <w:pPr>
        <w:autoSpaceDE w:val="0"/>
        <w:autoSpaceDN w:val="0"/>
        <w:adjustRightInd w:val="0"/>
        <w:jc w:val="both"/>
        <w:rPr>
          <w:color w:val="000000"/>
          <w:sz w:val="24"/>
        </w:rPr>
      </w:pPr>
      <w:r w:rsidRPr="00397728">
        <w:rPr>
          <w:color w:val="000000"/>
          <w:sz w:val="24"/>
        </w:rPr>
        <w:t xml:space="preserve"> в настоящем заявлении и прилагаемых документах.  </w:t>
      </w:r>
    </w:p>
    <w:p w:rsidR="001863AD" w:rsidRPr="00397728" w:rsidRDefault="001863AD" w:rsidP="000228B4">
      <w:pPr>
        <w:autoSpaceDE w:val="0"/>
        <w:autoSpaceDN w:val="0"/>
        <w:adjustRightInd w:val="0"/>
        <w:ind w:firstLine="709"/>
        <w:jc w:val="both"/>
        <w:rPr>
          <w:color w:val="000000"/>
          <w:sz w:val="24"/>
        </w:rPr>
      </w:pPr>
    </w:p>
    <w:p w:rsidR="001863AD" w:rsidRPr="00397728" w:rsidRDefault="001863AD" w:rsidP="000228B4">
      <w:pPr>
        <w:autoSpaceDE w:val="0"/>
        <w:autoSpaceDN w:val="0"/>
        <w:adjustRightInd w:val="0"/>
        <w:ind w:firstLine="709"/>
        <w:jc w:val="both"/>
        <w:rPr>
          <w:color w:val="000000"/>
          <w:sz w:val="24"/>
        </w:rPr>
      </w:pPr>
      <w:r w:rsidRPr="00397728">
        <w:rPr>
          <w:color w:val="000000"/>
          <w:sz w:val="24"/>
        </w:rPr>
        <w:t>Мне известно, что данное согласие может быть отозвано мною в  письменной форме.</w:t>
      </w:r>
    </w:p>
    <w:p w:rsidR="001863AD" w:rsidRPr="00397728" w:rsidRDefault="001863AD" w:rsidP="000228B4">
      <w:pPr>
        <w:autoSpaceDE w:val="0"/>
        <w:autoSpaceDN w:val="0"/>
        <w:adjustRightInd w:val="0"/>
        <w:ind w:firstLine="709"/>
        <w:jc w:val="both"/>
        <w:rPr>
          <w:color w:val="000000"/>
          <w:sz w:val="24"/>
        </w:rPr>
      </w:pPr>
      <w:r w:rsidRPr="00397728">
        <w:rPr>
          <w:color w:val="000000"/>
          <w:sz w:val="24"/>
        </w:rPr>
        <w:t>Приложение:</w:t>
      </w:r>
    </w:p>
    <w:p w:rsidR="001863AD" w:rsidRPr="00397728" w:rsidRDefault="001863AD" w:rsidP="000228B4">
      <w:pPr>
        <w:autoSpaceDE w:val="0"/>
        <w:autoSpaceDN w:val="0"/>
        <w:adjustRightInd w:val="0"/>
        <w:ind w:firstLine="709"/>
        <w:jc w:val="both"/>
        <w:rPr>
          <w:color w:val="000000"/>
          <w:sz w:val="24"/>
        </w:rPr>
      </w:pPr>
      <w:r w:rsidRPr="00397728">
        <w:rPr>
          <w:color w:val="000000"/>
          <w:sz w:val="24"/>
        </w:rPr>
        <w:t xml:space="preserve">1. Оригинал или заверенная в установленном порядке копия документа, подтверждающего полномочия на обращение с заявлением о предоставлении муниципальной услуги от имени заявителя. </w:t>
      </w:r>
    </w:p>
    <w:p w:rsidR="001863AD" w:rsidRPr="00397728" w:rsidRDefault="001863AD" w:rsidP="000228B4">
      <w:pPr>
        <w:autoSpaceDE w:val="0"/>
        <w:autoSpaceDN w:val="0"/>
        <w:adjustRightInd w:val="0"/>
        <w:rPr>
          <w:color w:val="000000"/>
          <w:sz w:val="24"/>
        </w:rPr>
      </w:pPr>
    </w:p>
    <w:p w:rsidR="001863AD" w:rsidRPr="00397728" w:rsidRDefault="001863AD" w:rsidP="000228B4">
      <w:pPr>
        <w:autoSpaceDE w:val="0"/>
        <w:autoSpaceDN w:val="0"/>
        <w:adjustRightInd w:val="0"/>
        <w:rPr>
          <w:color w:val="000000"/>
          <w:sz w:val="24"/>
        </w:rPr>
      </w:pPr>
    </w:p>
    <w:p w:rsidR="001863AD" w:rsidRPr="00397728" w:rsidRDefault="001863AD" w:rsidP="000228B4">
      <w:pPr>
        <w:autoSpaceDE w:val="0"/>
        <w:autoSpaceDN w:val="0"/>
        <w:adjustRightInd w:val="0"/>
        <w:rPr>
          <w:color w:val="000000"/>
          <w:sz w:val="24"/>
        </w:rPr>
      </w:pPr>
      <w:r w:rsidRPr="00397728">
        <w:rPr>
          <w:color w:val="000000"/>
          <w:sz w:val="24"/>
        </w:rPr>
        <w:t xml:space="preserve">«____» ____________ 20__ года                           Подпись </w:t>
      </w:r>
    </w:p>
    <w:p w:rsidR="001863AD" w:rsidRPr="00397728" w:rsidRDefault="001863AD" w:rsidP="000228B4">
      <w:pPr>
        <w:pStyle w:val="NoSpacing"/>
        <w:spacing w:line="276" w:lineRule="auto"/>
        <w:jc w:val="center"/>
        <w:rPr>
          <w:rFonts w:ascii="Times New Roman" w:hAnsi="Times New Roman"/>
          <w:sz w:val="24"/>
          <w:szCs w:val="24"/>
        </w:rPr>
      </w:pPr>
    </w:p>
    <w:p w:rsidR="001863AD" w:rsidRPr="00397728" w:rsidRDefault="001863AD" w:rsidP="00035E88">
      <w:pPr>
        <w:rPr>
          <w:sz w:val="24"/>
        </w:rPr>
      </w:pPr>
    </w:p>
    <w:p w:rsidR="001863AD" w:rsidRDefault="001863AD" w:rsidP="00FE666B">
      <w:pPr>
        <w:jc w:val="right"/>
        <w:rPr>
          <w:sz w:val="20"/>
          <w:szCs w:val="20"/>
        </w:rPr>
      </w:pPr>
    </w:p>
    <w:p w:rsidR="001863AD" w:rsidRDefault="001863AD" w:rsidP="00FE666B">
      <w:pPr>
        <w:jc w:val="right"/>
        <w:rPr>
          <w:sz w:val="20"/>
          <w:szCs w:val="20"/>
        </w:rPr>
      </w:pPr>
    </w:p>
    <w:p w:rsidR="001863AD" w:rsidRDefault="001863AD" w:rsidP="00FE666B">
      <w:pPr>
        <w:jc w:val="right"/>
        <w:rPr>
          <w:sz w:val="20"/>
          <w:szCs w:val="20"/>
        </w:rPr>
      </w:pPr>
    </w:p>
    <w:p w:rsidR="001863AD" w:rsidRDefault="001863AD" w:rsidP="00FE666B">
      <w:pPr>
        <w:jc w:val="right"/>
        <w:rPr>
          <w:sz w:val="20"/>
          <w:szCs w:val="20"/>
        </w:rPr>
      </w:pPr>
    </w:p>
    <w:p w:rsidR="001863AD" w:rsidRPr="00D26A71" w:rsidRDefault="001863AD" w:rsidP="00970AED">
      <w:pPr>
        <w:jc w:val="both"/>
        <w:rPr>
          <w:sz w:val="20"/>
          <w:szCs w:val="20"/>
        </w:rPr>
      </w:pPr>
      <w:r>
        <w:rPr>
          <w:sz w:val="20"/>
          <w:szCs w:val="20"/>
        </w:rPr>
        <w:t xml:space="preserve">                                                                                                    </w:t>
      </w:r>
      <w:r w:rsidRPr="00D26A71">
        <w:rPr>
          <w:sz w:val="20"/>
          <w:szCs w:val="20"/>
        </w:rPr>
        <w:t xml:space="preserve"> Приложение </w:t>
      </w:r>
      <w:r>
        <w:rPr>
          <w:sz w:val="20"/>
          <w:szCs w:val="20"/>
        </w:rPr>
        <w:t>3</w:t>
      </w:r>
      <w:r w:rsidRPr="00D26A71">
        <w:rPr>
          <w:sz w:val="20"/>
          <w:szCs w:val="20"/>
        </w:rPr>
        <w:t xml:space="preserve"> к Административному регламенту </w:t>
      </w:r>
    </w:p>
    <w:p w:rsidR="001863AD" w:rsidRPr="00D26A71" w:rsidRDefault="001863AD"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D26A71" w:rsidRDefault="001863AD" w:rsidP="00FE666B">
      <w:pPr>
        <w:jc w:val="right"/>
        <w:rPr>
          <w:sz w:val="22"/>
          <w:szCs w:val="22"/>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1A7893">
      <w:pPr>
        <w:jc w:val="center"/>
        <w:rPr>
          <w:sz w:val="24"/>
        </w:rPr>
      </w:pPr>
      <w:r w:rsidRPr="00397728">
        <w:rPr>
          <w:sz w:val="24"/>
        </w:rPr>
        <w:t>УВЕДОМЛЕНИЕ О ПРИЕМЕ ОБРАЩЕНИЯ</w:t>
      </w:r>
    </w:p>
    <w:p w:rsidR="001863AD" w:rsidRPr="00397728" w:rsidRDefault="001863AD" w:rsidP="001A7893">
      <w:pPr>
        <w:jc w:val="center"/>
        <w:rPr>
          <w:sz w:val="24"/>
        </w:rPr>
      </w:pPr>
      <w:r w:rsidRPr="00397728">
        <w:rPr>
          <w:sz w:val="24"/>
        </w:rPr>
        <w:t>НА ПРЕДСТАВЛЕНИЕ ИНФОРМАЦИИ</w:t>
      </w:r>
    </w:p>
    <w:p w:rsidR="001863AD" w:rsidRPr="00397728" w:rsidRDefault="001863AD" w:rsidP="001A7893">
      <w:pPr>
        <w:rPr>
          <w:sz w:val="24"/>
        </w:rPr>
      </w:pPr>
    </w:p>
    <w:p w:rsidR="001863AD" w:rsidRPr="00397728" w:rsidRDefault="001863AD" w:rsidP="001A7893">
      <w:pPr>
        <w:rPr>
          <w:sz w:val="24"/>
        </w:rPr>
      </w:pPr>
      <w:r w:rsidRPr="00397728">
        <w:rPr>
          <w:sz w:val="24"/>
        </w:rPr>
        <w:t>Отдел образования Администрации Белозерского района уведомляет о приеме обращения</w:t>
      </w:r>
    </w:p>
    <w:p w:rsidR="001863AD" w:rsidRPr="00397728" w:rsidRDefault="001863AD" w:rsidP="001A7893">
      <w:pPr>
        <w:rPr>
          <w:sz w:val="24"/>
        </w:rPr>
      </w:pPr>
    </w:p>
    <w:p w:rsidR="001863AD" w:rsidRPr="00397728" w:rsidRDefault="001863AD" w:rsidP="001A7893">
      <w:pPr>
        <w:rPr>
          <w:sz w:val="24"/>
        </w:rPr>
      </w:pPr>
      <w:r w:rsidRPr="00397728">
        <w:rPr>
          <w:sz w:val="24"/>
        </w:rPr>
        <w:t>Входящий № ______________________</w:t>
      </w:r>
    </w:p>
    <w:p w:rsidR="001863AD" w:rsidRPr="00397728" w:rsidRDefault="001863AD" w:rsidP="001A7893">
      <w:pPr>
        <w:rPr>
          <w:sz w:val="24"/>
        </w:rPr>
      </w:pPr>
    </w:p>
    <w:p w:rsidR="001863AD" w:rsidRPr="00397728" w:rsidRDefault="001863AD" w:rsidP="001A7893">
      <w:pPr>
        <w:rPr>
          <w:sz w:val="24"/>
        </w:rPr>
      </w:pPr>
      <w:r w:rsidRPr="00397728">
        <w:rPr>
          <w:sz w:val="24"/>
        </w:rPr>
        <w:t xml:space="preserve">От «____»__________________ 20____г. </w:t>
      </w:r>
    </w:p>
    <w:p w:rsidR="001863AD" w:rsidRPr="00397728" w:rsidRDefault="001863AD" w:rsidP="001A7893">
      <w:pPr>
        <w:rPr>
          <w:sz w:val="24"/>
        </w:rPr>
      </w:pPr>
    </w:p>
    <w:p w:rsidR="001863AD" w:rsidRPr="00397728" w:rsidRDefault="001863AD" w:rsidP="001A7893">
      <w:pPr>
        <w:rPr>
          <w:sz w:val="24"/>
        </w:rPr>
      </w:pPr>
      <w:r w:rsidRPr="00397728">
        <w:rPr>
          <w:sz w:val="24"/>
        </w:rPr>
        <w:t>ФИО исполнителя _________________________________________________________________</w:t>
      </w:r>
    </w:p>
    <w:p w:rsidR="001863AD" w:rsidRPr="00397728" w:rsidRDefault="001863AD" w:rsidP="001A7893">
      <w:pPr>
        <w:rPr>
          <w:sz w:val="24"/>
        </w:rPr>
      </w:pPr>
    </w:p>
    <w:p w:rsidR="001863AD" w:rsidRPr="00397728" w:rsidRDefault="001863AD" w:rsidP="001A7893">
      <w:pPr>
        <w:rPr>
          <w:sz w:val="24"/>
        </w:rPr>
      </w:pPr>
      <w:r w:rsidRPr="00397728">
        <w:rPr>
          <w:sz w:val="24"/>
        </w:rPr>
        <w:t>№ контактного телефона ____________________________________________________________</w:t>
      </w: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Default="001863AD" w:rsidP="00BB54A0">
      <w:pPr>
        <w:rPr>
          <w:sz w:val="24"/>
        </w:rPr>
      </w:pPr>
    </w:p>
    <w:p w:rsidR="001863AD" w:rsidRDefault="001863AD" w:rsidP="00BB54A0">
      <w:pPr>
        <w:rPr>
          <w:sz w:val="24"/>
        </w:rPr>
      </w:pPr>
    </w:p>
    <w:p w:rsidR="001863AD" w:rsidRDefault="001863AD" w:rsidP="00BB54A0">
      <w:pPr>
        <w:rPr>
          <w:sz w:val="24"/>
        </w:rPr>
      </w:pPr>
    </w:p>
    <w:p w:rsidR="001863AD" w:rsidRDefault="001863AD" w:rsidP="00BB54A0">
      <w:pPr>
        <w:rPr>
          <w:sz w:val="24"/>
        </w:rPr>
      </w:pPr>
    </w:p>
    <w:p w:rsidR="001863AD" w:rsidRDefault="001863AD" w:rsidP="00BB54A0">
      <w:pPr>
        <w:rPr>
          <w:sz w:val="24"/>
        </w:rPr>
      </w:pPr>
    </w:p>
    <w:p w:rsidR="001863AD" w:rsidRDefault="001863AD" w:rsidP="00BB54A0">
      <w:pPr>
        <w:rPr>
          <w:sz w:val="24"/>
        </w:rPr>
      </w:pPr>
    </w:p>
    <w:p w:rsidR="001863AD" w:rsidRPr="00397728" w:rsidRDefault="001863AD" w:rsidP="00BB54A0">
      <w:pPr>
        <w:rPr>
          <w:sz w:val="24"/>
        </w:rPr>
      </w:pPr>
    </w:p>
    <w:p w:rsidR="001863AD" w:rsidRPr="00D26A71" w:rsidRDefault="001863AD" w:rsidP="00970AED">
      <w:pPr>
        <w:jc w:val="both"/>
        <w:rPr>
          <w:sz w:val="20"/>
          <w:szCs w:val="20"/>
        </w:rPr>
      </w:pPr>
      <w:r w:rsidRPr="00D26A71">
        <w:rPr>
          <w:sz w:val="20"/>
          <w:szCs w:val="20"/>
        </w:rPr>
        <w:t xml:space="preserve">                                                                                               </w:t>
      </w:r>
      <w:r>
        <w:rPr>
          <w:sz w:val="20"/>
          <w:szCs w:val="20"/>
        </w:rPr>
        <w:t xml:space="preserve">    </w:t>
      </w:r>
      <w:r w:rsidRPr="00D26A71">
        <w:rPr>
          <w:sz w:val="20"/>
          <w:szCs w:val="20"/>
        </w:rPr>
        <w:t xml:space="preserve"> Приложение </w:t>
      </w:r>
      <w:r>
        <w:rPr>
          <w:sz w:val="20"/>
          <w:szCs w:val="20"/>
        </w:rPr>
        <w:t>4</w:t>
      </w:r>
      <w:r w:rsidRPr="00D26A71">
        <w:rPr>
          <w:sz w:val="20"/>
          <w:szCs w:val="20"/>
        </w:rPr>
        <w:t xml:space="preserve"> к Административному регламенту </w:t>
      </w:r>
    </w:p>
    <w:p w:rsidR="001863AD" w:rsidRPr="00D26A71" w:rsidRDefault="001863AD"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970AED">
      <w:pPr>
        <w:autoSpaceDE w:val="0"/>
        <w:autoSpaceDN w:val="0"/>
        <w:adjustRightInd w:val="0"/>
        <w:jc w:val="both"/>
        <w:rPr>
          <w:b/>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1A7893">
      <w:pPr>
        <w:jc w:val="center"/>
        <w:rPr>
          <w:sz w:val="24"/>
        </w:rPr>
      </w:pPr>
      <w:r w:rsidRPr="00397728">
        <w:rPr>
          <w:sz w:val="24"/>
        </w:rPr>
        <w:t>УВЕДОМЛЕНИЕ О ПРОДЛЕНИИ СРОКА РАССМОТРЕНИЯ ОБРАЩЕНИЯ</w:t>
      </w: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r w:rsidRPr="00397728">
        <w:rPr>
          <w:sz w:val="24"/>
        </w:rPr>
        <w:t>Отдел образования Администрации Белозерского района уведомляет о продлении срока рассмотрения обращения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3AD" w:rsidRPr="00397728" w:rsidRDefault="001863AD" w:rsidP="00BB54A0">
      <w:pPr>
        <w:rPr>
          <w:sz w:val="24"/>
        </w:rPr>
      </w:pPr>
      <w:r w:rsidRPr="00397728">
        <w:rPr>
          <w:sz w:val="24"/>
        </w:rPr>
        <w:t>Причина:_______________________________________________________________________________________________________________________________________________________________________________________________________________________________</w:t>
      </w:r>
    </w:p>
    <w:p w:rsidR="001863AD" w:rsidRPr="00397728" w:rsidRDefault="001863AD" w:rsidP="00BB54A0">
      <w:pPr>
        <w:rPr>
          <w:sz w:val="24"/>
        </w:rPr>
      </w:pPr>
    </w:p>
    <w:p w:rsidR="001863AD" w:rsidRPr="00397728" w:rsidRDefault="001863AD" w:rsidP="00BB54A0">
      <w:pPr>
        <w:rPr>
          <w:sz w:val="24"/>
        </w:rPr>
      </w:pPr>
      <w:r w:rsidRPr="00397728">
        <w:rPr>
          <w:sz w:val="24"/>
        </w:rPr>
        <w:t>Срок предоставления запрашиваемой информации: _____________________________________</w:t>
      </w:r>
    </w:p>
    <w:p w:rsidR="001863AD" w:rsidRPr="00397728" w:rsidRDefault="001863AD" w:rsidP="00BB54A0">
      <w:pPr>
        <w:rPr>
          <w:sz w:val="24"/>
        </w:rPr>
      </w:pPr>
      <w:r w:rsidRPr="00397728">
        <w:rPr>
          <w:sz w:val="24"/>
        </w:rPr>
        <w:t xml:space="preserve">Дата                  </w:t>
      </w:r>
    </w:p>
    <w:p w:rsidR="001863AD" w:rsidRPr="00397728" w:rsidRDefault="001863AD" w:rsidP="00BB54A0">
      <w:pPr>
        <w:rPr>
          <w:sz w:val="24"/>
        </w:rPr>
      </w:pPr>
    </w:p>
    <w:p w:rsidR="001863AD" w:rsidRPr="00397728" w:rsidRDefault="001863AD" w:rsidP="00BB54A0">
      <w:pPr>
        <w:rPr>
          <w:sz w:val="24"/>
        </w:rPr>
      </w:pPr>
      <w:r w:rsidRPr="00397728">
        <w:rPr>
          <w:sz w:val="24"/>
        </w:rPr>
        <w:t xml:space="preserve">№ контактного телефона ____________________________________________________________  </w:t>
      </w: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Pr="00397728" w:rsidRDefault="001863AD" w:rsidP="00BB54A0">
      <w:pPr>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Default="001863AD" w:rsidP="00FE666B">
      <w:pPr>
        <w:jc w:val="right"/>
        <w:rPr>
          <w:sz w:val="24"/>
        </w:rPr>
      </w:pPr>
    </w:p>
    <w:p w:rsidR="001863AD" w:rsidRPr="00397728" w:rsidRDefault="001863AD" w:rsidP="00FE666B">
      <w:pPr>
        <w:jc w:val="right"/>
        <w:rPr>
          <w:sz w:val="24"/>
        </w:rPr>
      </w:pPr>
    </w:p>
    <w:p w:rsidR="001863AD" w:rsidRPr="00D26A71" w:rsidRDefault="001863AD" w:rsidP="00970AED">
      <w:pPr>
        <w:jc w:val="both"/>
        <w:rPr>
          <w:sz w:val="20"/>
          <w:szCs w:val="20"/>
        </w:rPr>
      </w:pPr>
      <w:r>
        <w:rPr>
          <w:sz w:val="20"/>
          <w:szCs w:val="20"/>
        </w:rPr>
        <w:t xml:space="preserve">                                                                                                    </w:t>
      </w:r>
      <w:r w:rsidRPr="00D26A71">
        <w:rPr>
          <w:sz w:val="20"/>
          <w:szCs w:val="20"/>
        </w:rPr>
        <w:t xml:space="preserve">Приложение </w:t>
      </w:r>
      <w:r>
        <w:rPr>
          <w:sz w:val="20"/>
          <w:szCs w:val="20"/>
        </w:rPr>
        <w:t xml:space="preserve">5 </w:t>
      </w:r>
      <w:r w:rsidRPr="00D26A71">
        <w:rPr>
          <w:sz w:val="20"/>
          <w:szCs w:val="20"/>
        </w:rPr>
        <w:t xml:space="preserve">к Административному регламенту </w:t>
      </w:r>
    </w:p>
    <w:p w:rsidR="001863AD" w:rsidRPr="00D26A71" w:rsidRDefault="001863AD" w:rsidP="00970AED">
      <w:pPr>
        <w:ind w:left="4962"/>
        <w:jc w:val="both"/>
        <w:rPr>
          <w:sz w:val="20"/>
          <w:szCs w:val="20"/>
        </w:rPr>
      </w:pPr>
      <w:r w:rsidRPr="00D26A71">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FE666B">
      <w:pPr>
        <w:autoSpaceDE w:val="0"/>
        <w:autoSpaceDN w:val="0"/>
        <w:adjustRightInd w:val="0"/>
        <w:jc w:val="right"/>
        <w:rPr>
          <w:b/>
          <w:sz w:val="24"/>
        </w:rPr>
      </w:pPr>
    </w:p>
    <w:p w:rsidR="001863AD" w:rsidRPr="00397728" w:rsidRDefault="001863AD" w:rsidP="00FE666B">
      <w:pPr>
        <w:autoSpaceDE w:val="0"/>
        <w:autoSpaceDN w:val="0"/>
        <w:adjustRightInd w:val="0"/>
        <w:jc w:val="right"/>
        <w:rPr>
          <w:b/>
          <w:sz w:val="24"/>
        </w:rPr>
      </w:pPr>
    </w:p>
    <w:p w:rsidR="001863AD" w:rsidRPr="00397728" w:rsidRDefault="001863AD" w:rsidP="0094338B">
      <w:pPr>
        <w:autoSpaceDE w:val="0"/>
        <w:autoSpaceDN w:val="0"/>
        <w:adjustRightInd w:val="0"/>
        <w:jc w:val="center"/>
        <w:rPr>
          <w:b/>
          <w:sz w:val="24"/>
        </w:rPr>
      </w:pPr>
      <w:r w:rsidRPr="00397728">
        <w:rPr>
          <w:b/>
          <w:sz w:val="24"/>
        </w:rPr>
        <w:t>Блок</w:t>
      </w:r>
      <w:r>
        <w:rPr>
          <w:b/>
          <w:sz w:val="24"/>
        </w:rPr>
        <w:t>-</w:t>
      </w:r>
      <w:r w:rsidRPr="00397728">
        <w:rPr>
          <w:b/>
          <w:sz w:val="24"/>
        </w:rPr>
        <w:t>схема последовательности административных процедур при предоставлении Отделом образования Администрации Белозерского района муниципальной услуги</w:t>
      </w:r>
    </w:p>
    <w:p w:rsidR="001863AD" w:rsidRPr="00397728" w:rsidRDefault="001863AD" w:rsidP="0094338B">
      <w:pPr>
        <w:ind w:firstLine="720"/>
        <w:jc w:val="center"/>
        <w:outlineLvl w:val="0"/>
        <w:rPr>
          <w:b/>
          <w:bCs/>
          <w:kern w:val="36"/>
          <w:sz w:val="24"/>
        </w:rPr>
      </w:pPr>
      <w:r w:rsidRPr="00397728">
        <w:rPr>
          <w:b/>
          <w:sz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863AD" w:rsidRPr="00397728" w:rsidRDefault="001863AD" w:rsidP="0094338B">
      <w:pPr>
        <w:autoSpaceDE w:val="0"/>
        <w:autoSpaceDN w:val="0"/>
        <w:adjustRightInd w:val="0"/>
        <w:rPr>
          <w:b/>
          <w:bCs/>
          <w:sz w:val="24"/>
        </w:rPr>
      </w:pPr>
    </w:p>
    <w:p w:rsidR="001863AD" w:rsidRPr="00397728" w:rsidRDefault="001863AD" w:rsidP="00324C1D">
      <w:pPr>
        <w:tabs>
          <w:tab w:val="left" w:pos="3630"/>
        </w:tabs>
        <w:rPr>
          <w:sz w:val="24"/>
        </w:rPr>
      </w:pPr>
    </w:p>
    <w:p w:rsidR="001863AD" w:rsidRPr="00397728" w:rsidRDefault="001863AD" w:rsidP="00C83BFF">
      <w:pPr>
        <w:tabs>
          <w:tab w:val="left" w:pos="3630"/>
        </w:tabs>
        <w:jc w:val="center"/>
        <w:rPr>
          <w:sz w:val="24"/>
        </w:rPr>
      </w:pPr>
    </w:p>
    <w:p w:rsidR="001863AD" w:rsidRPr="00397728" w:rsidRDefault="001863AD" w:rsidP="00C83BFF">
      <w:pPr>
        <w:tabs>
          <w:tab w:val="left" w:pos="3630"/>
        </w:tabs>
        <w:jc w:val="center"/>
        <w:rPr>
          <w:sz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2pt;margin-top:10.45pt;width:21.75pt;height:422.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">
            <v:textbox style="layout-flow:vertical;mso-layout-flow-alt:bottom-to-top">
              <w:txbxContent>
                <w:p w:rsidR="001863AD" w:rsidRDefault="001863AD" w:rsidP="00522C5D">
                  <w:pPr>
                    <w:jc w:val="center"/>
                  </w:pPr>
                  <w:r>
                    <w:t>Заявитель</w:t>
                  </w:r>
                </w:p>
              </w:txbxContent>
            </v:textbox>
          </v:shape>
        </w:pict>
      </w:r>
      <w:r>
        <w:rPr>
          <w:noProof/>
        </w:rPr>
        <w:pict>
          <v:rect id="Rectangle 9" o:spid="_x0000_s1027" style="position:absolute;left:0;text-align:left;margin-left:409.95pt;margin-top:5.2pt;width:35.25pt;height:408.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">
            <v:textbox style="layout-flow:vertical">
              <w:txbxContent>
                <w:p w:rsidR="001863AD" w:rsidRDefault="001863AD" w:rsidP="00970AED">
                  <w:pPr>
                    <w:jc w:val="center"/>
                    <w:rPr>
                      <w:sz w:val="24"/>
                    </w:rPr>
                  </w:pPr>
                  <w:r>
                    <w:rPr>
                      <w:sz w:val="24"/>
                    </w:rPr>
                    <w:t>Отдел образования Администрации Белозерского района</w:t>
                  </w: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Default="001863AD" w:rsidP="00EB4B2E">
                  <w:pPr>
                    <w:jc w:val="center"/>
                    <w:rPr>
                      <w:sz w:val="24"/>
                    </w:rPr>
                  </w:pPr>
                </w:p>
                <w:p w:rsidR="001863AD" w:rsidRPr="00204B20" w:rsidRDefault="001863AD" w:rsidP="00EB4B2E">
                  <w:pPr>
                    <w:jc w:val="center"/>
                    <w:rPr>
                      <w:sz w:val="24"/>
                    </w:rPr>
                  </w:pPr>
                  <w:r>
                    <w:rPr>
                      <w:sz w:val="24"/>
                    </w:rPr>
                    <w:t>Отдел образования Администрации Белозерского района</w:t>
                  </w:r>
                </w:p>
              </w:txbxContent>
            </v:textbox>
          </v:rect>
        </w:pict>
      </w:r>
      <w:r>
        <w:rPr>
          <w:noProof/>
        </w:rPr>
        <w:pict>
          <v:rect id="Rectangle 2" o:spid="_x0000_s1028" style="position:absolute;left:0;text-align:left;margin-left:55.4pt;margin-top:5.2pt;width:313.4pt;height:9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">
            <v:textbox>
              <w:txbxContent>
                <w:p w:rsidR="001863AD" w:rsidRPr="00204B20" w:rsidRDefault="001863AD" w:rsidP="00FE666B">
                  <w:pPr>
                    <w:jc w:val="both"/>
                    <w:rPr>
                      <w:sz w:val="22"/>
                      <w:szCs w:val="22"/>
                    </w:rPr>
                  </w:pPr>
                  <w:r w:rsidRPr="00204B20">
                    <w:rPr>
                      <w:sz w:val="22"/>
                      <w:szCs w:val="22"/>
                    </w:rPr>
                    <w:t xml:space="preserve">Предоставление информации </w:t>
                  </w:r>
                  <w:r w:rsidRPr="00FE666B">
                    <w:rPr>
                      <w:sz w:val="22"/>
                      <w:szCs w:val="22"/>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p>
    <w:p w:rsidR="001863AD" w:rsidRPr="00397728" w:rsidRDefault="001863AD" w:rsidP="00C83BFF">
      <w:pPr>
        <w:tabs>
          <w:tab w:val="left" w:pos="3630"/>
        </w:tabs>
        <w:jc w:val="center"/>
        <w:rPr>
          <w:sz w:val="24"/>
        </w:rPr>
      </w:pPr>
    </w:p>
    <w:p w:rsidR="001863AD" w:rsidRPr="00397728" w:rsidRDefault="001863AD" w:rsidP="00C83BFF">
      <w:pPr>
        <w:tabs>
          <w:tab w:val="left" w:pos="3630"/>
        </w:tabs>
        <w:jc w:val="center"/>
        <w:rPr>
          <w:sz w:val="24"/>
        </w:rPr>
      </w:pPr>
      <w:r>
        <w:rPr>
          <w:noProof/>
        </w:rPr>
        <w:pict>
          <v:shapetype id="_x0000_t32" coordsize="21600,21600" o:spt="32" o:oned="t" path="m,l21600,21600e" filled="f">
            <v:path arrowok="t" fillok="f" o:connecttype="none"/>
            <o:lock v:ext="edit" shapetype="t"/>
          </v:shapetype>
          <v:shape id="Прямая со стрелкой 59" o:spid="_x0000_s1029" type="#_x0000_t32" style="position:absolute;left:0;text-align:left;margin-left:368.8pt;margin-top:6.1pt;width:38.7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" adj="-274912,-1,-274912" strokecolor="#4579b8">
            <v:stroke endarrow="open"/>
          </v:shape>
        </w:pict>
      </w:r>
    </w:p>
    <w:p w:rsidR="001863AD" w:rsidRPr="00397728" w:rsidRDefault="001863AD" w:rsidP="00C83BFF">
      <w:pPr>
        <w:tabs>
          <w:tab w:val="left" w:pos="3630"/>
        </w:tabs>
        <w:jc w:val="center"/>
        <w:rPr>
          <w:noProof/>
          <w:sz w:val="24"/>
        </w:rPr>
      </w:pPr>
    </w:p>
    <w:p w:rsidR="001863AD" w:rsidRPr="00397728" w:rsidRDefault="001863AD" w:rsidP="00E256CC">
      <w:pPr>
        <w:rPr>
          <w:sz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30" type="#_x0000_t34" style="position:absolute;margin-left:371.25pt;margin-top:9.2pt;width:38.7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" adj=",-141760800,-253312" strokecolor="#4579b8">
            <v:stroke endarrow="open"/>
          </v:shape>
        </w:pict>
      </w:r>
    </w:p>
    <w:p w:rsidR="001863AD" w:rsidRPr="00397728" w:rsidRDefault="001863AD" w:rsidP="00E256CC">
      <w:pPr>
        <w:rPr>
          <w:sz w:val="24"/>
        </w:rPr>
      </w:pPr>
    </w:p>
    <w:p w:rsidR="001863AD" w:rsidRPr="00397728" w:rsidRDefault="001863AD" w:rsidP="00E256CC">
      <w:pPr>
        <w:rPr>
          <w:sz w:val="24"/>
        </w:rPr>
      </w:pPr>
    </w:p>
    <w:p w:rsidR="001863AD" w:rsidRPr="00397728" w:rsidRDefault="001863AD" w:rsidP="00E256CC">
      <w:pPr>
        <w:rPr>
          <w:sz w:val="24"/>
        </w:rPr>
      </w:pPr>
      <w:r>
        <w:rPr>
          <w:noProof/>
        </w:rPr>
        <w:pict>
          <v:shape id="_x0000_s1031" type="#_x0000_t32" style="position:absolute;margin-left:362pt;margin-top:3.1pt;width:31.35pt;height:0;flip:x;z-index:251674624" o:connectortype="straight"/>
        </w:pict>
      </w:r>
      <w:r>
        <w:rPr>
          <w:noProof/>
        </w:rPr>
        <w:pict>
          <v:shape id="Прямая со стрелкой 55" o:spid="_x0000_s1032" type="#_x0000_t34" style="position:absolute;margin-left:240.35pt;margin-top:156.1pt;width:306.75pt;height:.7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" adj="10798,10464480,-33687" strokecolor="#4579b8">
            <v:stroke endarrow="open"/>
          </v:shape>
        </w:pict>
      </w:r>
      <w:r>
        <w:rPr>
          <w:noProof/>
        </w:rPr>
        <w:pict>
          <v:shape id="Прямая со стрелкой 51" o:spid="_x0000_s1033" type="#_x0000_t32" style="position:absolute;margin-left:244.1pt;margin-top:3.1pt;width:27pt;height:108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" strokecolor="#4579b8">
            <v:stroke endarrow="open"/>
          </v:shape>
        </w:pict>
      </w:r>
      <w:r>
        <w:rPr>
          <w:noProof/>
        </w:rPr>
        <w:pict>
          <v:shape id="Прямая со стрелкой 50" o:spid="_x0000_s1034" type="#_x0000_t32" style="position:absolute;margin-left:229.1pt;margin-top:3.1pt;width:15pt;height:76.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" strokecolor="#4579b8">
            <v:stroke endarrow="open"/>
          </v:shape>
        </w:pict>
      </w:r>
      <w:r>
        <w:rPr>
          <w:noProof/>
        </w:rPr>
        <w:pict>
          <v:shape id="Прямая со стрелкой 44" o:spid="_x0000_s1035" type="#_x0000_t32" style="position:absolute;margin-left:178.1pt;margin-top:3.1pt;width:.75pt;height:21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" strokecolor="#4579b8">
            <v:stroke endarrow="open"/>
          </v:shape>
        </w:pict>
      </w:r>
      <w:r>
        <w:rPr>
          <w:noProof/>
        </w:rPr>
        <w:pict>
          <v:shape id="Прямая со стрелкой 43" o:spid="_x0000_s1036" type="#_x0000_t32" style="position:absolute;margin-left:158.6pt;margin-top:3.1pt;width:0;height:2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" strokecolor="#4579b8">
            <v:stroke endarrow="open"/>
          </v:shape>
        </w:pict>
      </w:r>
    </w:p>
    <w:p w:rsidR="001863AD" w:rsidRPr="00397728" w:rsidRDefault="001863AD" w:rsidP="00E256CC">
      <w:pPr>
        <w:rPr>
          <w:sz w:val="24"/>
        </w:rPr>
      </w:pPr>
      <w:r>
        <w:rPr>
          <w:noProof/>
        </w:rPr>
        <w:pict>
          <v:rect id="Rectangle 3" o:spid="_x0000_s1037" style="position:absolute;margin-left:55.4pt;margin-top:10.3pt;width:80.1pt;height:29.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">
            <v:textbox>
              <w:txbxContent>
                <w:p w:rsidR="001863AD" w:rsidRPr="00A64ED9" w:rsidRDefault="001863AD">
                  <w:pPr>
                    <w:rPr>
                      <w:sz w:val="20"/>
                      <w:szCs w:val="20"/>
                    </w:rPr>
                  </w:pPr>
                  <w:r w:rsidRPr="00A64ED9">
                    <w:rPr>
                      <w:sz w:val="20"/>
                      <w:szCs w:val="20"/>
                    </w:rPr>
                    <w:t>Устный запрос, в т.ч. по телефону</w:t>
                  </w:r>
                </w:p>
              </w:txbxContent>
            </v:textbox>
          </v:rect>
        </w:pict>
      </w:r>
      <w:r>
        <w:rPr>
          <w:noProof/>
        </w:rPr>
        <w:pict>
          <v:rect id="Rectangle 4" o:spid="_x0000_s1038" style="position:absolute;margin-left:143.75pt;margin-top:10.3pt;width:82.5pt;height:4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q1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">
            <v:textbox>
              <w:txbxContent>
                <w:p w:rsidR="001863AD" w:rsidRPr="00A64ED9" w:rsidRDefault="001863AD">
                  <w:pPr>
                    <w:rPr>
                      <w:sz w:val="20"/>
                      <w:szCs w:val="20"/>
                    </w:rPr>
                  </w:pPr>
                  <w:r w:rsidRPr="00A64ED9">
                    <w:rPr>
                      <w:sz w:val="20"/>
                      <w:szCs w:val="20"/>
                    </w:rPr>
                    <w:t>Письменный или устный ответ</w:t>
                  </w:r>
                </w:p>
              </w:txbxContent>
            </v:textbox>
          </v:rect>
        </w:pict>
      </w:r>
      <w:r>
        <w:rPr>
          <w:noProof/>
        </w:rPr>
        <w:pict>
          <v:rect id="Rectangle 36" o:spid="_x0000_s1039" style="position:absolute;margin-left:271.25pt;margin-top:10.3pt;width:82.5pt;height:3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tELAIAAFAEAAAOAAAAZHJzL2Uyb0RvYy54bWysVMGO0zAQvSPxD5bvNEk33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">
            <v:textbox>
              <w:txbxContent>
                <w:p w:rsidR="001863AD" w:rsidRPr="00A64ED9" w:rsidRDefault="001863AD">
                  <w:pPr>
                    <w:rPr>
                      <w:sz w:val="20"/>
                      <w:szCs w:val="20"/>
                    </w:rPr>
                  </w:pPr>
                  <w:r>
                    <w:rPr>
                      <w:sz w:val="20"/>
                      <w:szCs w:val="20"/>
                    </w:rPr>
                    <w:t>Размещение:</w:t>
                  </w:r>
                </w:p>
              </w:txbxContent>
            </v:textbox>
          </v:rect>
        </w:pict>
      </w:r>
    </w:p>
    <w:p w:rsidR="001863AD" w:rsidRPr="00397728" w:rsidRDefault="001863AD" w:rsidP="00C83BFF">
      <w:pPr>
        <w:tabs>
          <w:tab w:val="left" w:pos="3630"/>
        </w:tabs>
        <w:jc w:val="center"/>
        <w:rPr>
          <w:noProof/>
          <w:sz w:val="24"/>
        </w:rPr>
      </w:pPr>
      <w:r>
        <w:rPr>
          <w:noProof/>
        </w:rPr>
        <w:pict>
          <v:shape id="Прямая со стрелкой 47" o:spid="_x0000_s1040" type="#_x0000_t34" style="position:absolute;left:0;text-align:left;margin-left:22.95pt;margin-top:10.75pt;width:32.4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" adj="10783,-11479680,-71889" strokecolor="#4579b8">
            <v:stroke endarrow="open"/>
          </v:shape>
        </w:pict>
      </w:r>
      <w:r>
        <w:rPr>
          <w:noProof/>
        </w:rPr>
        <w:pict>
          <v:shape id="Прямая со стрелкой 56" o:spid="_x0000_s1041" type="#_x0000_t32" style="position:absolute;left:0;text-align:left;margin-left:353.6pt;margin-top:12.25pt;width:40.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" strokecolor="#4579b8">
            <v:stroke endarrow="open"/>
          </v:shape>
        </w:pict>
      </w:r>
      <w:r>
        <w:rPr>
          <w:noProof/>
        </w:rPr>
        <w:pict>
          <v:shape id="Прямая со стрелкой 41" o:spid="_x0000_s1042" type="#_x0000_t32" style="position:absolute;left:0;text-align:left;margin-left:135.3pt;margin-top:5.5pt;width:8.3pt;height:.7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" strokecolor="#4579b8">
            <v:stroke endarrow="open"/>
          </v:shape>
        </w:pict>
      </w:r>
    </w:p>
    <w:p w:rsidR="001863AD" w:rsidRPr="00397728" w:rsidRDefault="001863AD" w:rsidP="00C83BFF">
      <w:pPr>
        <w:tabs>
          <w:tab w:val="left" w:pos="3630"/>
        </w:tabs>
        <w:jc w:val="center"/>
        <w:rPr>
          <w:noProof/>
          <w:sz w:val="24"/>
        </w:rPr>
      </w:pPr>
      <w:r>
        <w:rPr>
          <w:noProof/>
        </w:rPr>
        <w:pict>
          <v:shape id="Прямая со стрелкой 42" o:spid="_x0000_s1043" type="#_x0000_t32" style="position:absolute;left:0;text-align:left;margin-left:135.3pt;margin-top:4.45pt;width:8.3pt;height:.7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" strokecolor="#4579b8">
            <v:stroke endarrow="open"/>
          </v:shape>
        </w:pict>
      </w:r>
    </w:p>
    <w:p w:rsidR="001863AD" w:rsidRPr="00397728" w:rsidRDefault="001863AD" w:rsidP="00E256CC">
      <w:pPr>
        <w:tabs>
          <w:tab w:val="left" w:pos="465"/>
          <w:tab w:val="left" w:pos="3630"/>
        </w:tabs>
        <w:rPr>
          <w:noProof/>
          <w:sz w:val="24"/>
        </w:rPr>
      </w:pPr>
      <w:r>
        <w:rPr>
          <w:noProof/>
        </w:rPr>
        <w:pict>
          <v:shape id="Прямая со стрелкой 53" o:spid="_x0000_s1044" type="#_x0000_t32" style="position:absolute;margin-left:348.35pt;margin-top:7.9pt;width:.75pt;height:6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" strokecolor="#4579b8">
            <v:stroke endarrow="open"/>
          </v:shape>
        </w:pict>
      </w:r>
      <w:r>
        <w:rPr>
          <w:noProof/>
        </w:rPr>
        <w:pict>
          <v:shape id="Прямая со стрелкой 52" o:spid="_x0000_s1045" type="#_x0000_t32" style="position:absolute;margin-left:292.85pt;margin-top:7.9pt;width:33pt;height:16.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" strokecolor="#4579b8">
            <v:stroke endarrow="open"/>
          </v:shape>
        </w:pict>
      </w:r>
      <w:r w:rsidRPr="00397728">
        <w:rPr>
          <w:noProof/>
          <w:sz w:val="24"/>
        </w:rPr>
        <w:tab/>
      </w:r>
      <w:r w:rsidRPr="00397728">
        <w:rPr>
          <w:noProof/>
          <w:sz w:val="24"/>
        </w:rPr>
        <w:tab/>
      </w:r>
    </w:p>
    <w:p w:rsidR="001863AD" w:rsidRPr="00397728" w:rsidRDefault="001863AD" w:rsidP="00E256CC">
      <w:pPr>
        <w:rPr>
          <w:sz w:val="24"/>
        </w:rPr>
      </w:pPr>
      <w:r>
        <w:rPr>
          <w:noProof/>
        </w:rPr>
        <w:pict>
          <v:rect id="Rectangle 5" o:spid="_x0000_s1046" style="position:absolute;margin-left:55.4pt;margin-top:1.6pt;width:52.5pt;height:10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xMKgIAAE4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">
            <v:textbox>
              <w:txbxContent>
                <w:p w:rsidR="001863AD" w:rsidRPr="00A64ED9" w:rsidRDefault="001863AD">
                  <w:pPr>
                    <w:rPr>
                      <w:sz w:val="20"/>
                      <w:szCs w:val="20"/>
                    </w:rPr>
                  </w:pPr>
                  <w:r w:rsidRPr="00A64ED9">
                    <w:rPr>
                      <w:sz w:val="20"/>
                      <w:szCs w:val="20"/>
                    </w:rPr>
                    <w:t>Направление письменного обращения,  обращения, в форме электронного документа</w:t>
                  </w:r>
                </w:p>
              </w:txbxContent>
            </v:textbox>
          </v:rect>
        </w:pict>
      </w:r>
      <w:r>
        <w:rPr>
          <w:noProof/>
        </w:rPr>
        <w:pict>
          <v:rect id="Rectangle 37" o:spid="_x0000_s1047" style="position:absolute;margin-left:258.5pt;margin-top:10.6pt;width:82.55pt;height: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CN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">
            <v:textbox>
              <w:txbxContent>
                <w:p w:rsidR="001863AD" w:rsidRPr="00A64ED9" w:rsidRDefault="001863AD">
                  <w:pPr>
                    <w:rPr>
                      <w:sz w:val="20"/>
                      <w:szCs w:val="20"/>
                    </w:rPr>
                  </w:pPr>
                  <w:r w:rsidRPr="00A64ED9">
                    <w:rPr>
                      <w:sz w:val="20"/>
                      <w:szCs w:val="20"/>
                    </w:rPr>
                    <w:t>СМИ</w:t>
                  </w:r>
                </w:p>
              </w:txbxContent>
            </v:textbox>
          </v:rect>
        </w:pict>
      </w:r>
      <w:r>
        <w:rPr>
          <w:noProof/>
        </w:rPr>
        <w:pict>
          <v:rect id="Rectangle 6" o:spid="_x0000_s1048" style="position:absolute;margin-left:119pt;margin-top:10.6pt;width:113.25pt;height:23.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">
            <v:textbox>
              <w:txbxContent>
                <w:p w:rsidR="001863AD" w:rsidRPr="00A64ED9" w:rsidRDefault="001863AD">
                  <w:pPr>
                    <w:rPr>
                      <w:sz w:val="20"/>
                      <w:szCs w:val="20"/>
                    </w:rPr>
                  </w:pPr>
                  <w:r w:rsidRPr="00A64ED9">
                    <w:rPr>
                      <w:sz w:val="20"/>
                      <w:szCs w:val="20"/>
                    </w:rPr>
                    <w:t xml:space="preserve">Прием и регистрация </w:t>
                  </w:r>
                </w:p>
              </w:txbxContent>
            </v:textbox>
          </v:rect>
        </w:pict>
      </w:r>
    </w:p>
    <w:p w:rsidR="001863AD" w:rsidRPr="00397728" w:rsidRDefault="001863AD" w:rsidP="00E256CC">
      <w:pPr>
        <w:rPr>
          <w:sz w:val="24"/>
        </w:rPr>
      </w:pPr>
      <w:r>
        <w:rPr>
          <w:noProof/>
        </w:rPr>
        <w:pict>
          <v:shape id="Прямая со стрелкой 48" o:spid="_x0000_s1049" type="#_x0000_t34" style="position:absolute;margin-left:107.9pt;margin-top:8.05pt;width:10.9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" adj="10751,-194875200,-380614" strokecolor="#4579b8">
            <v:stroke endarrow="open"/>
          </v:shape>
        </w:pict>
      </w:r>
    </w:p>
    <w:p w:rsidR="001863AD" w:rsidRPr="00397728" w:rsidRDefault="001863AD" w:rsidP="00E256CC">
      <w:pPr>
        <w:rPr>
          <w:sz w:val="24"/>
        </w:rPr>
      </w:pPr>
    </w:p>
    <w:p w:rsidR="001863AD" w:rsidRPr="00397728" w:rsidRDefault="001863AD" w:rsidP="00E256CC">
      <w:pPr>
        <w:rPr>
          <w:sz w:val="24"/>
        </w:rPr>
      </w:pPr>
      <w:r>
        <w:rPr>
          <w:noProof/>
        </w:rPr>
        <w:pict>
          <v:shape id="Прямая со стрелкой 46" o:spid="_x0000_s1050" type="#_x0000_t34" style="position:absolute;margin-left:22.95pt;margin-top:8.2pt;width:32.4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" adj="10783,-206863200,-71889" strokecolor="#4579b8">
            <v:stroke endarrow="open"/>
          </v:shape>
        </w:pict>
      </w:r>
      <w:r>
        <w:rPr>
          <w:noProof/>
        </w:rPr>
        <w:pict>
          <v:rect id="Rectangle 7" o:spid="_x0000_s1051" style="position:absolute;margin-left:119pt;margin-top:.7pt;width:129pt;height:35.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3tKgIAAE4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">
            <v:textbox>
              <w:txbxContent>
                <w:p w:rsidR="001863AD" w:rsidRPr="00A64ED9" w:rsidRDefault="001863AD">
                  <w:pPr>
                    <w:rPr>
                      <w:sz w:val="20"/>
                      <w:szCs w:val="20"/>
                    </w:rPr>
                  </w:pPr>
                  <w:r w:rsidRPr="00A64ED9">
                    <w:rPr>
                      <w:sz w:val="20"/>
                      <w:szCs w:val="20"/>
                    </w:rPr>
                    <w:t>Рассмотрение обращения, подготовка информации</w:t>
                  </w:r>
                </w:p>
              </w:txbxContent>
            </v:textbox>
          </v:rect>
        </w:pict>
      </w:r>
    </w:p>
    <w:p w:rsidR="001863AD" w:rsidRPr="00397728" w:rsidRDefault="001863AD" w:rsidP="00E256CC">
      <w:pPr>
        <w:tabs>
          <w:tab w:val="left" w:pos="465"/>
          <w:tab w:val="left" w:pos="3630"/>
        </w:tabs>
        <w:rPr>
          <w:noProof/>
          <w:sz w:val="24"/>
        </w:rPr>
      </w:pPr>
      <w:r>
        <w:rPr>
          <w:noProof/>
        </w:rPr>
        <w:pict>
          <v:rect id="Rectangle 38" o:spid="_x0000_s1052" style="position:absolute;margin-left:258.5pt;margin-top:4.15pt;width:99.75pt;height:90.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">
            <v:textbox>
              <w:txbxContent>
                <w:p w:rsidR="001863AD" w:rsidRPr="00A64ED9" w:rsidRDefault="001863AD">
                  <w:pPr>
                    <w:rPr>
                      <w:sz w:val="20"/>
                      <w:szCs w:val="20"/>
                    </w:rPr>
                  </w:pPr>
                  <w:r>
                    <w:rPr>
                      <w:sz w:val="20"/>
                      <w:szCs w:val="20"/>
                    </w:rPr>
                    <w:t>На официальном сайте Отдела образования Администрации Белозерского района</w:t>
                  </w:r>
                </w:p>
              </w:txbxContent>
            </v:textbox>
          </v:rect>
        </w:pict>
      </w:r>
    </w:p>
    <w:p w:rsidR="001863AD" w:rsidRPr="00397728" w:rsidRDefault="001863AD" w:rsidP="00E256CC">
      <w:pPr>
        <w:tabs>
          <w:tab w:val="center" w:pos="4482"/>
        </w:tabs>
        <w:rPr>
          <w:noProof/>
          <w:sz w:val="24"/>
        </w:rPr>
      </w:pPr>
      <w:r>
        <w:rPr>
          <w:noProof/>
        </w:rPr>
        <w:pict>
          <v:shape id="Прямая со стрелкой 49" o:spid="_x0000_s1053" type="#_x0000_t32" style="position:absolute;margin-left:128.6pt;margin-top:8.35pt;width:29.25pt;height:5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" strokecolor="#4579b8">
            <v:stroke endarrow="open"/>
          </v:shape>
        </w:pict>
      </w:r>
      <w:r w:rsidRPr="00397728">
        <w:rPr>
          <w:noProof/>
          <w:sz w:val="24"/>
        </w:rPr>
        <w:tab/>
      </w:r>
    </w:p>
    <w:p w:rsidR="001863AD" w:rsidRPr="00397728" w:rsidRDefault="001863AD" w:rsidP="00E256CC">
      <w:pPr>
        <w:rPr>
          <w:sz w:val="24"/>
        </w:rPr>
      </w:pPr>
    </w:p>
    <w:p w:rsidR="001863AD" w:rsidRPr="00397728" w:rsidRDefault="001863AD" w:rsidP="00E256CC">
      <w:pPr>
        <w:rPr>
          <w:sz w:val="24"/>
        </w:rPr>
      </w:pPr>
    </w:p>
    <w:p w:rsidR="001863AD" w:rsidRPr="00397728" w:rsidRDefault="001863AD" w:rsidP="00E256CC">
      <w:pPr>
        <w:tabs>
          <w:tab w:val="center" w:pos="4482"/>
        </w:tabs>
        <w:rPr>
          <w:noProof/>
          <w:sz w:val="24"/>
        </w:rPr>
      </w:pPr>
    </w:p>
    <w:p w:rsidR="001863AD" w:rsidRPr="00397728" w:rsidRDefault="001863AD" w:rsidP="00E256CC">
      <w:pPr>
        <w:tabs>
          <w:tab w:val="center" w:pos="4482"/>
        </w:tabs>
        <w:rPr>
          <w:noProof/>
          <w:sz w:val="24"/>
        </w:rPr>
      </w:pPr>
      <w:r>
        <w:rPr>
          <w:noProof/>
        </w:rPr>
        <w:pict>
          <v:rect id="Rectangle 35" o:spid="_x0000_s1054" style="position:absolute;margin-left:55.4pt;margin-top:4.9pt;width:72.7pt;height:3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">
            <v:textbox>
              <w:txbxContent>
                <w:p w:rsidR="001863AD" w:rsidRPr="00A64ED9" w:rsidRDefault="001863AD">
                  <w:pPr>
                    <w:rPr>
                      <w:sz w:val="20"/>
                      <w:szCs w:val="20"/>
                    </w:rPr>
                  </w:pPr>
                  <w:r w:rsidRPr="00A64ED9">
                    <w:rPr>
                      <w:sz w:val="20"/>
                      <w:szCs w:val="20"/>
                    </w:rPr>
                    <w:t>Направление ответа</w:t>
                  </w:r>
                </w:p>
              </w:txbxContent>
            </v:textbox>
          </v:rect>
        </w:pict>
      </w:r>
    </w:p>
    <w:p w:rsidR="001863AD" w:rsidRPr="00397728" w:rsidRDefault="001863AD" w:rsidP="00E256CC">
      <w:pPr>
        <w:tabs>
          <w:tab w:val="left" w:pos="3960"/>
        </w:tabs>
        <w:rPr>
          <w:noProof/>
          <w:sz w:val="24"/>
        </w:rPr>
      </w:pPr>
      <w:r>
        <w:rPr>
          <w:noProof/>
        </w:rPr>
        <w:pict>
          <v:shape id="Прямая со стрелкой 45" o:spid="_x0000_s1055" type="#_x0000_t34" style="position:absolute;margin-left:22.95pt;margin-top:6.5pt;width:32.45pt;height:.75pt;rotation:18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" adj="10783,16524000,-93489" strokecolor="#4579b8">
            <v:stroke endarrow="open"/>
          </v:shape>
        </w:pict>
      </w:r>
      <w:r w:rsidRPr="00397728">
        <w:rPr>
          <w:noProof/>
          <w:sz w:val="24"/>
        </w:rPr>
        <w:tab/>
      </w:r>
    </w:p>
    <w:p w:rsidR="001863AD" w:rsidRPr="00397728" w:rsidRDefault="001863AD" w:rsidP="00E256CC">
      <w:pPr>
        <w:rPr>
          <w:sz w:val="24"/>
        </w:rPr>
      </w:pPr>
    </w:p>
    <w:p w:rsidR="001863AD" w:rsidRPr="00397728" w:rsidRDefault="001863AD" w:rsidP="00E256CC">
      <w:pPr>
        <w:rPr>
          <w:sz w:val="24"/>
        </w:rPr>
      </w:pPr>
      <w:r>
        <w:rPr>
          <w:noProof/>
        </w:rPr>
        <w:pict>
          <v:rect id="Rectangle 39" o:spid="_x0000_s1056" style="position:absolute;margin-left:26.8pt;margin-top:3.3pt;width:335.2pt;height:3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Sd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">
            <v:textbox>
              <w:txbxContent>
                <w:p w:rsidR="001863AD" w:rsidRPr="00A64ED9" w:rsidRDefault="001863AD">
                  <w:pPr>
                    <w:rPr>
                      <w:sz w:val="20"/>
                      <w:szCs w:val="20"/>
                    </w:rPr>
                  </w:pPr>
                  <w:r>
                    <w:rPr>
                      <w:sz w:val="20"/>
                      <w:szCs w:val="20"/>
                    </w:rPr>
                    <w:t>Направление в образовательные учреждения, находящиеся на территории Белозерского района</w:t>
                  </w:r>
                </w:p>
              </w:txbxContent>
            </v:textbox>
          </v:rect>
        </w:pict>
      </w:r>
    </w:p>
    <w:p w:rsidR="001863AD" w:rsidRPr="00397728" w:rsidRDefault="001863AD" w:rsidP="00E256CC">
      <w:pPr>
        <w:tabs>
          <w:tab w:val="left" w:pos="3960"/>
        </w:tabs>
        <w:rPr>
          <w:noProof/>
          <w:sz w:val="24"/>
        </w:rPr>
      </w:pPr>
      <w:r>
        <w:rPr>
          <w:noProof/>
        </w:rPr>
        <w:pict>
          <v:shape id="Прямая со стрелкой 57" o:spid="_x0000_s1057" type="#_x0000_t32" style="position:absolute;margin-left:358.1pt;margin-top:3.75pt;width:36pt;height:.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" strokecolor="#4579b8">
            <v:stroke endarrow="open"/>
          </v:shape>
        </w:pict>
      </w:r>
    </w:p>
    <w:p w:rsidR="001863AD" w:rsidRPr="00397728" w:rsidRDefault="001863AD" w:rsidP="00E256CC">
      <w:pPr>
        <w:tabs>
          <w:tab w:val="left" w:pos="3960"/>
        </w:tabs>
        <w:rPr>
          <w:sz w:val="24"/>
        </w:rPr>
      </w:pPr>
      <w:r>
        <w:rPr>
          <w:noProof/>
        </w:rPr>
        <w:pict>
          <v:rect id="Rectangle 40" o:spid="_x0000_s1058" style="position:absolute;margin-left:26.8pt;margin-top:30.45pt;width:335.2pt;height:4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">
            <v:textbox>
              <w:txbxContent>
                <w:p w:rsidR="001863AD" w:rsidRPr="00FE666B" w:rsidRDefault="001863AD">
                  <w:pPr>
                    <w:rPr>
                      <w:sz w:val="16"/>
                      <w:szCs w:val="16"/>
                    </w:rPr>
                  </w:pPr>
                  <w:r w:rsidRPr="00FE666B">
                    <w:rPr>
                      <w:sz w:val="16"/>
                      <w:szCs w:val="16"/>
                    </w:rPr>
                    <w:t xml:space="preserve">Размещение на официальном сайте Отдела образования Администрации Белозерского района </w:t>
                  </w:r>
                  <w:r>
                    <w:rPr>
                      <w:sz w:val="16"/>
                      <w:szCs w:val="16"/>
                    </w:rPr>
                    <w:t xml:space="preserve">и общеобразовательных учреждений </w:t>
                  </w:r>
                  <w:r w:rsidRPr="00FE666B">
                    <w:rPr>
                      <w:sz w:val="16"/>
                      <w:szCs w:val="16"/>
                    </w:rPr>
                    <w:t>в сети «Интернет»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16"/>
                      <w:szCs w:val="16"/>
                    </w:rPr>
                    <w:t>.</w:t>
                  </w:r>
                </w:p>
              </w:txbxContent>
            </v:textbox>
          </v:rect>
        </w:pict>
      </w:r>
      <w:r w:rsidRPr="00397728">
        <w:rPr>
          <w:noProof/>
          <w:sz w:val="24"/>
        </w:rPr>
        <w:tab/>
      </w:r>
      <w:r w:rsidRPr="00397728">
        <w:rPr>
          <w:noProof/>
          <w:sz w:val="24"/>
        </w:rPr>
        <w:br w:type="textWrapping" w:clear="all"/>
      </w:r>
    </w:p>
    <w:p w:rsidR="001863AD" w:rsidRPr="00397728" w:rsidRDefault="001863AD" w:rsidP="00C83BFF">
      <w:pPr>
        <w:tabs>
          <w:tab w:val="left" w:pos="3630"/>
        </w:tabs>
        <w:jc w:val="center"/>
        <w:rPr>
          <w:sz w:val="24"/>
        </w:rPr>
      </w:pPr>
    </w:p>
    <w:p w:rsidR="001863AD" w:rsidRPr="00397728" w:rsidRDefault="001863AD" w:rsidP="00C83BFF">
      <w:pPr>
        <w:tabs>
          <w:tab w:val="left" w:pos="3630"/>
        </w:tabs>
        <w:jc w:val="center"/>
        <w:rPr>
          <w:sz w:val="24"/>
        </w:rPr>
      </w:pPr>
      <w:r>
        <w:rPr>
          <w:noProof/>
        </w:rPr>
        <w:pict>
          <v:shape id="Прямая со стрелкой 58" o:spid="_x0000_s1059" type="#_x0000_t32" style="position:absolute;left:0;text-align:left;margin-left:361.8pt;margin-top:6.3pt;width:32.3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" strokecolor="#4579b8">
            <v:stroke endarrow="open"/>
          </v:shape>
        </w:pict>
      </w:r>
    </w:p>
    <w:p w:rsidR="001863AD" w:rsidRPr="00397728" w:rsidRDefault="001863AD" w:rsidP="00C83BFF">
      <w:pPr>
        <w:tabs>
          <w:tab w:val="left" w:pos="3630"/>
        </w:tabs>
        <w:jc w:val="center"/>
        <w:rPr>
          <w:sz w:val="24"/>
        </w:rPr>
      </w:pPr>
    </w:p>
    <w:p w:rsidR="001863AD" w:rsidRPr="00397728" w:rsidRDefault="001863AD" w:rsidP="00FD785A">
      <w:pPr>
        <w:rPr>
          <w:sz w:val="24"/>
        </w:rPr>
      </w:pPr>
    </w:p>
    <w:p w:rsidR="001863AD" w:rsidRPr="00397728" w:rsidRDefault="001863AD" w:rsidP="001D1D0E">
      <w:pPr>
        <w:jc w:val="center"/>
        <w:rPr>
          <w:sz w:val="24"/>
        </w:rPr>
      </w:pPr>
    </w:p>
    <w:p w:rsidR="001863AD" w:rsidRPr="00397728" w:rsidRDefault="001863AD" w:rsidP="003B5D2E">
      <w:pPr>
        <w:rPr>
          <w:sz w:val="24"/>
        </w:rPr>
      </w:pPr>
    </w:p>
    <w:p w:rsidR="001863AD" w:rsidRPr="00397728" w:rsidRDefault="001863AD" w:rsidP="003B5D2E">
      <w:pPr>
        <w:rPr>
          <w:sz w:val="24"/>
        </w:rPr>
      </w:pPr>
    </w:p>
    <w:p w:rsidR="001863AD" w:rsidRPr="00397728" w:rsidRDefault="001863AD" w:rsidP="003B5D2E">
      <w:pPr>
        <w:rPr>
          <w:sz w:val="24"/>
        </w:rPr>
      </w:pPr>
    </w:p>
    <w:p w:rsidR="001863AD" w:rsidRPr="00397728" w:rsidRDefault="001863AD" w:rsidP="002D11FE">
      <w:pPr>
        <w:rPr>
          <w:sz w:val="24"/>
        </w:rPr>
      </w:pPr>
    </w:p>
    <w:sectPr w:rsidR="001863AD" w:rsidRPr="00397728" w:rsidSect="004F3D45">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AD" w:rsidRDefault="001863AD" w:rsidP="008B78B8">
      <w:r>
        <w:separator/>
      </w:r>
    </w:p>
  </w:endnote>
  <w:endnote w:type="continuationSeparator" w:id="0">
    <w:p w:rsidR="001863AD" w:rsidRDefault="001863AD" w:rsidP="008B7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AD" w:rsidRDefault="001863AD" w:rsidP="008B78B8">
      <w:r>
        <w:separator/>
      </w:r>
    </w:p>
  </w:footnote>
  <w:footnote w:type="continuationSeparator" w:id="0">
    <w:p w:rsidR="001863AD" w:rsidRDefault="001863AD" w:rsidP="008B7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0AA"/>
    <w:multiLevelType w:val="hybridMultilevel"/>
    <w:tmpl w:val="06AC4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32EA5"/>
    <w:multiLevelType w:val="hybridMultilevel"/>
    <w:tmpl w:val="5120909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0B416F1B"/>
    <w:multiLevelType w:val="hybridMultilevel"/>
    <w:tmpl w:val="786080E0"/>
    <w:lvl w:ilvl="0" w:tplc="5868EDA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8E6C0F"/>
    <w:multiLevelType w:val="hybridMultilevel"/>
    <w:tmpl w:val="BA222B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0ED95E8D"/>
    <w:multiLevelType w:val="hybridMultilevel"/>
    <w:tmpl w:val="420AF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C4008A"/>
    <w:multiLevelType w:val="hybridMultilevel"/>
    <w:tmpl w:val="9914F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865B51"/>
    <w:multiLevelType w:val="hybridMultilevel"/>
    <w:tmpl w:val="10FE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12642"/>
    <w:multiLevelType w:val="multilevel"/>
    <w:tmpl w:val="C17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A7AB0"/>
    <w:multiLevelType w:val="hybridMultilevel"/>
    <w:tmpl w:val="2EBA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03162"/>
    <w:multiLevelType w:val="hybridMultilevel"/>
    <w:tmpl w:val="942E1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355453"/>
    <w:multiLevelType w:val="multilevel"/>
    <w:tmpl w:val="967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E4370"/>
    <w:multiLevelType w:val="hybridMultilevel"/>
    <w:tmpl w:val="C0400A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26171F5"/>
    <w:multiLevelType w:val="hybridMultilevel"/>
    <w:tmpl w:val="16E6C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359263A"/>
    <w:multiLevelType w:val="hybridMultilevel"/>
    <w:tmpl w:val="65D87C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4B67A7E"/>
    <w:multiLevelType w:val="hybridMultilevel"/>
    <w:tmpl w:val="2FE4A4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51E0AF7"/>
    <w:multiLevelType w:val="hybridMultilevel"/>
    <w:tmpl w:val="A8E259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38292AAE"/>
    <w:multiLevelType w:val="hybridMultilevel"/>
    <w:tmpl w:val="1EB0B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6B7FF1"/>
    <w:multiLevelType w:val="multilevel"/>
    <w:tmpl w:val="396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64E1E"/>
    <w:multiLevelType w:val="hybridMultilevel"/>
    <w:tmpl w:val="1534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A95EDC"/>
    <w:multiLevelType w:val="hybridMultilevel"/>
    <w:tmpl w:val="AC1C5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B024886"/>
    <w:multiLevelType w:val="hybridMultilevel"/>
    <w:tmpl w:val="F124A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1C7FBF"/>
    <w:multiLevelType w:val="hybridMultilevel"/>
    <w:tmpl w:val="330251D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53524254"/>
    <w:multiLevelType w:val="hybridMultilevel"/>
    <w:tmpl w:val="8F729D46"/>
    <w:lvl w:ilvl="0" w:tplc="B58A22BA">
      <w:start w:val="1"/>
      <w:numFmt w:val="decimal"/>
      <w:lvlText w:val="%1."/>
      <w:lvlJc w:val="left"/>
      <w:pPr>
        <w:ind w:left="4095" w:hanging="360"/>
      </w:pPr>
      <w:rPr>
        <w:rFonts w:cs="Times New Roman" w:hint="default"/>
      </w:rPr>
    </w:lvl>
    <w:lvl w:ilvl="1" w:tplc="04190019" w:tentative="1">
      <w:start w:val="1"/>
      <w:numFmt w:val="lowerLetter"/>
      <w:lvlText w:val="%2."/>
      <w:lvlJc w:val="left"/>
      <w:pPr>
        <w:ind w:left="4815" w:hanging="360"/>
      </w:pPr>
      <w:rPr>
        <w:rFonts w:cs="Times New Roman"/>
      </w:rPr>
    </w:lvl>
    <w:lvl w:ilvl="2" w:tplc="0419001B" w:tentative="1">
      <w:start w:val="1"/>
      <w:numFmt w:val="lowerRoman"/>
      <w:lvlText w:val="%3."/>
      <w:lvlJc w:val="right"/>
      <w:pPr>
        <w:ind w:left="5535" w:hanging="180"/>
      </w:pPr>
      <w:rPr>
        <w:rFonts w:cs="Times New Roman"/>
      </w:rPr>
    </w:lvl>
    <w:lvl w:ilvl="3" w:tplc="0419000F" w:tentative="1">
      <w:start w:val="1"/>
      <w:numFmt w:val="decimal"/>
      <w:lvlText w:val="%4."/>
      <w:lvlJc w:val="left"/>
      <w:pPr>
        <w:ind w:left="6255" w:hanging="360"/>
      </w:pPr>
      <w:rPr>
        <w:rFonts w:cs="Times New Roman"/>
      </w:rPr>
    </w:lvl>
    <w:lvl w:ilvl="4" w:tplc="04190019" w:tentative="1">
      <w:start w:val="1"/>
      <w:numFmt w:val="lowerLetter"/>
      <w:lvlText w:val="%5."/>
      <w:lvlJc w:val="left"/>
      <w:pPr>
        <w:ind w:left="6975" w:hanging="360"/>
      </w:pPr>
      <w:rPr>
        <w:rFonts w:cs="Times New Roman"/>
      </w:rPr>
    </w:lvl>
    <w:lvl w:ilvl="5" w:tplc="0419001B" w:tentative="1">
      <w:start w:val="1"/>
      <w:numFmt w:val="lowerRoman"/>
      <w:lvlText w:val="%6."/>
      <w:lvlJc w:val="right"/>
      <w:pPr>
        <w:ind w:left="7695" w:hanging="180"/>
      </w:pPr>
      <w:rPr>
        <w:rFonts w:cs="Times New Roman"/>
      </w:rPr>
    </w:lvl>
    <w:lvl w:ilvl="6" w:tplc="0419000F" w:tentative="1">
      <w:start w:val="1"/>
      <w:numFmt w:val="decimal"/>
      <w:lvlText w:val="%7."/>
      <w:lvlJc w:val="left"/>
      <w:pPr>
        <w:ind w:left="8415" w:hanging="360"/>
      </w:pPr>
      <w:rPr>
        <w:rFonts w:cs="Times New Roman"/>
      </w:rPr>
    </w:lvl>
    <w:lvl w:ilvl="7" w:tplc="04190019" w:tentative="1">
      <w:start w:val="1"/>
      <w:numFmt w:val="lowerLetter"/>
      <w:lvlText w:val="%8."/>
      <w:lvlJc w:val="left"/>
      <w:pPr>
        <w:ind w:left="9135" w:hanging="360"/>
      </w:pPr>
      <w:rPr>
        <w:rFonts w:cs="Times New Roman"/>
      </w:rPr>
    </w:lvl>
    <w:lvl w:ilvl="8" w:tplc="0419001B" w:tentative="1">
      <w:start w:val="1"/>
      <w:numFmt w:val="lowerRoman"/>
      <w:lvlText w:val="%9."/>
      <w:lvlJc w:val="right"/>
      <w:pPr>
        <w:ind w:left="9855" w:hanging="180"/>
      </w:pPr>
      <w:rPr>
        <w:rFonts w:cs="Times New Roman"/>
      </w:rPr>
    </w:lvl>
  </w:abstractNum>
  <w:abstractNum w:abstractNumId="23">
    <w:nsid w:val="546E4A1F"/>
    <w:multiLevelType w:val="hybridMultilevel"/>
    <w:tmpl w:val="7B668E3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nsid w:val="54917BBB"/>
    <w:multiLevelType w:val="hybridMultilevel"/>
    <w:tmpl w:val="2EB2AB0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549B17C4"/>
    <w:multiLevelType w:val="hybridMultilevel"/>
    <w:tmpl w:val="F92CD064"/>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A6382A"/>
    <w:multiLevelType w:val="hybridMultilevel"/>
    <w:tmpl w:val="CB8A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98174A"/>
    <w:multiLevelType w:val="multilevel"/>
    <w:tmpl w:val="656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5189B"/>
    <w:multiLevelType w:val="hybridMultilevel"/>
    <w:tmpl w:val="592C4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214D6F"/>
    <w:multiLevelType w:val="hybridMultilevel"/>
    <w:tmpl w:val="1D34A0AA"/>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F722F70"/>
    <w:multiLevelType w:val="hybridMultilevel"/>
    <w:tmpl w:val="DC4C116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471543A"/>
    <w:multiLevelType w:val="hybridMultilevel"/>
    <w:tmpl w:val="15E0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291D"/>
    <w:multiLevelType w:val="multilevel"/>
    <w:tmpl w:val="CA3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973C3"/>
    <w:multiLevelType w:val="multilevel"/>
    <w:tmpl w:val="FFD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03963"/>
    <w:multiLevelType w:val="hybridMultilevel"/>
    <w:tmpl w:val="9646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93256"/>
    <w:multiLevelType w:val="hybridMultilevel"/>
    <w:tmpl w:val="B81E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0"/>
  </w:num>
  <w:num w:numId="4">
    <w:abstractNumId w:val="17"/>
  </w:num>
  <w:num w:numId="5">
    <w:abstractNumId w:val="7"/>
  </w:num>
  <w:num w:numId="6">
    <w:abstractNumId w:val="33"/>
  </w:num>
  <w:num w:numId="7">
    <w:abstractNumId w:val="6"/>
  </w:num>
  <w:num w:numId="8">
    <w:abstractNumId w:val="9"/>
  </w:num>
  <w:num w:numId="9">
    <w:abstractNumId w:val="31"/>
  </w:num>
  <w:num w:numId="10">
    <w:abstractNumId w:val="20"/>
  </w:num>
  <w:num w:numId="11">
    <w:abstractNumId w:val="24"/>
  </w:num>
  <w:num w:numId="12">
    <w:abstractNumId w:val="14"/>
  </w:num>
  <w:num w:numId="13">
    <w:abstractNumId w:val="0"/>
  </w:num>
  <w:num w:numId="14">
    <w:abstractNumId w:val="4"/>
  </w:num>
  <w:num w:numId="15">
    <w:abstractNumId w:val="5"/>
  </w:num>
  <w:num w:numId="16">
    <w:abstractNumId w:val="34"/>
  </w:num>
  <w:num w:numId="17">
    <w:abstractNumId w:val="11"/>
  </w:num>
  <w:num w:numId="18">
    <w:abstractNumId w:val="28"/>
  </w:num>
  <w:num w:numId="19">
    <w:abstractNumId w:val="21"/>
  </w:num>
  <w:num w:numId="20">
    <w:abstractNumId w:val="8"/>
  </w:num>
  <w:num w:numId="21">
    <w:abstractNumId w:val="18"/>
  </w:num>
  <w:num w:numId="22">
    <w:abstractNumId w:val="22"/>
  </w:num>
  <w:num w:numId="23">
    <w:abstractNumId w:val="23"/>
  </w:num>
  <w:num w:numId="24">
    <w:abstractNumId w:val="30"/>
  </w:num>
  <w:num w:numId="25">
    <w:abstractNumId w:val="12"/>
  </w:num>
  <w:num w:numId="26">
    <w:abstractNumId w:val="3"/>
  </w:num>
  <w:num w:numId="27">
    <w:abstractNumId w:val="13"/>
  </w:num>
  <w:num w:numId="28">
    <w:abstractNumId w:val="29"/>
  </w:num>
  <w:num w:numId="29">
    <w:abstractNumId w:val="25"/>
  </w:num>
  <w:num w:numId="30">
    <w:abstractNumId w:val="35"/>
  </w:num>
  <w:num w:numId="31">
    <w:abstractNumId w:val="1"/>
  </w:num>
  <w:num w:numId="32">
    <w:abstractNumId w:val="15"/>
  </w:num>
  <w:num w:numId="33">
    <w:abstractNumId w:val="16"/>
  </w:num>
  <w:num w:numId="34">
    <w:abstractNumId w:val="19"/>
  </w:num>
  <w:num w:numId="35">
    <w:abstractNumId w:val="2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AC"/>
    <w:rsid w:val="0000025D"/>
    <w:rsid w:val="00003CDF"/>
    <w:rsid w:val="00006A08"/>
    <w:rsid w:val="00010C32"/>
    <w:rsid w:val="00011057"/>
    <w:rsid w:val="000160B5"/>
    <w:rsid w:val="0001637F"/>
    <w:rsid w:val="000228B4"/>
    <w:rsid w:val="00025E61"/>
    <w:rsid w:val="000276CA"/>
    <w:rsid w:val="00035E88"/>
    <w:rsid w:val="00045239"/>
    <w:rsid w:val="0005280D"/>
    <w:rsid w:val="00053779"/>
    <w:rsid w:val="00061017"/>
    <w:rsid w:val="00061252"/>
    <w:rsid w:val="00061FCB"/>
    <w:rsid w:val="000712ED"/>
    <w:rsid w:val="000748A1"/>
    <w:rsid w:val="00076E2E"/>
    <w:rsid w:val="00093989"/>
    <w:rsid w:val="00097970"/>
    <w:rsid w:val="000A26C5"/>
    <w:rsid w:val="000D727B"/>
    <w:rsid w:val="000E1260"/>
    <w:rsid w:val="000F4EF0"/>
    <w:rsid w:val="001038D5"/>
    <w:rsid w:val="00104E2D"/>
    <w:rsid w:val="00106C14"/>
    <w:rsid w:val="00112205"/>
    <w:rsid w:val="001259EE"/>
    <w:rsid w:val="0012657D"/>
    <w:rsid w:val="001355AB"/>
    <w:rsid w:val="00144D37"/>
    <w:rsid w:val="0015337F"/>
    <w:rsid w:val="00157F2A"/>
    <w:rsid w:val="00167849"/>
    <w:rsid w:val="00172786"/>
    <w:rsid w:val="00173CBC"/>
    <w:rsid w:val="001802CA"/>
    <w:rsid w:val="00182EB5"/>
    <w:rsid w:val="00184328"/>
    <w:rsid w:val="001863AD"/>
    <w:rsid w:val="00192043"/>
    <w:rsid w:val="001945E4"/>
    <w:rsid w:val="001A0164"/>
    <w:rsid w:val="001A0B7E"/>
    <w:rsid w:val="001A7893"/>
    <w:rsid w:val="001B7545"/>
    <w:rsid w:val="001B7E7C"/>
    <w:rsid w:val="001C14F5"/>
    <w:rsid w:val="001C2223"/>
    <w:rsid w:val="001D1D0E"/>
    <w:rsid w:val="001D285D"/>
    <w:rsid w:val="001D2A92"/>
    <w:rsid w:val="001F32C7"/>
    <w:rsid w:val="001F36C4"/>
    <w:rsid w:val="001F758D"/>
    <w:rsid w:val="00200C02"/>
    <w:rsid w:val="00204B20"/>
    <w:rsid w:val="00207378"/>
    <w:rsid w:val="0021043C"/>
    <w:rsid w:val="00226121"/>
    <w:rsid w:val="00232F88"/>
    <w:rsid w:val="0023355F"/>
    <w:rsid w:val="0023706E"/>
    <w:rsid w:val="002536E9"/>
    <w:rsid w:val="00255C6E"/>
    <w:rsid w:val="00261A84"/>
    <w:rsid w:val="0027368F"/>
    <w:rsid w:val="0027400E"/>
    <w:rsid w:val="00285464"/>
    <w:rsid w:val="00290052"/>
    <w:rsid w:val="002903D3"/>
    <w:rsid w:val="00295777"/>
    <w:rsid w:val="00297F3D"/>
    <w:rsid w:val="002A0F6F"/>
    <w:rsid w:val="002A4BE0"/>
    <w:rsid w:val="002A619D"/>
    <w:rsid w:val="002C0FF8"/>
    <w:rsid w:val="002C2B74"/>
    <w:rsid w:val="002D049C"/>
    <w:rsid w:val="002D11FE"/>
    <w:rsid w:val="002D3767"/>
    <w:rsid w:val="002D483F"/>
    <w:rsid w:val="002E0415"/>
    <w:rsid w:val="002F2472"/>
    <w:rsid w:val="002F38EA"/>
    <w:rsid w:val="002F5EFB"/>
    <w:rsid w:val="0031793D"/>
    <w:rsid w:val="003207F2"/>
    <w:rsid w:val="00321B87"/>
    <w:rsid w:val="00321C80"/>
    <w:rsid w:val="003243A7"/>
    <w:rsid w:val="00324C1D"/>
    <w:rsid w:val="00325332"/>
    <w:rsid w:val="00327AC7"/>
    <w:rsid w:val="00330B6F"/>
    <w:rsid w:val="00342DA0"/>
    <w:rsid w:val="003469B0"/>
    <w:rsid w:val="00350110"/>
    <w:rsid w:val="00354F9D"/>
    <w:rsid w:val="0035690E"/>
    <w:rsid w:val="00362065"/>
    <w:rsid w:val="0036284A"/>
    <w:rsid w:val="00367296"/>
    <w:rsid w:val="00371149"/>
    <w:rsid w:val="00374234"/>
    <w:rsid w:val="0038334D"/>
    <w:rsid w:val="00385874"/>
    <w:rsid w:val="00385F0E"/>
    <w:rsid w:val="003870A2"/>
    <w:rsid w:val="00391ED3"/>
    <w:rsid w:val="003934A5"/>
    <w:rsid w:val="00397728"/>
    <w:rsid w:val="003B2CB0"/>
    <w:rsid w:val="003B4666"/>
    <w:rsid w:val="003B5D2E"/>
    <w:rsid w:val="003C0383"/>
    <w:rsid w:val="003C32BA"/>
    <w:rsid w:val="003C3B42"/>
    <w:rsid w:val="003D164E"/>
    <w:rsid w:val="003D6485"/>
    <w:rsid w:val="003F78EB"/>
    <w:rsid w:val="00407121"/>
    <w:rsid w:val="00410577"/>
    <w:rsid w:val="00416621"/>
    <w:rsid w:val="00416BDE"/>
    <w:rsid w:val="00432584"/>
    <w:rsid w:val="00432AC5"/>
    <w:rsid w:val="00433BE0"/>
    <w:rsid w:val="00442E6C"/>
    <w:rsid w:val="0044775A"/>
    <w:rsid w:val="004622BA"/>
    <w:rsid w:val="00464A86"/>
    <w:rsid w:val="004702CA"/>
    <w:rsid w:val="0047394D"/>
    <w:rsid w:val="0048174E"/>
    <w:rsid w:val="00494F8E"/>
    <w:rsid w:val="004A1FB2"/>
    <w:rsid w:val="004B1A3B"/>
    <w:rsid w:val="004B23CD"/>
    <w:rsid w:val="004B6A3E"/>
    <w:rsid w:val="004C0C25"/>
    <w:rsid w:val="004C404A"/>
    <w:rsid w:val="004C77C2"/>
    <w:rsid w:val="004D540C"/>
    <w:rsid w:val="004E067E"/>
    <w:rsid w:val="004E39CC"/>
    <w:rsid w:val="004F3D45"/>
    <w:rsid w:val="00511F68"/>
    <w:rsid w:val="00515FC3"/>
    <w:rsid w:val="0051639D"/>
    <w:rsid w:val="00520D61"/>
    <w:rsid w:val="00521EF7"/>
    <w:rsid w:val="00522C5D"/>
    <w:rsid w:val="00531DE6"/>
    <w:rsid w:val="005413D2"/>
    <w:rsid w:val="005450A7"/>
    <w:rsid w:val="00547E8A"/>
    <w:rsid w:val="00551F7A"/>
    <w:rsid w:val="005715AD"/>
    <w:rsid w:val="0058050A"/>
    <w:rsid w:val="00585549"/>
    <w:rsid w:val="005871AA"/>
    <w:rsid w:val="005903A1"/>
    <w:rsid w:val="005914E6"/>
    <w:rsid w:val="00592CCF"/>
    <w:rsid w:val="0059307E"/>
    <w:rsid w:val="005A1FF2"/>
    <w:rsid w:val="005A51C5"/>
    <w:rsid w:val="005B2B4E"/>
    <w:rsid w:val="005B5AFC"/>
    <w:rsid w:val="005C3583"/>
    <w:rsid w:val="005C69D5"/>
    <w:rsid w:val="005D0835"/>
    <w:rsid w:val="005D25C8"/>
    <w:rsid w:val="005D69A8"/>
    <w:rsid w:val="005E10CA"/>
    <w:rsid w:val="005E13DA"/>
    <w:rsid w:val="005F0B8C"/>
    <w:rsid w:val="005F2DD9"/>
    <w:rsid w:val="005F48B1"/>
    <w:rsid w:val="00600E47"/>
    <w:rsid w:val="00605BAB"/>
    <w:rsid w:val="00615E73"/>
    <w:rsid w:val="006164B6"/>
    <w:rsid w:val="00626D46"/>
    <w:rsid w:val="00630D82"/>
    <w:rsid w:val="0063505E"/>
    <w:rsid w:val="00636D84"/>
    <w:rsid w:val="00647B3C"/>
    <w:rsid w:val="0065245B"/>
    <w:rsid w:val="00652520"/>
    <w:rsid w:val="00655E05"/>
    <w:rsid w:val="00656B21"/>
    <w:rsid w:val="00661E86"/>
    <w:rsid w:val="00672E3C"/>
    <w:rsid w:val="00673106"/>
    <w:rsid w:val="00675CE1"/>
    <w:rsid w:val="00677D8A"/>
    <w:rsid w:val="00684F63"/>
    <w:rsid w:val="006B68CC"/>
    <w:rsid w:val="006C07EC"/>
    <w:rsid w:val="006C1942"/>
    <w:rsid w:val="006E2578"/>
    <w:rsid w:val="006E279D"/>
    <w:rsid w:val="006E3A78"/>
    <w:rsid w:val="006E4DE1"/>
    <w:rsid w:val="006F3651"/>
    <w:rsid w:val="00702111"/>
    <w:rsid w:val="007029E6"/>
    <w:rsid w:val="00707861"/>
    <w:rsid w:val="00712E37"/>
    <w:rsid w:val="007134F9"/>
    <w:rsid w:val="0072309F"/>
    <w:rsid w:val="00735150"/>
    <w:rsid w:val="007401BF"/>
    <w:rsid w:val="0074532D"/>
    <w:rsid w:val="00753675"/>
    <w:rsid w:val="007A10CA"/>
    <w:rsid w:val="007A46F3"/>
    <w:rsid w:val="007A4749"/>
    <w:rsid w:val="007C0490"/>
    <w:rsid w:val="007C336B"/>
    <w:rsid w:val="007C3CA3"/>
    <w:rsid w:val="007D2984"/>
    <w:rsid w:val="007D2DAE"/>
    <w:rsid w:val="007D73DA"/>
    <w:rsid w:val="007D753D"/>
    <w:rsid w:val="007E489D"/>
    <w:rsid w:val="007F319D"/>
    <w:rsid w:val="00810A69"/>
    <w:rsid w:val="00817BBB"/>
    <w:rsid w:val="00817F7B"/>
    <w:rsid w:val="00823F89"/>
    <w:rsid w:val="00832F7F"/>
    <w:rsid w:val="00840336"/>
    <w:rsid w:val="00841E0B"/>
    <w:rsid w:val="0084462E"/>
    <w:rsid w:val="00854064"/>
    <w:rsid w:val="00857A86"/>
    <w:rsid w:val="00867228"/>
    <w:rsid w:val="00867C97"/>
    <w:rsid w:val="00871CC4"/>
    <w:rsid w:val="0087516C"/>
    <w:rsid w:val="008774F1"/>
    <w:rsid w:val="00884E88"/>
    <w:rsid w:val="00892348"/>
    <w:rsid w:val="008936C8"/>
    <w:rsid w:val="00896F38"/>
    <w:rsid w:val="008971E9"/>
    <w:rsid w:val="008B78B8"/>
    <w:rsid w:val="008C1915"/>
    <w:rsid w:val="008C48BC"/>
    <w:rsid w:val="008C6C7A"/>
    <w:rsid w:val="008D5950"/>
    <w:rsid w:val="008D59D2"/>
    <w:rsid w:val="008D5D96"/>
    <w:rsid w:val="008F78A3"/>
    <w:rsid w:val="009073F0"/>
    <w:rsid w:val="00917AE3"/>
    <w:rsid w:val="009211C1"/>
    <w:rsid w:val="0093285E"/>
    <w:rsid w:val="0094338B"/>
    <w:rsid w:val="00944692"/>
    <w:rsid w:val="0094625A"/>
    <w:rsid w:val="0094789A"/>
    <w:rsid w:val="00950000"/>
    <w:rsid w:val="00954A81"/>
    <w:rsid w:val="00955E0B"/>
    <w:rsid w:val="00955FDA"/>
    <w:rsid w:val="00963F2E"/>
    <w:rsid w:val="00970720"/>
    <w:rsid w:val="00970AED"/>
    <w:rsid w:val="00971DFB"/>
    <w:rsid w:val="00975430"/>
    <w:rsid w:val="009773E5"/>
    <w:rsid w:val="009930E7"/>
    <w:rsid w:val="00996466"/>
    <w:rsid w:val="009B07BB"/>
    <w:rsid w:val="009C42D0"/>
    <w:rsid w:val="009C5283"/>
    <w:rsid w:val="009D176F"/>
    <w:rsid w:val="009E7067"/>
    <w:rsid w:val="009F4C68"/>
    <w:rsid w:val="00A04C02"/>
    <w:rsid w:val="00A10D7D"/>
    <w:rsid w:val="00A13B09"/>
    <w:rsid w:val="00A31551"/>
    <w:rsid w:val="00A44D5E"/>
    <w:rsid w:val="00A46ABE"/>
    <w:rsid w:val="00A60262"/>
    <w:rsid w:val="00A64ED9"/>
    <w:rsid w:val="00A76B84"/>
    <w:rsid w:val="00A85FED"/>
    <w:rsid w:val="00A92AE8"/>
    <w:rsid w:val="00A974B3"/>
    <w:rsid w:val="00AA0F32"/>
    <w:rsid w:val="00AA251A"/>
    <w:rsid w:val="00AB7EE4"/>
    <w:rsid w:val="00AC5D50"/>
    <w:rsid w:val="00AE36E2"/>
    <w:rsid w:val="00AF1092"/>
    <w:rsid w:val="00AF7A2C"/>
    <w:rsid w:val="00B04C57"/>
    <w:rsid w:val="00B232F4"/>
    <w:rsid w:val="00B30DB3"/>
    <w:rsid w:val="00B3313B"/>
    <w:rsid w:val="00B37BFD"/>
    <w:rsid w:val="00B42C20"/>
    <w:rsid w:val="00B51B84"/>
    <w:rsid w:val="00B546D8"/>
    <w:rsid w:val="00B5618F"/>
    <w:rsid w:val="00B6145B"/>
    <w:rsid w:val="00B62782"/>
    <w:rsid w:val="00B63480"/>
    <w:rsid w:val="00B63797"/>
    <w:rsid w:val="00B80E7C"/>
    <w:rsid w:val="00B85A06"/>
    <w:rsid w:val="00B93D90"/>
    <w:rsid w:val="00B9438E"/>
    <w:rsid w:val="00BA6BCA"/>
    <w:rsid w:val="00BA78CB"/>
    <w:rsid w:val="00BB21C4"/>
    <w:rsid w:val="00BB54A0"/>
    <w:rsid w:val="00BC061E"/>
    <w:rsid w:val="00BC695D"/>
    <w:rsid w:val="00BD3279"/>
    <w:rsid w:val="00BD7E73"/>
    <w:rsid w:val="00BE1555"/>
    <w:rsid w:val="00BF029C"/>
    <w:rsid w:val="00C140B1"/>
    <w:rsid w:val="00C16881"/>
    <w:rsid w:val="00C24CB2"/>
    <w:rsid w:val="00C362C2"/>
    <w:rsid w:val="00C423FE"/>
    <w:rsid w:val="00C52968"/>
    <w:rsid w:val="00C5314A"/>
    <w:rsid w:val="00C546D4"/>
    <w:rsid w:val="00C72017"/>
    <w:rsid w:val="00C7202B"/>
    <w:rsid w:val="00C745DB"/>
    <w:rsid w:val="00C753E2"/>
    <w:rsid w:val="00C83BFF"/>
    <w:rsid w:val="00C8601F"/>
    <w:rsid w:val="00C8772B"/>
    <w:rsid w:val="00C9076B"/>
    <w:rsid w:val="00C97E57"/>
    <w:rsid w:val="00CB058D"/>
    <w:rsid w:val="00CB6A80"/>
    <w:rsid w:val="00CB6F2C"/>
    <w:rsid w:val="00CC0A87"/>
    <w:rsid w:val="00CC325A"/>
    <w:rsid w:val="00CC7640"/>
    <w:rsid w:val="00CD006D"/>
    <w:rsid w:val="00CD0D20"/>
    <w:rsid w:val="00CE199F"/>
    <w:rsid w:val="00CE279A"/>
    <w:rsid w:val="00CF0AFE"/>
    <w:rsid w:val="00CF18CD"/>
    <w:rsid w:val="00CF6E29"/>
    <w:rsid w:val="00D00022"/>
    <w:rsid w:val="00D1282F"/>
    <w:rsid w:val="00D1470D"/>
    <w:rsid w:val="00D151A4"/>
    <w:rsid w:val="00D20388"/>
    <w:rsid w:val="00D214DA"/>
    <w:rsid w:val="00D256B0"/>
    <w:rsid w:val="00D2668F"/>
    <w:rsid w:val="00D26A71"/>
    <w:rsid w:val="00D26FBF"/>
    <w:rsid w:val="00D33809"/>
    <w:rsid w:val="00D37689"/>
    <w:rsid w:val="00D407CC"/>
    <w:rsid w:val="00D5093D"/>
    <w:rsid w:val="00D52A20"/>
    <w:rsid w:val="00D6404E"/>
    <w:rsid w:val="00D64122"/>
    <w:rsid w:val="00D72637"/>
    <w:rsid w:val="00D73732"/>
    <w:rsid w:val="00D73793"/>
    <w:rsid w:val="00D740C7"/>
    <w:rsid w:val="00D86EAC"/>
    <w:rsid w:val="00D9494C"/>
    <w:rsid w:val="00D94A9F"/>
    <w:rsid w:val="00D95C9A"/>
    <w:rsid w:val="00D96650"/>
    <w:rsid w:val="00DA1A58"/>
    <w:rsid w:val="00DA283C"/>
    <w:rsid w:val="00DB13D5"/>
    <w:rsid w:val="00DB2F00"/>
    <w:rsid w:val="00DB4D04"/>
    <w:rsid w:val="00DC0085"/>
    <w:rsid w:val="00DC204C"/>
    <w:rsid w:val="00DC4D2C"/>
    <w:rsid w:val="00DC57CA"/>
    <w:rsid w:val="00DD3A39"/>
    <w:rsid w:val="00DD41F5"/>
    <w:rsid w:val="00DD4A88"/>
    <w:rsid w:val="00DD6833"/>
    <w:rsid w:val="00DE6C3D"/>
    <w:rsid w:val="00E05A42"/>
    <w:rsid w:val="00E256CC"/>
    <w:rsid w:val="00E43FD9"/>
    <w:rsid w:val="00E46E4B"/>
    <w:rsid w:val="00E5532C"/>
    <w:rsid w:val="00E57142"/>
    <w:rsid w:val="00E679EF"/>
    <w:rsid w:val="00E71339"/>
    <w:rsid w:val="00E722EF"/>
    <w:rsid w:val="00E80DF0"/>
    <w:rsid w:val="00EA3DDD"/>
    <w:rsid w:val="00EA60D1"/>
    <w:rsid w:val="00EB05C6"/>
    <w:rsid w:val="00EB401F"/>
    <w:rsid w:val="00EB4B2E"/>
    <w:rsid w:val="00EB625D"/>
    <w:rsid w:val="00EB6967"/>
    <w:rsid w:val="00ED0596"/>
    <w:rsid w:val="00ED1DA4"/>
    <w:rsid w:val="00ED53AC"/>
    <w:rsid w:val="00EE6747"/>
    <w:rsid w:val="00EF4981"/>
    <w:rsid w:val="00F042EC"/>
    <w:rsid w:val="00F06FE5"/>
    <w:rsid w:val="00F07D85"/>
    <w:rsid w:val="00F11B51"/>
    <w:rsid w:val="00F1210C"/>
    <w:rsid w:val="00F1229C"/>
    <w:rsid w:val="00F25E19"/>
    <w:rsid w:val="00F355A6"/>
    <w:rsid w:val="00F40755"/>
    <w:rsid w:val="00F409C1"/>
    <w:rsid w:val="00F509CC"/>
    <w:rsid w:val="00F64501"/>
    <w:rsid w:val="00F7217F"/>
    <w:rsid w:val="00F72CAC"/>
    <w:rsid w:val="00F77CEA"/>
    <w:rsid w:val="00F77DA5"/>
    <w:rsid w:val="00F866EC"/>
    <w:rsid w:val="00F9297D"/>
    <w:rsid w:val="00F930CC"/>
    <w:rsid w:val="00F971E5"/>
    <w:rsid w:val="00FA62F7"/>
    <w:rsid w:val="00FB0C03"/>
    <w:rsid w:val="00FB0DBF"/>
    <w:rsid w:val="00FB18DA"/>
    <w:rsid w:val="00FC1BEF"/>
    <w:rsid w:val="00FC3EE4"/>
    <w:rsid w:val="00FC6A76"/>
    <w:rsid w:val="00FD0E74"/>
    <w:rsid w:val="00FD785A"/>
    <w:rsid w:val="00FD789C"/>
    <w:rsid w:val="00FE2665"/>
    <w:rsid w:val="00FE35D6"/>
    <w:rsid w:val="00FE666B"/>
    <w:rsid w:val="00FF28F8"/>
    <w:rsid w:val="00FF2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A2"/>
    <w:rPr>
      <w:sz w:val="28"/>
      <w:szCs w:val="24"/>
    </w:rPr>
  </w:style>
  <w:style w:type="paragraph" w:styleId="Heading1">
    <w:name w:val="heading 1"/>
    <w:basedOn w:val="Normal"/>
    <w:next w:val="Normal"/>
    <w:link w:val="Heading1Char"/>
    <w:uiPriority w:val="99"/>
    <w:qFormat/>
    <w:rsid w:val="005E10CA"/>
    <w:pPr>
      <w:keepNext/>
      <w:spacing w:before="100" w:beforeAutospacing="1" w:after="100" w:afterAutospacing="1"/>
      <w:ind w:left="720" w:right="72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0CA"/>
    <w:rPr>
      <w:rFonts w:cs="Times New Roman"/>
      <w:b/>
      <w:sz w:val="24"/>
    </w:rPr>
  </w:style>
  <w:style w:type="character" w:styleId="Hyperlink">
    <w:name w:val="Hyperlink"/>
    <w:basedOn w:val="DefaultParagraphFont"/>
    <w:uiPriority w:val="99"/>
    <w:rsid w:val="00615E73"/>
    <w:rPr>
      <w:rFonts w:cs="Times New Roman"/>
      <w:color w:val="0000FF"/>
      <w:u w:val="single"/>
    </w:rPr>
  </w:style>
  <w:style w:type="paragraph" w:styleId="ListParagraph">
    <w:name w:val="List Paragraph"/>
    <w:basedOn w:val="Normal"/>
    <w:uiPriority w:val="99"/>
    <w:qFormat/>
    <w:rsid w:val="00010C32"/>
    <w:pPr>
      <w:ind w:left="720"/>
      <w:contextualSpacing/>
    </w:pPr>
  </w:style>
  <w:style w:type="paragraph" w:customStyle="1" w:styleId="HeadDoc">
    <w:name w:val="HeadDoc"/>
    <w:uiPriority w:val="99"/>
    <w:rsid w:val="00AA251A"/>
    <w:pPr>
      <w:keepLines/>
      <w:overflowPunct w:val="0"/>
      <w:autoSpaceDE w:val="0"/>
      <w:autoSpaceDN w:val="0"/>
      <w:adjustRightInd w:val="0"/>
      <w:jc w:val="both"/>
      <w:textAlignment w:val="baseline"/>
    </w:pPr>
    <w:rPr>
      <w:sz w:val="28"/>
      <w:szCs w:val="20"/>
    </w:rPr>
  </w:style>
  <w:style w:type="paragraph" w:styleId="NoSpacing">
    <w:name w:val="No Spacing"/>
    <w:uiPriority w:val="99"/>
    <w:qFormat/>
    <w:rsid w:val="00CB6F2C"/>
    <w:rPr>
      <w:rFonts w:ascii="Calibri" w:hAnsi="Calibri"/>
      <w:lang w:eastAsia="en-US"/>
    </w:rPr>
  </w:style>
  <w:style w:type="paragraph" w:styleId="Header">
    <w:name w:val="header"/>
    <w:basedOn w:val="Normal"/>
    <w:link w:val="HeaderChar"/>
    <w:uiPriority w:val="99"/>
    <w:rsid w:val="008B78B8"/>
    <w:pPr>
      <w:tabs>
        <w:tab w:val="center" w:pos="4677"/>
        <w:tab w:val="right" w:pos="9355"/>
      </w:tabs>
    </w:pPr>
  </w:style>
  <w:style w:type="character" w:customStyle="1" w:styleId="HeaderChar">
    <w:name w:val="Header Char"/>
    <w:basedOn w:val="DefaultParagraphFont"/>
    <w:link w:val="Header"/>
    <w:uiPriority w:val="99"/>
    <w:locked/>
    <w:rsid w:val="008B78B8"/>
    <w:rPr>
      <w:rFonts w:cs="Times New Roman"/>
      <w:sz w:val="24"/>
    </w:rPr>
  </w:style>
  <w:style w:type="paragraph" w:styleId="Footer">
    <w:name w:val="footer"/>
    <w:basedOn w:val="Normal"/>
    <w:link w:val="FooterChar"/>
    <w:uiPriority w:val="99"/>
    <w:rsid w:val="008B78B8"/>
    <w:pPr>
      <w:tabs>
        <w:tab w:val="center" w:pos="4677"/>
        <w:tab w:val="right" w:pos="9355"/>
      </w:tabs>
    </w:pPr>
  </w:style>
  <w:style w:type="character" w:customStyle="1" w:styleId="FooterChar">
    <w:name w:val="Footer Char"/>
    <w:basedOn w:val="DefaultParagraphFont"/>
    <w:link w:val="Footer"/>
    <w:uiPriority w:val="99"/>
    <w:locked/>
    <w:rsid w:val="008B78B8"/>
    <w:rPr>
      <w:rFonts w:cs="Times New Roman"/>
      <w:sz w:val="24"/>
    </w:rPr>
  </w:style>
  <w:style w:type="paragraph" w:customStyle="1" w:styleId="Style1">
    <w:name w:val="Style1"/>
    <w:basedOn w:val="Normal"/>
    <w:uiPriority w:val="99"/>
    <w:rsid w:val="0094789A"/>
    <w:pPr>
      <w:widowControl w:val="0"/>
      <w:autoSpaceDE w:val="0"/>
      <w:autoSpaceDN w:val="0"/>
      <w:adjustRightInd w:val="0"/>
      <w:spacing w:line="269" w:lineRule="exact"/>
      <w:jc w:val="both"/>
    </w:pPr>
    <w:rPr>
      <w:rFonts w:ascii="Arial" w:hAnsi="Arial" w:cs="Arial"/>
      <w:sz w:val="24"/>
    </w:rPr>
  </w:style>
  <w:style w:type="paragraph" w:customStyle="1" w:styleId="Style3">
    <w:name w:val="Style3"/>
    <w:basedOn w:val="Normal"/>
    <w:uiPriority w:val="99"/>
    <w:rsid w:val="0094789A"/>
    <w:pPr>
      <w:widowControl w:val="0"/>
      <w:autoSpaceDE w:val="0"/>
      <w:autoSpaceDN w:val="0"/>
      <w:adjustRightInd w:val="0"/>
      <w:spacing w:line="240" w:lineRule="exact"/>
      <w:jc w:val="both"/>
    </w:pPr>
    <w:rPr>
      <w:rFonts w:ascii="Arial" w:hAnsi="Arial" w:cs="Arial"/>
      <w:sz w:val="24"/>
    </w:rPr>
  </w:style>
  <w:style w:type="paragraph" w:customStyle="1" w:styleId="Style5">
    <w:name w:val="Style5"/>
    <w:basedOn w:val="Normal"/>
    <w:uiPriority w:val="99"/>
    <w:rsid w:val="0094789A"/>
    <w:pPr>
      <w:widowControl w:val="0"/>
      <w:autoSpaceDE w:val="0"/>
      <w:autoSpaceDN w:val="0"/>
      <w:adjustRightInd w:val="0"/>
      <w:spacing w:line="276" w:lineRule="exact"/>
      <w:jc w:val="center"/>
    </w:pPr>
    <w:rPr>
      <w:rFonts w:ascii="Arial" w:hAnsi="Arial" w:cs="Arial"/>
      <w:sz w:val="24"/>
    </w:rPr>
  </w:style>
  <w:style w:type="paragraph" w:customStyle="1" w:styleId="Style12">
    <w:name w:val="Style12"/>
    <w:basedOn w:val="Normal"/>
    <w:uiPriority w:val="99"/>
    <w:rsid w:val="0094789A"/>
    <w:pPr>
      <w:widowControl w:val="0"/>
      <w:autoSpaceDE w:val="0"/>
      <w:autoSpaceDN w:val="0"/>
      <w:adjustRightInd w:val="0"/>
    </w:pPr>
    <w:rPr>
      <w:rFonts w:ascii="Arial" w:hAnsi="Arial" w:cs="Arial"/>
      <w:sz w:val="24"/>
    </w:rPr>
  </w:style>
  <w:style w:type="paragraph" w:customStyle="1" w:styleId="Style13">
    <w:name w:val="Style13"/>
    <w:basedOn w:val="Normal"/>
    <w:uiPriority w:val="99"/>
    <w:rsid w:val="0094789A"/>
    <w:pPr>
      <w:widowControl w:val="0"/>
      <w:autoSpaceDE w:val="0"/>
      <w:autoSpaceDN w:val="0"/>
      <w:adjustRightInd w:val="0"/>
      <w:spacing w:line="235" w:lineRule="exact"/>
      <w:jc w:val="center"/>
    </w:pPr>
    <w:rPr>
      <w:rFonts w:ascii="Arial" w:hAnsi="Arial" w:cs="Arial"/>
      <w:sz w:val="24"/>
    </w:rPr>
  </w:style>
  <w:style w:type="character" w:customStyle="1" w:styleId="FontStyle20">
    <w:name w:val="Font Style20"/>
    <w:uiPriority w:val="99"/>
    <w:rsid w:val="0094789A"/>
    <w:rPr>
      <w:rFonts w:ascii="Arial" w:hAnsi="Arial"/>
      <w:b/>
      <w:sz w:val="24"/>
    </w:rPr>
  </w:style>
  <w:style w:type="character" w:customStyle="1" w:styleId="FontStyle21">
    <w:name w:val="Font Style21"/>
    <w:uiPriority w:val="99"/>
    <w:rsid w:val="0094789A"/>
    <w:rPr>
      <w:rFonts w:ascii="Arial" w:hAnsi="Arial"/>
      <w:sz w:val="24"/>
    </w:rPr>
  </w:style>
  <w:style w:type="character" w:customStyle="1" w:styleId="FontStyle22">
    <w:name w:val="Font Style22"/>
    <w:uiPriority w:val="99"/>
    <w:rsid w:val="0094789A"/>
    <w:rPr>
      <w:rFonts w:ascii="Arial" w:hAnsi="Arial"/>
      <w:b/>
      <w:sz w:val="20"/>
    </w:rPr>
  </w:style>
  <w:style w:type="paragraph" w:styleId="NormalWeb">
    <w:name w:val="Normal (Web)"/>
    <w:basedOn w:val="Normal"/>
    <w:uiPriority w:val="99"/>
    <w:rsid w:val="005E10CA"/>
    <w:pPr>
      <w:spacing w:before="100" w:beforeAutospacing="1" w:after="100" w:afterAutospacing="1"/>
    </w:pPr>
    <w:rPr>
      <w:rFonts w:ascii="Verdana" w:hAnsi="Verdana" w:cs="Arial Unicode MS"/>
      <w:color w:val="000000"/>
      <w:sz w:val="16"/>
      <w:szCs w:val="16"/>
    </w:rPr>
  </w:style>
  <w:style w:type="table" w:styleId="TableGrid">
    <w:name w:val="Table Grid"/>
    <w:basedOn w:val="TableNormal"/>
    <w:uiPriority w:val="99"/>
    <w:rsid w:val="003C32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link w:val="2"/>
    <w:uiPriority w:val="99"/>
    <w:locked/>
    <w:rsid w:val="003B2CB0"/>
    <w:rPr>
      <w:sz w:val="27"/>
      <w:shd w:val="clear" w:color="auto" w:fill="FFFFFF"/>
    </w:rPr>
  </w:style>
  <w:style w:type="character" w:customStyle="1" w:styleId="6">
    <w:name w:val="Основной текст (6)_"/>
    <w:uiPriority w:val="99"/>
    <w:rsid w:val="003B2CB0"/>
    <w:rPr>
      <w:rFonts w:ascii="Times New Roman" w:hAnsi="Times New Roman"/>
      <w:spacing w:val="0"/>
      <w:sz w:val="23"/>
    </w:rPr>
  </w:style>
  <w:style w:type="character" w:customStyle="1" w:styleId="60">
    <w:name w:val="Основной текст (6)"/>
    <w:uiPriority w:val="99"/>
    <w:rsid w:val="003B2CB0"/>
    <w:rPr>
      <w:rFonts w:ascii="Times New Roman" w:hAnsi="Times New Roman"/>
      <w:spacing w:val="0"/>
      <w:sz w:val="23"/>
      <w:u w:val="single"/>
    </w:rPr>
  </w:style>
  <w:style w:type="character" w:customStyle="1" w:styleId="20">
    <w:name w:val="Заголовок №2_"/>
    <w:link w:val="21"/>
    <w:uiPriority w:val="99"/>
    <w:locked/>
    <w:rsid w:val="003B2CB0"/>
    <w:rPr>
      <w:sz w:val="27"/>
      <w:shd w:val="clear" w:color="auto" w:fill="FFFFFF"/>
    </w:rPr>
  </w:style>
  <w:style w:type="character" w:customStyle="1" w:styleId="11">
    <w:name w:val="Основной текст + 11"/>
    <w:aliases w:val="5 pt"/>
    <w:uiPriority w:val="99"/>
    <w:rsid w:val="003B2CB0"/>
    <w:rPr>
      <w:sz w:val="23"/>
      <w:shd w:val="clear" w:color="auto" w:fill="FFFFFF"/>
    </w:rPr>
  </w:style>
  <w:style w:type="character" w:customStyle="1" w:styleId="4">
    <w:name w:val="Основной текст (4)_"/>
    <w:link w:val="40"/>
    <w:uiPriority w:val="99"/>
    <w:locked/>
    <w:rsid w:val="003B2CB0"/>
    <w:rPr>
      <w:sz w:val="19"/>
      <w:shd w:val="clear" w:color="auto" w:fill="FFFFFF"/>
    </w:rPr>
  </w:style>
  <w:style w:type="character" w:customStyle="1" w:styleId="a0">
    <w:name w:val="Подпись к таблице_"/>
    <w:link w:val="a1"/>
    <w:uiPriority w:val="99"/>
    <w:locked/>
    <w:rsid w:val="003B2CB0"/>
    <w:rPr>
      <w:sz w:val="19"/>
      <w:shd w:val="clear" w:color="auto" w:fill="FFFFFF"/>
    </w:rPr>
  </w:style>
  <w:style w:type="character" w:customStyle="1" w:styleId="22">
    <w:name w:val="Подпись к таблице (2)_"/>
    <w:link w:val="23"/>
    <w:uiPriority w:val="99"/>
    <w:locked/>
    <w:rsid w:val="003B2CB0"/>
    <w:rPr>
      <w:sz w:val="18"/>
      <w:shd w:val="clear" w:color="auto" w:fill="FFFFFF"/>
    </w:rPr>
  </w:style>
  <w:style w:type="character" w:customStyle="1" w:styleId="7">
    <w:name w:val="Основной текст (7)_"/>
    <w:uiPriority w:val="99"/>
    <w:rsid w:val="003B2CB0"/>
    <w:rPr>
      <w:rFonts w:ascii="Times New Roman" w:hAnsi="Times New Roman"/>
      <w:spacing w:val="0"/>
      <w:sz w:val="19"/>
    </w:rPr>
  </w:style>
  <w:style w:type="character" w:customStyle="1" w:styleId="70">
    <w:name w:val="Основной текст (7)"/>
    <w:basedOn w:val="7"/>
    <w:uiPriority w:val="99"/>
    <w:rsid w:val="003B2CB0"/>
    <w:rPr>
      <w:rFonts w:cs="Times New Roman"/>
      <w:szCs w:val="19"/>
    </w:rPr>
  </w:style>
  <w:style w:type="paragraph" w:customStyle="1" w:styleId="2">
    <w:name w:val="Основной текст2"/>
    <w:basedOn w:val="Normal"/>
    <w:link w:val="a"/>
    <w:uiPriority w:val="99"/>
    <w:rsid w:val="003B2CB0"/>
    <w:pPr>
      <w:shd w:val="clear" w:color="auto" w:fill="FFFFFF"/>
      <w:spacing w:before="360" w:after="1140" w:line="240" w:lineRule="atLeast"/>
    </w:pPr>
    <w:rPr>
      <w:sz w:val="27"/>
      <w:szCs w:val="20"/>
    </w:rPr>
  </w:style>
  <w:style w:type="paragraph" w:customStyle="1" w:styleId="21">
    <w:name w:val="Заголовок №2"/>
    <w:basedOn w:val="Normal"/>
    <w:link w:val="20"/>
    <w:uiPriority w:val="99"/>
    <w:rsid w:val="003B2CB0"/>
    <w:pPr>
      <w:shd w:val="clear" w:color="auto" w:fill="FFFFFF"/>
      <w:spacing w:before="420" w:line="322" w:lineRule="exact"/>
      <w:outlineLvl w:val="1"/>
    </w:pPr>
    <w:rPr>
      <w:sz w:val="27"/>
      <w:szCs w:val="20"/>
    </w:rPr>
  </w:style>
  <w:style w:type="paragraph" w:customStyle="1" w:styleId="40">
    <w:name w:val="Основной текст (4)"/>
    <w:basedOn w:val="Normal"/>
    <w:link w:val="4"/>
    <w:uiPriority w:val="99"/>
    <w:rsid w:val="003B2CB0"/>
    <w:pPr>
      <w:shd w:val="clear" w:color="auto" w:fill="FFFFFF"/>
      <w:spacing w:line="240" w:lineRule="atLeast"/>
      <w:jc w:val="right"/>
    </w:pPr>
    <w:rPr>
      <w:sz w:val="19"/>
      <w:szCs w:val="20"/>
    </w:rPr>
  </w:style>
  <w:style w:type="paragraph" w:customStyle="1" w:styleId="a1">
    <w:name w:val="Подпись к таблице"/>
    <w:basedOn w:val="Normal"/>
    <w:link w:val="a0"/>
    <w:uiPriority w:val="99"/>
    <w:rsid w:val="003B2CB0"/>
    <w:pPr>
      <w:shd w:val="clear" w:color="auto" w:fill="FFFFFF"/>
      <w:spacing w:line="216" w:lineRule="exact"/>
    </w:pPr>
    <w:rPr>
      <w:sz w:val="19"/>
      <w:szCs w:val="20"/>
    </w:rPr>
  </w:style>
  <w:style w:type="paragraph" w:customStyle="1" w:styleId="23">
    <w:name w:val="Подпись к таблице (2)"/>
    <w:basedOn w:val="Normal"/>
    <w:link w:val="22"/>
    <w:uiPriority w:val="99"/>
    <w:rsid w:val="003B2CB0"/>
    <w:pPr>
      <w:shd w:val="clear" w:color="auto" w:fill="FFFFFF"/>
      <w:spacing w:line="216" w:lineRule="exact"/>
    </w:pPr>
    <w:rPr>
      <w:sz w:val="18"/>
      <w:szCs w:val="20"/>
    </w:rPr>
  </w:style>
  <w:style w:type="paragraph" w:styleId="BalloonText">
    <w:name w:val="Balloon Text"/>
    <w:basedOn w:val="Normal"/>
    <w:link w:val="BalloonTextChar"/>
    <w:uiPriority w:val="99"/>
    <w:rsid w:val="00522C5D"/>
    <w:rPr>
      <w:rFonts w:ascii="Tahoma" w:hAnsi="Tahoma" w:cs="Tahoma"/>
      <w:sz w:val="16"/>
      <w:szCs w:val="16"/>
    </w:rPr>
  </w:style>
  <w:style w:type="character" w:customStyle="1" w:styleId="BalloonTextChar">
    <w:name w:val="Balloon Text Char"/>
    <w:basedOn w:val="DefaultParagraphFont"/>
    <w:link w:val="BalloonText"/>
    <w:uiPriority w:val="99"/>
    <w:locked/>
    <w:rsid w:val="00522C5D"/>
    <w:rPr>
      <w:rFonts w:ascii="Tahoma" w:hAnsi="Tahoma" w:cs="Tahoma"/>
      <w:sz w:val="16"/>
      <w:szCs w:val="16"/>
    </w:rPr>
  </w:style>
  <w:style w:type="character" w:customStyle="1" w:styleId="FontStyle17">
    <w:name w:val="Font Style17"/>
    <w:uiPriority w:val="99"/>
    <w:rsid w:val="00EB6967"/>
    <w:rPr>
      <w:rFonts w:ascii="Times New Roman" w:hAnsi="Times New Roman"/>
      <w:b/>
      <w:spacing w:val="10"/>
      <w:sz w:val="24"/>
    </w:rPr>
  </w:style>
  <w:style w:type="paragraph" w:styleId="HTMLPreformatted">
    <w:name w:val="HTML Preformatted"/>
    <w:basedOn w:val="Normal"/>
    <w:link w:val="HTMLPreformattedChar"/>
    <w:uiPriority w:val="99"/>
    <w:rsid w:val="00B2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PreformattedChar">
    <w:name w:val="HTML Preformatted Char"/>
    <w:basedOn w:val="DefaultParagraphFont"/>
    <w:link w:val="HTMLPreformatted"/>
    <w:uiPriority w:val="99"/>
    <w:locked/>
    <w:rsid w:val="00B232F4"/>
    <w:rPr>
      <w:rFonts w:ascii="Courier New" w:hAnsi="Courier New" w:cs="Times New Roman"/>
      <w:sz w:val="26"/>
      <w:szCs w:val="26"/>
    </w:rPr>
  </w:style>
</w:styles>
</file>

<file path=word/webSettings.xml><?xml version="1.0" encoding="utf-8"?>
<w:webSettings xmlns:r="http://schemas.openxmlformats.org/officeDocument/2006/relationships" xmlns:w="http://schemas.openxmlformats.org/wordprocessingml/2006/main">
  <w:divs>
    <w:div w:id="1035735983">
      <w:marLeft w:val="0"/>
      <w:marRight w:val="0"/>
      <w:marTop w:val="0"/>
      <w:marBottom w:val="0"/>
      <w:divBdr>
        <w:top w:val="none" w:sz="0" w:space="0" w:color="auto"/>
        <w:left w:val="none" w:sz="0" w:space="0" w:color="auto"/>
        <w:bottom w:val="none" w:sz="0" w:space="0" w:color="auto"/>
        <w:right w:val="none" w:sz="0" w:space="0" w:color="auto"/>
      </w:divBdr>
    </w:div>
    <w:div w:id="1035735984">
      <w:marLeft w:val="0"/>
      <w:marRight w:val="0"/>
      <w:marTop w:val="0"/>
      <w:marBottom w:val="0"/>
      <w:divBdr>
        <w:top w:val="none" w:sz="0" w:space="0" w:color="auto"/>
        <w:left w:val="none" w:sz="0" w:space="0" w:color="auto"/>
        <w:bottom w:val="none" w:sz="0" w:space="0" w:color="auto"/>
        <w:right w:val="none" w:sz="0" w:space="0" w:color="auto"/>
      </w:divBdr>
    </w:div>
    <w:div w:id="1035735985">
      <w:marLeft w:val="0"/>
      <w:marRight w:val="0"/>
      <w:marTop w:val="0"/>
      <w:marBottom w:val="0"/>
      <w:divBdr>
        <w:top w:val="none" w:sz="0" w:space="0" w:color="auto"/>
        <w:left w:val="none" w:sz="0" w:space="0" w:color="auto"/>
        <w:bottom w:val="none" w:sz="0" w:space="0" w:color="auto"/>
        <w:right w:val="none" w:sz="0" w:space="0" w:color="auto"/>
      </w:divBdr>
    </w:div>
    <w:div w:id="1035735986">
      <w:marLeft w:val="0"/>
      <w:marRight w:val="0"/>
      <w:marTop w:val="0"/>
      <w:marBottom w:val="0"/>
      <w:divBdr>
        <w:top w:val="none" w:sz="0" w:space="0" w:color="auto"/>
        <w:left w:val="none" w:sz="0" w:space="0" w:color="auto"/>
        <w:bottom w:val="none" w:sz="0" w:space="0" w:color="auto"/>
        <w:right w:val="none" w:sz="0" w:space="0" w:color="auto"/>
      </w:divBdr>
    </w:div>
    <w:div w:id="1035735987">
      <w:marLeft w:val="0"/>
      <w:marRight w:val="0"/>
      <w:marTop w:val="0"/>
      <w:marBottom w:val="0"/>
      <w:divBdr>
        <w:top w:val="none" w:sz="0" w:space="0" w:color="auto"/>
        <w:left w:val="none" w:sz="0" w:space="0" w:color="auto"/>
        <w:bottom w:val="none" w:sz="0" w:space="0" w:color="auto"/>
        <w:right w:val="none" w:sz="0" w:space="0" w:color="auto"/>
      </w:divBdr>
    </w:div>
    <w:div w:id="1035735988">
      <w:marLeft w:val="0"/>
      <w:marRight w:val="0"/>
      <w:marTop w:val="0"/>
      <w:marBottom w:val="0"/>
      <w:divBdr>
        <w:top w:val="none" w:sz="0" w:space="0" w:color="auto"/>
        <w:left w:val="none" w:sz="0" w:space="0" w:color="auto"/>
        <w:bottom w:val="none" w:sz="0" w:space="0" w:color="auto"/>
        <w:right w:val="none" w:sz="0" w:space="0" w:color="auto"/>
      </w:divBdr>
    </w:div>
    <w:div w:id="1035735989">
      <w:marLeft w:val="0"/>
      <w:marRight w:val="0"/>
      <w:marTop w:val="0"/>
      <w:marBottom w:val="0"/>
      <w:divBdr>
        <w:top w:val="none" w:sz="0" w:space="0" w:color="auto"/>
        <w:left w:val="none" w:sz="0" w:space="0" w:color="auto"/>
        <w:bottom w:val="none" w:sz="0" w:space="0" w:color="auto"/>
        <w:right w:val="none" w:sz="0" w:space="0" w:color="auto"/>
      </w:divBdr>
    </w:div>
    <w:div w:id="1035735990">
      <w:marLeft w:val="0"/>
      <w:marRight w:val="0"/>
      <w:marTop w:val="0"/>
      <w:marBottom w:val="0"/>
      <w:divBdr>
        <w:top w:val="none" w:sz="0" w:space="0" w:color="auto"/>
        <w:left w:val="none" w:sz="0" w:space="0" w:color="auto"/>
        <w:bottom w:val="none" w:sz="0" w:space="0" w:color="auto"/>
        <w:right w:val="none" w:sz="0" w:space="0" w:color="auto"/>
      </w:divBdr>
    </w:div>
    <w:div w:id="1035735991">
      <w:marLeft w:val="0"/>
      <w:marRight w:val="0"/>
      <w:marTop w:val="0"/>
      <w:marBottom w:val="0"/>
      <w:divBdr>
        <w:top w:val="none" w:sz="0" w:space="0" w:color="auto"/>
        <w:left w:val="none" w:sz="0" w:space="0" w:color="auto"/>
        <w:bottom w:val="none" w:sz="0" w:space="0" w:color="auto"/>
        <w:right w:val="none" w:sz="0" w:space="0" w:color="auto"/>
      </w:divBdr>
    </w:div>
    <w:div w:id="1035735992">
      <w:marLeft w:val="0"/>
      <w:marRight w:val="0"/>
      <w:marTop w:val="0"/>
      <w:marBottom w:val="0"/>
      <w:divBdr>
        <w:top w:val="none" w:sz="0" w:space="0" w:color="auto"/>
        <w:left w:val="none" w:sz="0" w:space="0" w:color="auto"/>
        <w:bottom w:val="none" w:sz="0" w:space="0" w:color="auto"/>
        <w:right w:val="none" w:sz="0" w:space="0" w:color="auto"/>
      </w:divBdr>
    </w:div>
    <w:div w:id="1035735993">
      <w:marLeft w:val="0"/>
      <w:marRight w:val="0"/>
      <w:marTop w:val="0"/>
      <w:marBottom w:val="0"/>
      <w:divBdr>
        <w:top w:val="none" w:sz="0" w:space="0" w:color="auto"/>
        <w:left w:val="none" w:sz="0" w:space="0" w:color="auto"/>
        <w:bottom w:val="none" w:sz="0" w:space="0" w:color="auto"/>
        <w:right w:val="none" w:sz="0" w:space="0" w:color="auto"/>
      </w:divBdr>
    </w:div>
    <w:div w:id="1035735994">
      <w:marLeft w:val="0"/>
      <w:marRight w:val="0"/>
      <w:marTop w:val="0"/>
      <w:marBottom w:val="0"/>
      <w:divBdr>
        <w:top w:val="none" w:sz="0" w:space="0" w:color="auto"/>
        <w:left w:val="none" w:sz="0" w:space="0" w:color="auto"/>
        <w:bottom w:val="none" w:sz="0" w:space="0" w:color="auto"/>
        <w:right w:val="none" w:sz="0" w:space="0" w:color="auto"/>
      </w:divBdr>
    </w:div>
    <w:div w:id="1035735995">
      <w:marLeft w:val="0"/>
      <w:marRight w:val="0"/>
      <w:marTop w:val="0"/>
      <w:marBottom w:val="0"/>
      <w:divBdr>
        <w:top w:val="none" w:sz="0" w:space="0" w:color="auto"/>
        <w:left w:val="none" w:sz="0" w:space="0" w:color="auto"/>
        <w:bottom w:val="none" w:sz="0" w:space="0" w:color="auto"/>
        <w:right w:val="none" w:sz="0" w:space="0" w:color="auto"/>
      </w:divBdr>
    </w:div>
    <w:div w:id="1035735996">
      <w:marLeft w:val="0"/>
      <w:marRight w:val="0"/>
      <w:marTop w:val="0"/>
      <w:marBottom w:val="0"/>
      <w:divBdr>
        <w:top w:val="none" w:sz="0" w:space="0" w:color="auto"/>
        <w:left w:val="none" w:sz="0" w:space="0" w:color="auto"/>
        <w:bottom w:val="none" w:sz="0" w:space="0" w:color="auto"/>
        <w:right w:val="none" w:sz="0" w:space="0" w:color="auto"/>
      </w:divBdr>
    </w:div>
    <w:div w:id="1035735997">
      <w:marLeft w:val="0"/>
      <w:marRight w:val="0"/>
      <w:marTop w:val="0"/>
      <w:marBottom w:val="0"/>
      <w:divBdr>
        <w:top w:val="none" w:sz="0" w:space="0" w:color="auto"/>
        <w:left w:val="none" w:sz="0" w:space="0" w:color="auto"/>
        <w:bottom w:val="none" w:sz="0" w:space="0" w:color="auto"/>
        <w:right w:val="none" w:sz="0" w:space="0" w:color="auto"/>
      </w:divBdr>
    </w:div>
    <w:div w:id="1035735998">
      <w:marLeft w:val="0"/>
      <w:marRight w:val="0"/>
      <w:marTop w:val="0"/>
      <w:marBottom w:val="0"/>
      <w:divBdr>
        <w:top w:val="none" w:sz="0" w:space="0" w:color="auto"/>
        <w:left w:val="none" w:sz="0" w:space="0" w:color="auto"/>
        <w:bottom w:val="none" w:sz="0" w:space="0" w:color="auto"/>
        <w:right w:val="none" w:sz="0" w:space="0" w:color="auto"/>
      </w:divBdr>
    </w:div>
    <w:div w:id="1035735999">
      <w:marLeft w:val="0"/>
      <w:marRight w:val="0"/>
      <w:marTop w:val="0"/>
      <w:marBottom w:val="0"/>
      <w:divBdr>
        <w:top w:val="none" w:sz="0" w:space="0" w:color="auto"/>
        <w:left w:val="none" w:sz="0" w:space="0" w:color="auto"/>
        <w:bottom w:val="none" w:sz="0" w:space="0" w:color="auto"/>
        <w:right w:val="none" w:sz="0" w:space="0" w:color="auto"/>
      </w:divBdr>
    </w:div>
    <w:div w:id="1035736000">
      <w:marLeft w:val="0"/>
      <w:marRight w:val="0"/>
      <w:marTop w:val="0"/>
      <w:marBottom w:val="0"/>
      <w:divBdr>
        <w:top w:val="none" w:sz="0" w:space="0" w:color="auto"/>
        <w:left w:val="none" w:sz="0" w:space="0" w:color="auto"/>
        <w:bottom w:val="none" w:sz="0" w:space="0" w:color="auto"/>
        <w:right w:val="none" w:sz="0" w:space="0" w:color="auto"/>
      </w:divBdr>
    </w:div>
    <w:div w:id="1035736001">
      <w:marLeft w:val="0"/>
      <w:marRight w:val="0"/>
      <w:marTop w:val="0"/>
      <w:marBottom w:val="0"/>
      <w:divBdr>
        <w:top w:val="none" w:sz="0" w:space="0" w:color="auto"/>
        <w:left w:val="none" w:sz="0" w:space="0" w:color="auto"/>
        <w:bottom w:val="none" w:sz="0" w:space="0" w:color="auto"/>
        <w:right w:val="none" w:sz="0" w:space="0" w:color="auto"/>
      </w:divBdr>
    </w:div>
    <w:div w:id="1035736002">
      <w:marLeft w:val="0"/>
      <w:marRight w:val="0"/>
      <w:marTop w:val="0"/>
      <w:marBottom w:val="0"/>
      <w:divBdr>
        <w:top w:val="none" w:sz="0" w:space="0" w:color="auto"/>
        <w:left w:val="none" w:sz="0" w:space="0" w:color="auto"/>
        <w:bottom w:val="none" w:sz="0" w:space="0" w:color="auto"/>
        <w:right w:val="none" w:sz="0" w:space="0" w:color="auto"/>
      </w:divBdr>
    </w:div>
    <w:div w:id="1035736003">
      <w:marLeft w:val="0"/>
      <w:marRight w:val="0"/>
      <w:marTop w:val="0"/>
      <w:marBottom w:val="0"/>
      <w:divBdr>
        <w:top w:val="none" w:sz="0" w:space="0" w:color="auto"/>
        <w:left w:val="none" w:sz="0" w:space="0" w:color="auto"/>
        <w:bottom w:val="none" w:sz="0" w:space="0" w:color="auto"/>
        <w:right w:val="none" w:sz="0" w:space="0" w:color="auto"/>
      </w:divBdr>
    </w:div>
    <w:div w:id="1035736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rono@gmail.com" TargetMode="External"/><Relationship Id="rId13" Type="http://schemas.openxmlformats.org/officeDocument/2006/relationships/hyperlink" Target="http://romanovskoesosc.ucoz.ru/" TargetMode="External"/><Relationship Id="rId18" Type="http://schemas.openxmlformats.org/officeDocument/2006/relationships/hyperlink" Target="http://belozerkyavosh.ucoz.ru/" TargetMode="External"/><Relationship Id="rId3" Type="http://schemas.openxmlformats.org/officeDocument/2006/relationships/settings" Target="settings.xml"/><Relationship Id="rId7" Type="http://schemas.openxmlformats.org/officeDocument/2006/relationships/hyperlink" Target="http://belrono.ru/" TargetMode="External"/><Relationship Id="rId12" Type="http://schemas.openxmlformats.org/officeDocument/2006/relationships/hyperlink" Target="http://pershino-school.ucoz.ru/" TargetMode="External"/><Relationship Id="rId17" Type="http://schemas.openxmlformats.org/officeDocument/2006/relationships/hyperlink" Target="http://richkovo.ucoz.ru/" TargetMode="External"/><Relationship Id="rId2" Type="http://schemas.openxmlformats.org/officeDocument/2006/relationships/styles" Target="styles.xml"/><Relationship Id="rId16" Type="http://schemas.openxmlformats.org/officeDocument/2006/relationships/hyperlink" Target="http://yagschool.ucoz.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mjatnoe.ucoz.ru/" TargetMode="External"/><Relationship Id="rId5" Type="http://schemas.openxmlformats.org/officeDocument/2006/relationships/footnotes" Target="footnotes.xml"/><Relationship Id="rId15" Type="http://schemas.openxmlformats.org/officeDocument/2006/relationships/hyperlink" Target="http://zavod-school.ucoz.ru/" TargetMode="External"/><Relationship Id="rId10" Type="http://schemas.openxmlformats.org/officeDocument/2006/relationships/hyperlink" Target="http://shkolabor.ucoz.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ssh.ucoz.ru/" TargetMode="External"/><Relationship Id="rId14" Type="http://schemas.openxmlformats.org/officeDocument/2006/relationships/hyperlink" Target="http://svdol.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7829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Admin</dc:creator>
  <cp:keywords/>
  <dc:description/>
  <cp:lastModifiedBy>Arm---</cp:lastModifiedBy>
  <cp:revision>2</cp:revision>
  <cp:lastPrinted>2016-07-06T05:45:00Z</cp:lastPrinted>
  <dcterms:created xsi:type="dcterms:W3CDTF">2016-07-08T04:20:00Z</dcterms:created>
  <dcterms:modified xsi:type="dcterms:W3CDTF">2016-07-08T04:20:00Z</dcterms:modified>
</cp:coreProperties>
</file>