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38" w:rsidRPr="00435B12" w:rsidRDefault="00210838" w:rsidP="00435B12">
      <w:pPr>
        <w:rPr>
          <w:b/>
          <w:bCs/>
          <w:caps/>
          <w:sz w:val="28"/>
          <w:szCs w:val="28"/>
        </w:rPr>
      </w:pPr>
    </w:p>
    <w:p w:rsidR="00210838" w:rsidRPr="00435B12" w:rsidRDefault="00210838" w:rsidP="00435B12">
      <w:pPr>
        <w:jc w:val="center"/>
        <w:rPr>
          <w:b/>
          <w:sz w:val="32"/>
          <w:szCs w:val="32"/>
        </w:rPr>
      </w:pPr>
      <w:r w:rsidRPr="00435B12">
        <w:rPr>
          <w:b/>
          <w:sz w:val="32"/>
          <w:szCs w:val="32"/>
        </w:rPr>
        <w:t xml:space="preserve">Администрация Белозерского района </w:t>
      </w:r>
    </w:p>
    <w:p w:rsidR="00210838" w:rsidRDefault="00210838" w:rsidP="00435B12">
      <w:pPr>
        <w:jc w:val="center"/>
        <w:rPr>
          <w:b/>
          <w:sz w:val="32"/>
          <w:szCs w:val="32"/>
        </w:rPr>
      </w:pPr>
      <w:r w:rsidRPr="00435B12">
        <w:rPr>
          <w:b/>
          <w:sz w:val="32"/>
          <w:szCs w:val="32"/>
        </w:rPr>
        <w:t>Курганской области</w:t>
      </w:r>
    </w:p>
    <w:p w:rsidR="00210838" w:rsidRPr="00435B12" w:rsidRDefault="00210838" w:rsidP="00435B12">
      <w:pPr>
        <w:jc w:val="center"/>
        <w:rPr>
          <w:b/>
          <w:sz w:val="32"/>
          <w:szCs w:val="32"/>
        </w:rPr>
      </w:pPr>
    </w:p>
    <w:p w:rsidR="00210838" w:rsidRPr="0058539D" w:rsidRDefault="00210838" w:rsidP="0058539D">
      <w:pPr>
        <w:jc w:val="center"/>
        <w:rPr>
          <w:b/>
          <w:bCs/>
          <w:sz w:val="52"/>
          <w:szCs w:val="52"/>
        </w:rPr>
      </w:pPr>
      <w:r w:rsidRPr="0058539D">
        <w:rPr>
          <w:b/>
          <w:bCs/>
          <w:sz w:val="52"/>
          <w:szCs w:val="52"/>
        </w:rPr>
        <w:t>ПОСТАНОВЛЕНИЕ</w:t>
      </w:r>
    </w:p>
    <w:p w:rsidR="00210838" w:rsidRPr="0058539D" w:rsidRDefault="00210838" w:rsidP="0058539D">
      <w:pPr>
        <w:rPr>
          <w:sz w:val="28"/>
          <w:szCs w:val="28"/>
        </w:rPr>
      </w:pPr>
    </w:p>
    <w:p w:rsidR="00210838" w:rsidRPr="0058539D" w:rsidRDefault="00210838" w:rsidP="0058539D">
      <w:pPr>
        <w:rPr>
          <w:sz w:val="28"/>
          <w:szCs w:val="28"/>
        </w:rPr>
      </w:pPr>
      <w:r>
        <w:rPr>
          <w:sz w:val="28"/>
          <w:szCs w:val="28"/>
        </w:rPr>
        <w:t>от «15» сентября 2017 года №718</w:t>
      </w:r>
    </w:p>
    <w:p w:rsidR="00210838" w:rsidRPr="0058539D" w:rsidRDefault="00210838" w:rsidP="0058539D">
      <w:r w:rsidRPr="0058539D">
        <w:rPr>
          <w:sz w:val="28"/>
          <w:szCs w:val="28"/>
        </w:rPr>
        <w:t xml:space="preserve">          </w:t>
      </w:r>
      <w:r w:rsidRPr="0058539D">
        <w:t>с. Белозерское</w:t>
      </w:r>
    </w:p>
    <w:p w:rsidR="00210838" w:rsidRPr="0058539D" w:rsidRDefault="00210838" w:rsidP="0058539D"/>
    <w:p w:rsidR="00210838" w:rsidRPr="0058539D" w:rsidRDefault="00210838" w:rsidP="0058539D">
      <w:pPr>
        <w:rPr>
          <w:sz w:val="28"/>
          <w:szCs w:val="28"/>
        </w:rPr>
      </w:pPr>
    </w:p>
    <w:p w:rsidR="00210838" w:rsidRPr="0058539D" w:rsidRDefault="00210838" w:rsidP="0058539D">
      <w:pPr>
        <w:rPr>
          <w:sz w:val="28"/>
          <w:szCs w:val="28"/>
        </w:rPr>
      </w:pPr>
    </w:p>
    <w:p w:rsidR="00210838" w:rsidRDefault="00210838" w:rsidP="002D1AE9">
      <w:pPr>
        <w:jc w:val="center"/>
        <w:rPr>
          <w:rStyle w:val="Strong"/>
          <w:color w:val="410A0A"/>
          <w:sz w:val="28"/>
          <w:szCs w:val="28"/>
          <w:shd w:val="clear" w:color="auto" w:fill="FFFFFF"/>
        </w:rPr>
      </w:pPr>
      <w:r w:rsidRPr="002D1AE9">
        <w:rPr>
          <w:rStyle w:val="Strong"/>
          <w:color w:val="410A0A"/>
          <w:sz w:val="28"/>
          <w:szCs w:val="28"/>
          <w:shd w:val="clear" w:color="auto" w:fill="FFFFFF"/>
        </w:rPr>
        <w:t xml:space="preserve">О создании </w:t>
      </w:r>
      <w:r>
        <w:rPr>
          <w:rStyle w:val="Strong"/>
          <w:color w:val="410A0A"/>
          <w:sz w:val="28"/>
          <w:szCs w:val="28"/>
          <w:shd w:val="clear" w:color="auto" w:fill="FFFFFF"/>
        </w:rPr>
        <w:t xml:space="preserve">межведомственной </w:t>
      </w:r>
      <w:r w:rsidRPr="002D1AE9">
        <w:rPr>
          <w:rStyle w:val="Strong"/>
          <w:color w:val="410A0A"/>
          <w:sz w:val="28"/>
          <w:szCs w:val="28"/>
          <w:shd w:val="clear" w:color="auto" w:fill="FFFFFF"/>
        </w:rPr>
        <w:t xml:space="preserve">комиссии по обследованию </w:t>
      </w:r>
    </w:p>
    <w:p w:rsidR="00210838" w:rsidRDefault="00210838" w:rsidP="00C97533">
      <w:pPr>
        <w:jc w:val="center"/>
        <w:rPr>
          <w:rStyle w:val="Strong"/>
          <w:color w:val="410A0A"/>
          <w:sz w:val="28"/>
          <w:szCs w:val="28"/>
          <w:shd w:val="clear" w:color="auto" w:fill="FFFFFF"/>
        </w:rPr>
      </w:pPr>
      <w:r w:rsidRPr="002D1AE9">
        <w:rPr>
          <w:rStyle w:val="Strong"/>
          <w:color w:val="410A0A"/>
          <w:sz w:val="28"/>
          <w:szCs w:val="28"/>
          <w:shd w:val="clear" w:color="auto" w:fill="FFFFFF"/>
        </w:rPr>
        <w:t xml:space="preserve">жилых помещений </w:t>
      </w:r>
      <w:r>
        <w:rPr>
          <w:rStyle w:val="Strong"/>
          <w:color w:val="410A0A"/>
          <w:sz w:val="28"/>
          <w:szCs w:val="28"/>
          <w:shd w:val="clear" w:color="auto" w:fill="FFFFFF"/>
        </w:rPr>
        <w:t xml:space="preserve"> </w:t>
      </w:r>
      <w:r w:rsidRPr="002D1AE9">
        <w:rPr>
          <w:rStyle w:val="Strong"/>
          <w:color w:val="410A0A"/>
          <w:sz w:val="28"/>
          <w:szCs w:val="28"/>
          <w:shd w:val="clear" w:color="auto" w:fill="FFFFFF"/>
        </w:rPr>
        <w:t xml:space="preserve">инвалидов и общего имущества </w:t>
      </w:r>
    </w:p>
    <w:p w:rsidR="00210838" w:rsidRDefault="00210838" w:rsidP="00C97533">
      <w:pPr>
        <w:jc w:val="center"/>
        <w:rPr>
          <w:rStyle w:val="Strong"/>
          <w:color w:val="410A0A"/>
          <w:sz w:val="28"/>
          <w:szCs w:val="28"/>
          <w:shd w:val="clear" w:color="auto" w:fill="FFFFFF"/>
        </w:rPr>
      </w:pPr>
      <w:r w:rsidRPr="002D1AE9">
        <w:rPr>
          <w:rStyle w:val="Strong"/>
          <w:color w:val="410A0A"/>
          <w:sz w:val="28"/>
          <w:szCs w:val="28"/>
          <w:shd w:val="clear" w:color="auto" w:fill="FFFFFF"/>
        </w:rPr>
        <w:t xml:space="preserve">в многоквартирных домах, </w:t>
      </w:r>
      <w:r>
        <w:rPr>
          <w:rStyle w:val="Strong"/>
          <w:color w:val="410A0A"/>
          <w:sz w:val="28"/>
          <w:szCs w:val="28"/>
          <w:shd w:val="clear" w:color="auto" w:fill="FFFFFF"/>
        </w:rPr>
        <w:t xml:space="preserve"> </w:t>
      </w:r>
      <w:r w:rsidRPr="002D1AE9">
        <w:rPr>
          <w:rStyle w:val="Strong"/>
          <w:color w:val="410A0A"/>
          <w:sz w:val="28"/>
          <w:szCs w:val="28"/>
          <w:shd w:val="clear" w:color="auto" w:fill="FFFFFF"/>
        </w:rPr>
        <w:t>в которых проживают</w:t>
      </w:r>
      <w:r>
        <w:rPr>
          <w:rStyle w:val="Strong"/>
          <w:color w:val="410A0A"/>
          <w:sz w:val="28"/>
          <w:szCs w:val="28"/>
          <w:shd w:val="clear" w:color="auto" w:fill="FFFFFF"/>
        </w:rPr>
        <w:t xml:space="preserve"> </w:t>
      </w:r>
    </w:p>
    <w:p w:rsidR="00210838" w:rsidRDefault="00210838" w:rsidP="00C97533">
      <w:pPr>
        <w:jc w:val="center"/>
        <w:rPr>
          <w:rStyle w:val="Strong"/>
          <w:color w:val="410A0A"/>
          <w:sz w:val="28"/>
          <w:szCs w:val="28"/>
          <w:shd w:val="clear" w:color="auto" w:fill="FFFFFF"/>
        </w:rPr>
      </w:pPr>
      <w:r w:rsidRPr="002D1AE9">
        <w:rPr>
          <w:rStyle w:val="Strong"/>
          <w:color w:val="410A0A"/>
          <w:sz w:val="28"/>
          <w:szCs w:val="28"/>
          <w:shd w:val="clear" w:color="auto" w:fill="FFFFFF"/>
        </w:rPr>
        <w:t xml:space="preserve">инвалиды, в целях их приспособления с учетом </w:t>
      </w:r>
    </w:p>
    <w:p w:rsidR="00210838" w:rsidRDefault="00210838" w:rsidP="00C97533">
      <w:pPr>
        <w:jc w:val="center"/>
        <w:rPr>
          <w:rStyle w:val="Strong"/>
          <w:color w:val="410A0A"/>
          <w:sz w:val="28"/>
          <w:szCs w:val="28"/>
          <w:shd w:val="clear" w:color="auto" w:fill="FFFFFF"/>
        </w:rPr>
      </w:pPr>
      <w:r w:rsidRPr="002D1AE9">
        <w:rPr>
          <w:rStyle w:val="Strong"/>
          <w:color w:val="410A0A"/>
          <w:sz w:val="28"/>
          <w:szCs w:val="28"/>
          <w:shd w:val="clear" w:color="auto" w:fill="FFFFFF"/>
        </w:rPr>
        <w:t xml:space="preserve">потребностей инвалидов и обеспечения условий </w:t>
      </w:r>
    </w:p>
    <w:p w:rsidR="00210838" w:rsidRDefault="00210838" w:rsidP="00C97533">
      <w:pPr>
        <w:jc w:val="center"/>
        <w:rPr>
          <w:rStyle w:val="Strong"/>
          <w:color w:val="410A0A"/>
          <w:sz w:val="28"/>
          <w:szCs w:val="28"/>
          <w:shd w:val="clear" w:color="auto" w:fill="FFFFFF"/>
        </w:rPr>
      </w:pPr>
      <w:r w:rsidRPr="002D1AE9">
        <w:rPr>
          <w:rStyle w:val="Strong"/>
          <w:color w:val="410A0A"/>
          <w:sz w:val="28"/>
          <w:szCs w:val="28"/>
          <w:shd w:val="clear" w:color="auto" w:fill="FFFFFF"/>
        </w:rPr>
        <w:t>их доступности для инвалидов</w:t>
      </w:r>
      <w:r>
        <w:rPr>
          <w:rStyle w:val="Strong"/>
          <w:color w:val="410A0A"/>
          <w:sz w:val="28"/>
          <w:szCs w:val="28"/>
          <w:shd w:val="clear" w:color="auto" w:fill="FFFFFF"/>
        </w:rPr>
        <w:t xml:space="preserve"> на территории </w:t>
      </w:r>
    </w:p>
    <w:p w:rsidR="00210838" w:rsidRPr="00C97533" w:rsidRDefault="00210838" w:rsidP="00C97533">
      <w:pPr>
        <w:jc w:val="center"/>
        <w:rPr>
          <w:b/>
          <w:bCs/>
          <w:color w:val="410A0A"/>
          <w:sz w:val="28"/>
          <w:szCs w:val="28"/>
          <w:shd w:val="clear" w:color="auto" w:fill="FFFFFF"/>
        </w:rPr>
      </w:pPr>
      <w:r>
        <w:rPr>
          <w:rStyle w:val="Strong"/>
          <w:color w:val="410A0A"/>
          <w:sz w:val="28"/>
          <w:szCs w:val="28"/>
          <w:shd w:val="clear" w:color="auto" w:fill="FFFFFF"/>
        </w:rPr>
        <w:t>Белозерского района</w:t>
      </w:r>
    </w:p>
    <w:p w:rsidR="00210838" w:rsidRPr="0058539D" w:rsidRDefault="00210838" w:rsidP="0058539D">
      <w:pPr>
        <w:shd w:val="clear" w:color="auto" w:fill="FFFFFF"/>
        <w:spacing w:before="150" w:after="225"/>
        <w:rPr>
          <w:rFonts w:ascii="Arial" w:hAnsi="Arial" w:cs="Arial"/>
          <w:color w:val="410A0A"/>
        </w:rPr>
      </w:pPr>
    </w:p>
    <w:p w:rsidR="00210838" w:rsidRDefault="00210838" w:rsidP="002D1AE9">
      <w:pPr>
        <w:shd w:val="clear" w:color="auto" w:fill="FFFFFF"/>
        <w:ind w:firstLine="708"/>
        <w:jc w:val="both"/>
        <w:rPr>
          <w:color w:val="410A0A"/>
          <w:sz w:val="28"/>
          <w:szCs w:val="28"/>
        </w:rPr>
      </w:pPr>
      <w:r w:rsidRPr="00435B12">
        <w:rPr>
          <w:sz w:val="28"/>
          <w:szCs w:val="28"/>
        </w:rPr>
        <w:t xml:space="preserve">В соответствии </w:t>
      </w:r>
      <w:r w:rsidRPr="008E2412">
        <w:rPr>
          <w:sz w:val="28"/>
          <w:szCs w:val="28"/>
        </w:rPr>
        <w:t>с</w:t>
      </w:r>
      <w:r w:rsidRPr="008E2412">
        <w:rPr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8E2412">
          <w:rPr>
            <w:rStyle w:val="Hyperlink"/>
            <w:color w:val="auto"/>
            <w:spacing w:val="2"/>
            <w:sz w:val="28"/>
            <w:szCs w:val="28"/>
            <w:u w:val="none"/>
            <w:shd w:val="clear" w:color="auto" w:fill="FFFFFF"/>
          </w:rPr>
          <w:t>Правилами обеспечения условий доступности для инвалидов жилых помещений и общего имущества в многоквартирном доме</w:t>
        </w:r>
      </w:hyperlink>
      <w:r w:rsidRPr="008E2412">
        <w:rPr>
          <w:spacing w:val="2"/>
          <w:sz w:val="28"/>
          <w:szCs w:val="28"/>
          <w:shd w:val="clear" w:color="auto" w:fill="FFFFFF"/>
        </w:rPr>
        <w:t>, утвержденными</w:t>
      </w:r>
      <w:r w:rsidRPr="008E2412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Pr="0058539D">
        <w:rPr>
          <w:color w:val="410A0A"/>
          <w:sz w:val="28"/>
          <w:szCs w:val="28"/>
        </w:rPr>
        <w:t xml:space="preserve"> постановлением Правительства РФ от 09.07.2016</w:t>
      </w:r>
      <w:r>
        <w:rPr>
          <w:color w:val="410A0A"/>
          <w:sz w:val="28"/>
          <w:szCs w:val="28"/>
        </w:rPr>
        <w:t xml:space="preserve"> г.</w:t>
      </w:r>
      <w:r w:rsidRPr="0058539D">
        <w:rPr>
          <w:color w:val="410A0A"/>
          <w:sz w:val="28"/>
          <w:szCs w:val="28"/>
        </w:rPr>
        <w:t xml:space="preserve"> </w:t>
      </w:r>
      <w:r>
        <w:rPr>
          <w:color w:val="410A0A"/>
          <w:sz w:val="28"/>
          <w:szCs w:val="28"/>
        </w:rPr>
        <w:t xml:space="preserve">      </w:t>
      </w:r>
      <w:r w:rsidRPr="0058539D">
        <w:rPr>
          <w:color w:val="410A0A"/>
          <w:sz w:val="28"/>
          <w:szCs w:val="28"/>
        </w:rPr>
        <w:t>№ 649 «О мерах по приспособлению жилых помещений и общего имущества в многоквартирном доме с учетом потребностей инвалидов</w:t>
      </w:r>
      <w:r>
        <w:rPr>
          <w:color w:val="410A0A"/>
          <w:sz w:val="28"/>
          <w:szCs w:val="28"/>
        </w:rPr>
        <w:t xml:space="preserve">», Администрация Белозерского района </w:t>
      </w:r>
    </w:p>
    <w:p w:rsidR="00210838" w:rsidRDefault="00210838" w:rsidP="002D1AE9">
      <w:pPr>
        <w:shd w:val="clear" w:color="auto" w:fill="FFFFFF"/>
        <w:jc w:val="both"/>
        <w:rPr>
          <w:color w:val="410A0A"/>
          <w:sz w:val="28"/>
          <w:szCs w:val="28"/>
        </w:rPr>
      </w:pPr>
      <w:r>
        <w:rPr>
          <w:color w:val="410A0A"/>
          <w:sz w:val="28"/>
          <w:szCs w:val="28"/>
        </w:rPr>
        <w:t>ПОСТАНОВЛЯЕТ:</w:t>
      </w:r>
    </w:p>
    <w:p w:rsidR="00210838" w:rsidRPr="0058539D" w:rsidRDefault="00210838" w:rsidP="002D1AE9">
      <w:pPr>
        <w:shd w:val="clear" w:color="auto" w:fill="FFFFFF"/>
        <w:jc w:val="both"/>
        <w:rPr>
          <w:color w:val="410A0A"/>
          <w:sz w:val="28"/>
          <w:szCs w:val="28"/>
        </w:rPr>
      </w:pPr>
    </w:p>
    <w:p w:rsidR="00210838" w:rsidRPr="00903505" w:rsidRDefault="00210838" w:rsidP="00D91CC8">
      <w:pPr>
        <w:pStyle w:val="2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240" w:lineRule="auto"/>
        <w:ind w:left="20" w:right="60" w:firstLine="660"/>
        <w:rPr>
          <w:rFonts w:ascii="Times New Roman" w:hAnsi="Times New Roman" w:cs="Times New Roman"/>
          <w:sz w:val="28"/>
          <w:szCs w:val="28"/>
        </w:rPr>
      </w:pPr>
      <w:r w:rsidRPr="00D91CC8">
        <w:rPr>
          <w:rFonts w:ascii="Times New Roman" w:hAnsi="Times New Roman" w:cs="Times New Roman"/>
          <w:color w:val="410A0A"/>
          <w:sz w:val="28"/>
          <w:szCs w:val="28"/>
        </w:rPr>
        <w:t xml:space="preserve"> Создать межведомственную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Белозерского района </w:t>
      </w:r>
      <w:r w:rsidRPr="00D91C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3505">
        <w:rPr>
          <w:rFonts w:ascii="Times New Roman" w:hAnsi="Times New Roman" w:cs="Times New Roman"/>
          <w:sz w:val="28"/>
          <w:szCs w:val="28"/>
        </w:rPr>
        <w:t>и утвердить ее состав согласно приложению 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838" w:rsidRPr="00C97533" w:rsidRDefault="00210838" w:rsidP="00C97533">
      <w:pPr>
        <w:pStyle w:val="10"/>
        <w:tabs>
          <w:tab w:val="left" w:pos="3710"/>
          <w:tab w:val="left" w:pos="4253"/>
        </w:tabs>
        <w:ind w:left="0" w:firstLine="426"/>
        <w:jc w:val="both"/>
        <w:rPr>
          <w:sz w:val="28"/>
          <w:szCs w:val="28"/>
        </w:rPr>
      </w:pPr>
      <w:r w:rsidRPr="00D91CC8">
        <w:rPr>
          <w:sz w:val="28"/>
          <w:szCs w:val="28"/>
          <w:lang w:eastAsia="ru-RU"/>
        </w:rPr>
        <w:t xml:space="preserve">     2. Утвердить положение о порядке создания и работы межведомственной  комиссии по обследованию жилых помещений инвалидов и общего имущества в многоквартирных домах, в которых проживают инвалиды</w:t>
      </w:r>
      <w:r>
        <w:rPr>
          <w:sz w:val="28"/>
          <w:szCs w:val="28"/>
          <w:lang w:eastAsia="ru-RU"/>
        </w:rPr>
        <w:t>,</w:t>
      </w:r>
      <w:r w:rsidRPr="00D91CC8">
        <w:rPr>
          <w:sz w:val="28"/>
          <w:szCs w:val="28"/>
          <w:lang w:eastAsia="ru-RU"/>
        </w:rPr>
        <w:t xml:space="preserve"> </w:t>
      </w:r>
      <w:r w:rsidRPr="00D91CC8">
        <w:rPr>
          <w:sz w:val="28"/>
          <w:szCs w:val="28"/>
        </w:rPr>
        <w:t xml:space="preserve">в целях их приспособления с учетом потребностей инвалидов и обеспечения условий их доступности для инвалидов на территории Белозерского района </w:t>
      </w:r>
      <w:r w:rsidRPr="00C97533">
        <w:rPr>
          <w:sz w:val="28"/>
          <w:szCs w:val="28"/>
          <w:lang w:eastAsia="ru-RU"/>
        </w:rPr>
        <w:t>согласно приложению 2 к настоящему постановлению.</w:t>
      </w:r>
    </w:p>
    <w:p w:rsidR="00210838" w:rsidRPr="00C9640F" w:rsidRDefault="00210838" w:rsidP="00784440">
      <w:pPr>
        <w:pStyle w:val="ListParagraph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8444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9640F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Белозерского района в сети «Интернет».</w:t>
      </w:r>
    </w:p>
    <w:p w:rsidR="00210838" w:rsidRPr="00C9640F" w:rsidRDefault="00210838" w:rsidP="007844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9640F">
        <w:rPr>
          <w:sz w:val="28"/>
          <w:szCs w:val="28"/>
        </w:rPr>
        <w:t>Контроль за выполнением настоящего постановления возложить на  заместителя Главы Белозерского района, начальника управления с</w:t>
      </w:r>
      <w:r>
        <w:rPr>
          <w:sz w:val="28"/>
          <w:szCs w:val="28"/>
        </w:rPr>
        <w:t>оциальной политики Баязитову М.</w:t>
      </w:r>
      <w:r w:rsidRPr="00C9640F">
        <w:rPr>
          <w:sz w:val="28"/>
          <w:szCs w:val="28"/>
        </w:rPr>
        <w:t>Л.</w:t>
      </w:r>
    </w:p>
    <w:p w:rsidR="00210838" w:rsidRDefault="00210838" w:rsidP="00784440">
      <w:pPr>
        <w:tabs>
          <w:tab w:val="num" w:pos="0"/>
        </w:tabs>
        <w:ind w:right="158"/>
        <w:jc w:val="both"/>
        <w:rPr>
          <w:b/>
          <w:sz w:val="28"/>
          <w:szCs w:val="28"/>
        </w:rPr>
      </w:pPr>
    </w:p>
    <w:p w:rsidR="00210838" w:rsidRDefault="00210838" w:rsidP="00784440">
      <w:pPr>
        <w:tabs>
          <w:tab w:val="num" w:pos="0"/>
        </w:tabs>
        <w:ind w:right="158"/>
        <w:jc w:val="both"/>
        <w:rPr>
          <w:b/>
          <w:sz w:val="28"/>
          <w:szCs w:val="28"/>
        </w:rPr>
      </w:pPr>
    </w:p>
    <w:p w:rsidR="00210838" w:rsidRDefault="00210838" w:rsidP="00784440">
      <w:pPr>
        <w:tabs>
          <w:tab w:val="num" w:pos="0"/>
        </w:tabs>
        <w:ind w:right="158"/>
        <w:jc w:val="both"/>
        <w:rPr>
          <w:b/>
          <w:sz w:val="28"/>
          <w:szCs w:val="28"/>
        </w:rPr>
      </w:pPr>
    </w:p>
    <w:p w:rsidR="00210838" w:rsidRDefault="00210838" w:rsidP="00784440">
      <w:pPr>
        <w:tabs>
          <w:tab w:val="num" w:pos="0"/>
        </w:tabs>
        <w:ind w:right="158"/>
        <w:jc w:val="both"/>
        <w:rPr>
          <w:b/>
          <w:sz w:val="28"/>
          <w:szCs w:val="28"/>
        </w:rPr>
      </w:pPr>
    </w:p>
    <w:p w:rsidR="00210838" w:rsidRDefault="00210838" w:rsidP="00784440">
      <w:pPr>
        <w:tabs>
          <w:tab w:val="num" w:pos="0"/>
        </w:tabs>
        <w:ind w:right="158"/>
        <w:jc w:val="both"/>
        <w:rPr>
          <w:b/>
          <w:sz w:val="28"/>
          <w:szCs w:val="28"/>
        </w:rPr>
      </w:pPr>
      <w:r w:rsidRPr="00CA34B4">
        <w:rPr>
          <w:b/>
          <w:sz w:val="28"/>
          <w:szCs w:val="28"/>
        </w:rPr>
        <w:t xml:space="preserve">Глава Белозерского района                                                         </w:t>
      </w:r>
      <w:r>
        <w:rPr>
          <w:b/>
          <w:sz w:val="28"/>
          <w:szCs w:val="28"/>
        </w:rPr>
        <w:t>В.В. Терёхин</w:t>
      </w:r>
    </w:p>
    <w:p w:rsidR="00210838" w:rsidRDefault="00210838" w:rsidP="00784440">
      <w:pPr>
        <w:ind w:right="158"/>
        <w:jc w:val="both"/>
        <w:rPr>
          <w:b/>
          <w:sz w:val="28"/>
          <w:szCs w:val="28"/>
        </w:rPr>
      </w:pPr>
    </w:p>
    <w:p w:rsidR="00210838" w:rsidRPr="0058539D" w:rsidRDefault="00210838" w:rsidP="002D1AE9">
      <w:pPr>
        <w:jc w:val="both"/>
        <w:rPr>
          <w:sz w:val="28"/>
          <w:szCs w:val="28"/>
        </w:rPr>
      </w:pPr>
      <w:r w:rsidRPr="0058539D">
        <w:rPr>
          <w:color w:val="410A0A"/>
          <w:sz w:val="28"/>
          <w:szCs w:val="28"/>
        </w:rPr>
        <w:br w:type="textWrapping" w:clear="all"/>
      </w:r>
    </w:p>
    <w:p w:rsidR="00210838" w:rsidRDefault="00210838" w:rsidP="002D1AE9">
      <w:pPr>
        <w:shd w:val="clear" w:color="auto" w:fill="FFFFFF"/>
        <w:spacing w:before="150" w:after="225"/>
        <w:jc w:val="both"/>
        <w:rPr>
          <w:color w:val="410A0A"/>
          <w:sz w:val="28"/>
          <w:szCs w:val="28"/>
        </w:rPr>
      </w:pPr>
      <w:r w:rsidRPr="0058539D">
        <w:rPr>
          <w:color w:val="410A0A"/>
          <w:sz w:val="28"/>
          <w:szCs w:val="28"/>
        </w:rPr>
        <w:t> </w:t>
      </w:r>
    </w:p>
    <w:p w:rsidR="00210838" w:rsidRDefault="00210838" w:rsidP="002D1AE9">
      <w:pPr>
        <w:shd w:val="clear" w:color="auto" w:fill="FFFFFF"/>
        <w:spacing w:before="150" w:after="225"/>
        <w:jc w:val="both"/>
        <w:rPr>
          <w:color w:val="410A0A"/>
          <w:sz w:val="28"/>
          <w:szCs w:val="28"/>
        </w:rPr>
      </w:pPr>
    </w:p>
    <w:p w:rsidR="00210838" w:rsidRDefault="00210838" w:rsidP="002D1AE9">
      <w:pPr>
        <w:shd w:val="clear" w:color="auto" w:fill="FFFFFF"/>
        <w:spacing w:before="150" w:after="225"/>
        <w:jc w:val="both"/>
        <w:rPr>
          <w:color w:val="410A0A"/>
          <w:sz w:val="28"/>
          <w:szCs w:val="28"/>
        </w:rPr>
      </w:pPr>
    </w:p>
    <w:p w:rsidR="00210838" w:rsidRDefault="00210838" w:rsidP="002D1AE9">
      <w:pPr>
        <w:shd w:val="clear" w:color="auto" w:fill="FFFFFF"/>
        <w:spacing w:before="150" w:after="225"/>
        <w:jc w:val="both"/>
        <w:rPr>
          <w:color w:val="410A0A"/>
          <w:sz w:val="28"/>
          <w:szCs w:val="28"/>
        </w:rPr>
      </w:pPr>
    </w:p>
    <w:p w:rsidR="00210838" w:rsidRDefault="00210838" w:rsidP="002D1AE9">
      <w:pPr>
        <w:shd w:val="clear" w:color="auto" w:fill="FFFFFF"/>
        <w:spacing w:before="150" w:after="225"/>
        <w:jc w:val="both"/>
        <w:rPr>
          <w:color w:val="410A0A"/>
          <w:sz w:val="28"/>
          <w:szCs w:val="28"/>
        </w:rPr>
      </w:pPr>
    </w:p>
    <w:p w:rsidR="00210838" w:rsidRDefault="00210838" w:rsidP="002D1AE9">
      <w:pPr>
        <w:shd w:val="clear" w:color="auto" w:fill="FFFFFF"/>
        <w:spacing w:before="150" w:after="225"/>
        <w:jc w:val="both"/>
        <w:rPr>
          <w:color w:val="410A0A"/>
          <w:sz w:val="28"/>
          <w:szCs w:val="28"/>
        </w:rPr>
      </w:pPr>
    </w:p>
    <w:p w:rsidR="00210838" w:rsidRDefault="00210838" w:rsidP="002D1AE9">
      <w:pPr>
        <w:shd w:val="clear" w:color="auto" w:fill="FFFFFF"/>
        <w:spacing w:before="150" w:after="225"/>
        <w:jc w:val="both"/>
        <w:rPr>
          <w:color w:val="410A0A"/>
          <w:sz w:val="28"/>
          <w:szCs w:val="28"/>
        </w:rPr>
      </w:pPr>
    </w:p>
    <w:p w:rsidR="00210838" w:rsidRDefault="00210838" w:rsidP="002D1AE9">
      <w:pPr>
        <w:shd w:val="clear" w:color="auto" w:fill="FFFFFF"/>
        <w:spacing w:before="150" w:after="225"/>
        <w:jc w:val="both"/>
        <w:rPr>
          <w:color w:val="410A0A"/>
          <w:sz w:val="28"/>
          <w:szCs w:val="28"/>
        </w:rPr>
      </w:pPr>
    </w:p>
    <w:p w:rsidR="00210838" w:rsidRDefault="00210838" w:rsidP="002D1AE9">
      <w:pPr>
        <w:shd w:val="clear" w:color="auto" w:fill="FFFFFF"/>
        <w:spacing w:before="150" w:after="225"/>
        <w:jc w:val="both"/>
        <w:rPr>
          <w:color w:val="410A0A"/>
          <w:sz w:val="28"/>
          <w:szCs w:val="28"/>
        </w:rPr>
      </w:pPr>
    </w:p>
    <w:p w:rsidR="00210838" w:rsidRDefault="00210838" w:rsidP="002D1AE9">
      <w:pPr>
        <w:shd w:val="clear" w:color="auto" w:fill="FFFFFF"/>
        <w:spacing w:before="150" w:after="225"/>
        <w:jc w:val="both"/>
        <w:rPr>
          <w:color w:val="410A0A"/>
          <w:sz w:val="28"/>
          <w:szCs w:val="28"/>
        </w:rPr>
      </w:pPr>
    </w:p>
    <w:p w:rsidR="00210838" w:rsidRDefault="00210838" w:rsidP="002D1AE9">
      <w:pPr>
        <w:shd w:val="clear" w:color="auto" w:fill="FFFFFF"/>
        <w:spacing w:before="150" w:after="225"/>
        <w:jc w:val="both"/>
        <w:rPr>
          <w:color w:val="410A0A"/>
          <w:sz w:val="28"/>
          <w:szCs w:val="28"/>
        </w:rPr>
      </w:pPr>
    </w:p>
    <w:p w:rsidR="00210838" w:rsidRDefault="00210838" w:rsidP="002D1AE9">
      <w:pPr>
        <w:shd w:val="clear" w:color="auto" w:fill="FFFFFF"/>
        <w:spacing w:before="150" w:after="225"/>
        <w:jc w:val="both"/>
        <w:rPr>
          <w:color w:val="410A0A"/>
          <w:sz w:val="28"/>
          <w:szCs w:val="28"/>
        </w:rPr>
      </w:pPr>
    </w:p>
    <w:p w:rsidR="00210838" w:rsidRDefault="00210838" w:rsidP="002D1AE9">
      <w:pPr>
        <w:shd w:val="clear" w:color="auto" w:fill="FFFFFF"/>
        <w:spacing w:before="150" w:after="225"/>
        <w:jc w:val="both"/>
        <w:rPr>
          <w:color w:val="410A0A"/>
          <w:sz w:val="28"/>
          <w:szCs w:val="28"/>
        </w:rPr>
      </w:pPr>
    </w:p>
    <w:p w:rsidR="00210838" w:rsidRDefault="00210838" w:rsidP="002D1AE9">
      <w:pPr>
        <w:shd w:val="clear" w:color="auto" w:fill="FFFFFF"/>
        <w:spacing w:before="150" w:after="225"/>
        <w:jc w:val="both"/>
        <w:rPr>
          <w:color w:val="410A0A"/>
          <w:sz w:val="28"/>
          <w:szCs w:val="28"/>
        </w:rPr>
      </w:pPr>
    </w:p>
    <w:p w:rsidR="00210838" w:rsidRDefault="00210838" w:rsidP="002D1AE9">
      <w:pPr>
        <w:shd w:val="clear" w:color="auto" w:fill="FFFFFF"/>
        <w:spacing w:before="150" w:after="225"/>
        <w:jc w:val="both"/>
        <w:rPr>
          <w:color w:val="410A0A"/>
          <w:sz w:val="28"/>
          <w:szCs w:val="28"/>
        </w:rPr>
      </w:pPr>
    </w:p>
    <w:p w:rsidR="00210838" w:rsidRDefault="00210838" w:rsidP="002D1AE9">
      <w:pPr>
        <w:shd w:val="clear" w:color="auto" w:fill="FFFFFF"/>
        <w:spacing w:before="150" w:after="225"/>
        <w:jc w:val="both"/>
        <w:rPr>
          <w:color w:val="410A0A"/>
          <w:sz w:val="28"/>
          <w:szCs w:val="28"/>
        </w:rPr>
      </w:pPr>
    </w:p>
    <w:p w:rsidR="00210838" w:rsidRDefault="00210838" w:rsidP="002D1AE9">
      <w:pPr>
        <w:shd w:val="clear" w:color="auto" w:fill="FFFFFF"/>
        <w:spacing w:before="150" w:after="225"/>
        <w:jc w:val="both"/>
        <w:rPr>
          <w:color w:val="410A0A"/>
          <w:sz w:val="28"/>
          <w:szCs w:val="28"/>
        </w:rPr>
      </w:pPr>
    </w:p>
    <w:p w:rsidR="00210838" w:rsidRDefault="00210838" w:rsidP="002D1AE9">
      <w:pPr>
        <w:shd w:val="clear" w:color="auto" w:fill="FFFFFF"/>
        <w:spacing w:before="150" w:after="225"/>
        <w:jc w:val="both"/>
        <w:rPr>
          <w:color w:val="410A0A"/>
          <w:sz w:val="28"/>
          <w:szCs w:val="28"/>
        </w:rPr>
      </w:pPr>
    </w:p>
    <w:p w:rsidR="00210838" w:rsidRDefault="00210838" w:rsidP="002D1AE9">
      <w:pPr>
        <w:shd w:val="clear" w:color="auto" w:fill="FFFFFF"/>
        <w:spacing w:before="150" w:after="225"/>
        <w:jc w:val="both"/>
        <w:rPr>
          <w:color w:val="410A0A"/>
          <w:sz w:val="28"/>
          <w:szCs w:val="28"/>
        </w:rPr>
      </w:pPr>
    </w:p>
    <w:p w:rsidR="00210838" w:rsidRDefault="00210838" w:rsidP="002D1AE9">
      <w:pPr>
        <w:shd w:val="clear" w:color="auto" w:fill="FFFFFF"/>
        <w:spacing w:before="150" w:after="225"/>
        <w:jc w:val="both"/>
        <w:rPr>
          <w:color w:val="410A0A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10838" w:rsidRPr="00CA34B4" w:rsidTr="00855A2A">
        <w:tc>
          <w:tcPr>
            <w:tcW w:w="4785" w:type="dxa"/>
          </w:tcPr>
          <w:p w:rsidR="00210838" w:rsidRPr="00855A2A" w:rsidRDefault="00210838" w:rsidP="00855A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210838" w:rsidRPr="00855A2A" w:rsidRDefault="00210838" w:rsidP="00784440">
            <w:pPr>
              <w:rPr>
                <w:sz w:val="22"/>
                <w:szCs w:val="22"/>
              </w:rPr>
            </w:pPr>
            <w:r w:rsidRPr="00855A2A">
              <w:rPr>
                <w:sz w:val="22"/>
                <w:szCs w:val="22"/>
              </w:rPr>
              <w:t>Приложение 1</w:t>
            </w:r>
          </w:p>
          <w:p w:rsidR="00210838" w:rsidRPr="00855A2A" w:rsidRDefault="00210838" w:rsidP="00784440">
            <w:pPr>
              <w:rPr>
                <w:sz w:val="22"/>
                <w:szCs w:val="22"/>
              </w:rPr>
            </w:pPr>
            <w:r w:rsidRPr="00855A2A">
              <w:rPr>
                <w:sz w:val="22"/>
                <w:szCs w:val="22"/>
              </w:rPr>
              <w:t xml:space="preserve">к постановлению Администрации  </w:t>
            </w:r>
          </w:p>
          <w:p w:rsidR="00210838" w:rsidRPr="00855A2A" w:rsidRDefault="00210838" w:rsidP="00784440">
            <w:pPr>
              <w:rPr>
                <w:sz w:val="22"/>
                <w:szCs w:val="22"/>
              </w:rPr>
            </w:pPr>
            <w:r w:rsidRPr="00855A2A">
              <w:rPr>
                <w:sz w:val="22"/>
                <w:szCs w:val="22"/>
              </w:rPr>
              <w:t xml:space="preserve">Белозерского района </w:t>
            </w:r>
          </w:p>
          <w:p w:rsidR="00210838" w:rsidRPr="00855A2A" w:rsidRDefault="00210838" w:rsidP="00507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«15» сентября 2017 года  № 718</w:t>
            </w:r>
          </w:p>
          <w:p w:rsidR="00210838" w:rsidRPr="00855A2A" w:rsidRDefault="00210838" w:rsidP="00855A2A">
            <w:pPr>
              <w:jc w:val="center"/>
              <w:rPr>
                <w:rStyle w:val="Strong"/>
                <w:b w:val="0"/>
                <w:color w:val="410A0A"/>
                <w:sz w:val="22"/>
                <w:szCs w:val="22"/>
                <w:shd w:val="clear" w:color="auto" w:fill="FFFFFF"/>
              </w:rPr>
            </w:pPr>
            <w:r w:rsidRPr="00855A2A">
              <w:rPr>
                <w:sz w:val="22"/>
                <w:szCs w:val="22"/>
              </w:rPr>
              <w:t xml:space="preserve"> «</w:t>
            </w:r>
            <w:r w:rsidRPr="00855A2A">
              <w:rPr>
                <w:rStyle w:val="Strong"/>
                <w:b w:val="0"/>
                <w:color w:val="410A0A"/>
                <w:sz w:val="22"/>
                <w:szCs w:val="22"/>
                <w:shd w:val="clear" w:color="auto" w:fill="FFFFFF"/>
              </w:rPr>
              <w:t xml:space="preserve">О создании межведомственной комиссии по обследованию жилых помещений 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</w:t>
            </w:r>
          </w:p>
          <w:p w:rsidR="00210838" w:rsidRPr="00855A2A" w:rsidRDefault="00210838" w:rsidP="00855A2A">
            <w:pPr>
              <w:jc w:val="center"/>
              <w:rPr>
                <w:bCs/>
                <w:color w:val="410A0A"/>
                <w:sz w:val="22"/>
                <w:szCs w:val="22"/>
                <w:shd w:val="clear" w:color="auto" w:fill="FFFFFF"/>
              </w:rPr>
            </w:pPr>
            <w:r w:rsidRPr="00855A2A">
              <w:rPr>
                <w:rStyle w:val="Strong"/>
                <w:b w:val="0"/>
                <w:color w:val="410A0A"/>
                <w:sz w:val="22"/>
                <w:szCs w:val="22"/>
                <w:shd w:val="clear" w:color="auto" w:fill="FFFFFF"/>
              </w:rPr>
              <w:t>их доступности для инвалидов на территории Белозерского района»</w:t>
            </w:r>
          </w:p>
        </w:tc>
      </w:tr>
    </w:tbl>
    <w:p w:rsidR="00210838" w:rsidRPr="00CA34B4" w:rsidRDefault="00210838" w:rsidP="00784440">
      <w:pPr>
        <w:jc w:val="center"/>
        <w:rPr>
          <w:b/>
          <w:sz w:val="26"/>
          <w:szCs w:val="26"/>
        </w:rPr>
      </w:pPr>
    </w:p>
    <w:p w:rsidR="00210838" w:rsidRPr="00CA34B4" w:rsidRDefault="00210838" w:rsidP="00784440">
      <w:pPr>
        <w:jc w:val="center"/>
        <w:rPr>
          <w:b/>
          <w:sz w:val="26"/>
          <w:szCs w:val="26"/>
        </w:rPr>
      </w:pPr>
    </w:p>
    <w:p w:rsidR="00210838" w:rsidRPr="002F0C23" w:rsidRDefault="00210838" w:rsidP="00784440">
      <w:pPr>
        <w:jc w:val="both"/>
      </w:pPr>
    </w:p>
    <w:p w:rsidR="00210838" w:rsidRPr="0069603C" w:rsidRDefault="00210838" w:rsidP="00784440">
      <w:pPr>
        <w:jc w:val="center"/>
        <w:rPr>
          <w:b/>
          <w:sz w:val="28"/>
          <w:szCs w:val="28"/>
        </w:rPr>
      </w:pPr>
      <w:r w:rsidRPr="0069603C">
        <w:rPr>
          <w:b/>
          <w:sz w:val="28"/>
          <w:szCs w:val="28"/>
        </w:rPr>
        <w:t>СОСТАВ</w:t>
      </w:r>
    </w:p>
    <w:p w:rsidR="00210838" w:rsidRPr="0069603C" w:rsidRDefault="00210838" w:rsidP="00784440">
      <w:pPr>
        <w:jc w:val="center"/>
        <w:rPr>
          <w:rStyle w:val="Strong"/>
          <w:color w:val="410A0A"/>
          <w:sz w:val="28"/>
          <w:szCs w:val="28"/>
          <w:shd w:val="clear" w:color="auto" w:fill="FFFFFF"/>
        </w:rPr>
      </w:pPr>
      <w:r w:rsidRPr="0069603C">
        <w:rPr>
          <w:rStyle w:val="Strong"/>
          <w:color w:val="410A0A"/>
          <w:sz w:val="28"/>
          <w:szCs w:val="28"/>
          <w:shd w:val="clear" w:color="auto" w:fill="FFFFFF"/>
        </w:rPr>
        <w:t xml:space="preserve">межведомственной комиссии по обследованию жилых помещений 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</w:t>
      </w:r>
    </w:p>
    <w:p w:rsidR="00210838" w:rsidRPr="0069603C" w:rsidRDefault="00210838" w:rsidP="00784440">
      <w:pPr>
        <w:autoSpaceDE w:val="0"/>
        <w:autoSpaceDN w:val="0"/>
        <w:jc w:val="center"/>
        <w:rPr>
          <w:rStyle w:val="Strong"/>
          <w:color w:val="410A0A"/>
          <w:sz w:val="28"/>
          <w:szCs w:val="28"/>
          <w:shd w:val="clear" w:color="auto" w:fill="FFFFFF"/>
        </w:rPr>
      </w:pPr>
      <w:r w:rsidRPr="0069603C">
        <w:rPr>
          <w:rStyle w:val="Strong"/>
          <w:color w:val="410A0A"/>
          <w:sz w:val="28"/>
          <w:szCs w:val="28"/>
          <w:shd w:val="clear" w:color="auto" w:fill="FFFFFF"/>
        </w:rPr>
        <w:t>их доступности для инвалидов на территории Белозерского района</w:t>
      </w:r>
    </w:p>
    <w:p w:rsidR="00210838" w:rsidRPr="0069603C" w:rsidRDefault="00210838" w:rsidP="00784440">
      <w:pPr>
        <w:autoSpaceDE w:val="0"/>
        <w:autoSpaceDN w:val="0"/>
        <w:jc w:val="center"/>
        <w:rPr>
          <w:b/>
          <w:sz w:val="28"/>
          <w:szCs w:val="28"/>
        </w:rPr>
      </w:pPr>
      <w:r w:rsidRPr="0069603C">
        <w:rPr>
          <w:rStyle w:val="Strong"/>
          <w:color w:val="410A0A"/>
          <w:sz w:val="28"/>
          <w:szCs w:val="28"/>
          <w:shd w:val="clear" w:color="auto" w:fill="FFFFFF"/>
        </w:rPr>
        <w:t>(далее – комиссия)</w:t>
      </w:r>
    </w:p>
    <w:p w:rsidR="00210838" w:rsidRPr="0069603C" w:rsidRDefault="00210838" w:rsidP="00784440">
      <w:pPr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9464"/>
      </w:tblGrid>
      <w:tr w:rsidR="00210838" w:rsidRPr="0069603C" w:rsidTr="00855A2A">
        <w:tc>
          <w:tcPr>
            <w:tcW w:w="9464" w:type="dxa"/>
          </w:tcPr>
          <w:p w:rsidR="00210838" w:rsidRPr="00855A2A" w:rsidRDefault="00210838" w:rsidP="00855A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55A2A">
              <w:rPr>
                <w:sz w:val="28"/>
                <w:szCs w:val="28"/>
              </w:rPr>
              <w:t xml:space="preserve">         Заместитель Главы Белозерского района, начальник управления социальной политики, председатель комиссии;</w:t>
            </w:r>
          </w:p>
        </w:tc>
      </w:tr>
      <w:tr w:rsidR="00210838" w:rsidRPr="0069603C" w:rsidTr="00855A2A">
        <w:tc>
          <w:tcPr>
            <w:tcW w:w="9464" w:type="dxa"/>
          </w:tcPr>
          <w:p w:rsidR="00210838" w:rsidRPr="00855A2A" w:rsidRDefault="00210838" w:rsidP="00855A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55A2A">
              <w:rPr>
                <w:sz w:val="28"/>
                <w:szCs w:val="28"/>
              </w:rPr>
              <w:t xml:space="preserve">          заместитель начальника отдела жилищно-коммунального хозяйства, газификации и производственных отраслей, заместитель председателя комиссии;</w:t>
            </w:r>
          </w:p>
        </w:tc>
      </w:tr>
      <w:tr w:rsidR="00210838" w:rsidRPr="0069603C" w:rsidTr="00855A2A">
        <w:tc>
          <w:tcPr>
            <w:tcW w:w="9464" w:type="dxa"/>
          </w:tcPr>
          <w:p w:rsidR="00210838" w:rsidRPr="00855A2A" w:rsidRDefault="00210838" w:rsidP="00855A2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55A2A">
              <w:rPr>
                <w:sz w:val="28"/>
                <w:szCs w:val="28"/>
              </w:rPr>
              <w:t xml:space="preserve">         главный специалист Отдела образования Администрации Белозерского района, секретарь комиссии.</w:t>
            </w:r>
          </w:p>
        </w:tc>
      </w:tr>
      <w:tr w:rsidR="00210838" w:rsidRPr="0069603C" w:rsidTr="00855A2A">
        <w:tc>
          <w:tcPr>
            <w:tcW w:w="9464" w:type="dxa"/>
          </w:tcPr>
          <w:p w:rsidR="00210838" w:rsidRPr="00855A2A" w:rsidRDefault="00210838" w:rsidP="00855A2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10838" w:rsidRPr="0069603C" w:rsidTr="00855A2A">
        <w:tc>
          <w:tcPr>
            <w:tcW w:w="9464" w:type="dxa"/>
          </w:tcPr>
          <w:p w:rsidR="00210838" w:rsidRPr="00855A2A" w:rsidRDefault="00210838" w:rsidP="00855A2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855A2A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210838" w:rsidRPr="0069603C" w:rsidTr="00855A2A">
        <w:tc>
          <w:tcPr>
            <w:tcW w:w="9464" w:type="dxa"/>
          </w:tcPr>
          <w:p w:rsidR="00210838" w:rsidRPr="00855A2A" w:rsidRDefault="00210838" w:rsidP="00855A2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55A2A">
              <w:rPr>
                <w:sz w:val="28"/>
                <w:szCs w:val="28"/>
              </w:rPr>
              <w:t xml:space="preserve">         Глава Белозерского сельсовета (по согласованию);</w:t>
            </w:r>
          </w:p>
        </w:tc>
      </w:tr>
      <w:tr w:rsidR="00210838" w:rsidRPr="0069603C" w:rsidTr="00855A2A">
        <w:tc>
          <w:tcPr>
            <w:tcW w:w="9464" w:type="dxa"/>
          </w:tcPr>
          <w:p w:rsidR="00210838" w:rsidRPr="00855A2A" w:rsidRDefault="00210838" w:rsidP="00855A2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55A2A">
              <w:rPr>
                <w:sz w:val="28"/>
                <w:szCs w:val="28"/>
              </w:rPr>
              <w:t xml:space="preserve">         начальник отдела по Белозерскому району ГКУ «Управление СЗН      № 9» (по согласованию);</w:t>
            </w:r>
          </w:p>
        </w:tc>
      </w:tr>
      <w:tr w:rsidR="00210838" w:rsidRPr="0069603C" w:rsidTr="00855A2A">
        <w:tc>
          <w:tcPr>
            <w:tcW w:w="9464" w:type="dxa"/>
          </w:tcPr>
          <w:p w:rsidR="00210838" w:rsidRPr="00855A2A" w:rsidRDefault="00210838" w:rsidP="00855A2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55A2A">
              <w:rPr>
                <w:sz w:val="28"/>
                <w:szCs w:val="28"/>
              </w:rPr>
              <w:t xml:space="preserve">         специалист по работе с инвалидами ГБУ «Комплексный центр социального обслуживания населения по Белозерскому району»                  (по согласованию);</w:t>
            </w:r>
          </w:p>
        </w:tc>
      </w:tr>
      <w:tr w:rsidR="00210838" w:rsidRPr="0069603C" w:rsidTr="00855A2A">
        <w:tc>
          <w:tcPr>
            <w:tcW w:w="9464" w:type="dxa"/>
          </w:tcPr>
          <w:p w:rsidR="00210838" w:rsidRPr="00855A2A" w:rsidRDefault="00210838" w:rsidP="00855A2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55A2A">
              <w:rPr>
                <w:sz w:val="28"/>
                <w:szCs w:val="28"/>
              </w:rPr>
              <w:t xml:space="preserve">         заместитель главного врача по медицинской части ГБУ «Белозерская ЦРБ» (по согласованию);</w:t>
            </w:r>
          </w:p>
        </w:tc>
      </w:tr>
      <w:tr w:rsidR="00210838" w:rsidRPr="0069603C" w:rsidTr="00855A2A">
        <w:tc>
          <w:tcPr>
            <w:tcW w:w="9464" w:type="dxa"/>
          </w:tcPr>
          <w:p w:rsidR="00210838" w:rsidRPr="00855A2A" w:rsidRDefault="00210838" w:rsidP="00855A2A">
            <w:pPr>
              <w:pStyle w:val="NormalWeb"/>
              <w:autoSpaceDE w:val="0"/>
              <w:autoSpaceDN w:val="0"/>
              <w:spacing w:before="0" w:beforeAutospacing="0" w:after="150" w:afterAutospacing="0" w:line="270" w:lineRule="atLeast"/>
              <w:jc w:val="both"/>
              <w:textAlignment w:val="baseline"/>
              <w:rPr>
                <w:rFonts w:ascii="Trebuchet MS" w:hAnsi="Trebuchet MS"/>
                <w:color w:val="000000"/>
                <w:sz w:val="28"/>
                <w:szCs w:val="28"/>
              </w:rPr>
            </w:pPr>
            <w:r w:rsidRPr="00855A2A">
              <w:rPr>
                <w:sz w:val="28"/>
                <w:szCs w:val="28"/>
              </w:rPr>
              <w:t xml:space="preserve">         член  Кетовской местной организации Всероссийского общества слепых   (по согласованию).</w:t>
            </w:r>
          </w:p>
        </w:tc>
      </w:tr>
    </w:tbl>
    <w:p w:rsidR="00210838" w:rsidRPr="0069603C" w:rsidRDefault="00210838" w:rsidP="00784440">
      <w:pPr>
        <w:jc w:val="both"/>
        <w:rPr>
          <w:sz w:val="28"/>
          <w:szCs w:val="28"/>
        </w:rPr>
      </w:pPr>
    </w:p>
    <w:p w:rsidR="00210838" w:rsidRPr="0069603C" w:rsidRDefault="00210838" w:rsidP="00784440">
      <w:pPr>
        <w:rPr>
          <w:sz w:val="28"/>
          <w:szCs w:val="28"/>
        </w:rPr>
      </w:pPr>
    </w:p>
    <w:p w:rsidR="00210838" w:rsidRPr="0069603C" w:rsidRDefault="00210838" w:rsidP="00784440">
      <w:pPr>
        <w:rPr>
          <w:b/>
          <w:sz w:val="28"/>
          <w:szCs w:val="28"/>
        </w:rPr>
      </w:pPr>
      <w:r w:rsidRPr="0069603C">
        <w:rPr>
          <w:b/>
          <w:sz w:val="28"/>
          <w:szCs w:val="28"/>
        </w:rPr>
        <w:t xml:space="preserve">Заместитель Главы Белозерского </w:t>
      </w:r>
      <w:bookmarkStart w:id="0" w:name="_GoBack"/>
      <w:bookmarkEnd w:id="0"/>
    </w:p>
    <w:p w:rsidR="00210838" w:rsidRPr="0069603C" w:rsidRDefault="00210838" w:rsidP="0069603C">
      <w:pPr>
        <w:rPr>
          <w:sz w:val="28"/>
          <w:szCs w:val="28"/>
        </w:rPr>
      </w:pPr>
      <w:r w:rsidRPr="0069603C">
        <w:rPr>
          <w:b/>
          <w:sz w:val="28"/>
          <w:szCs w:val="28"/>
        </w:rPr>
        <w:t>района, управляющий делами                                           Н.П. Лифинцев</w:t>
      </w:r>
    </w:p>
    <w:p w:rsidR="00210838" w:rsidRPr="0069603C" w:rsidRDefault="00210838" w:rsidP="00DD3B35">
      <w:pPr>
        <w:rPr>
          <w:sz w:val="28"/>
          <w:szCs w:val="28"/>
        </w:rPr>
      </w:pPr>
      <w:r w:rsidRPr="0069603C">
        <w:rPr>
          <w:b/>
          <w:sz w:val="28"/>
          <w:szCs w:val="28"/>
        </w:rPr>
        <w:t xml:space="preserve">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210838" w:rsidRPr="00CA34B4" w:rsidTr="00855A2A">
        <w:tc>
          <w:tcPr>
            <w:tcW w:w="4785" w:type="dxa"/>
          </w:tcPr>
          <w:p w:rsidR="00210838" w:rsidRPr="00855A2A" w:rsidRDefault="00210838" w:rsidP="00855A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210838" w:rsidRPr="00855A2A" w:rsidRDefault="00210838" w:rsidP="009777B7">
            <w:pPr>
              <w:rPr>
                <w:sz w:val="22"/>
                <w:szCs w:val="22"/>
              </w:rPr>
            </w:pPr>
            <w:r w:rsidRPr="00855A2A">
              <w:rPr>
                <w:sz w:val="22"/>
                <w:szCs w:val="22"/>
              </w:rPr>
              <w:t>Приложение 2</w:t>
            </w:r>
          </w:p>
          <w:p w:rsidR="00210838" w:rsidRPr="00855A2A" w:rsidRDefault="00210838" w:rsidP="009777B7">
            <w:pPr>
              <w:rPr>
                <w:sz w:val="22"/>
                <w:szCs w:val="22"/>
              </w:rPr>
            </w:pPr>
            <w:r w:rsidRPr="00855A2A">
              <w:rPr>
                <w:sz w:val="22"/>
                <w:szCs w:val="22"/>
              </w:rPr>
              <w:t xml:space="preserve">к постановлению Администрации  </w:t>
            </w:r>
          </w:p>
          <w:p w:rsidR="00210838" w:rsidRPr="00855A2A" w:rsidRDefault="00210838" w:rsidP="009777B7">
            <w:pPr>
              <w:rPr>
                <w:sz w:val="22"/>
                <w:szCs w:val="22"/>
              </w:rPr>
            </w:pPr>
            <w:r w:rsidRPr="00855A2A">
              <w:rPr>
                <w:sz w:val="22"/>
                <w:szCs w:val="22"/>
              </w:rPr>
              <w:t xml:space="preserve">Белозерского района </w:t>
            </w:r>
          </w:p>
          <w:p w:rsidR="00210838" w:rsidRPr="00855A2A" w:rsidRDefault="00210838" w:rsidP="00507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«15» сентября 2017 года  № 718</w:t>
            </w:r>
          </w:p>
          <w:p w:rsidR="00210838" w:rsidRPr="00855A2A" w:rsidRDefault="00210838" w:rsidP="00855A2A">
            <w:pPr>
              <w:jc w:val="center"/>
              <w:rPr>
                <w:rStyle w:val="Strong"/>
                <w:b w:val="0"/>
                <w:color w:val="410A0A"/>
                <w:sz w:val="22"/>
                <w:szCs w:val="22"/>
                <w:shd w:val="clear" w:color="auto" w:fill="FFFFFF"/>
              </w:rPr>
            </w:pPr>
            <w:r w:rsidRPr="00855A2A">
              <w:rPr>
                <w:sz w:val="22"/>
                <w:szCs w:val="22"/>
              </w:rPr>
              <w:t xml:space="preserve"> «</w:t>
            </w:r>
            <w:r w:rsidRPr="00855A2A">
              <w:rPr>
                <w:rStyle w:val="Strong"/>
                <w:b w:val="0"/>
                <w:color w:val="410A0A"/>
                <w:sz w:val="22"/>
                <w:szCs w:val="22"/>
                <w:shd w:val="clear" w:color="auto" w:fill="FFFFFF"/>
              </w:rPr>
              <w:t xml:space="preserve">О создании межведомственной комиссии по обследованию жилых помещений 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</w:t>
            </w:r>
          </w:p>
          <w:p w:rsidR="00210838" w:rsidRPr="00855A2A" w:rsidRDefault="00210838" w:rsidP="00855A2A">
            <w:pPr>
              <w:jc w:val="center"/>
              <w:rPr>
                <w:bCs/>
                <w:color w:val="410A0A"/>
                <w:sz w:val="22"/>
                <w:szCs w:val="22"/>
                <w:shd w:val="clear" w:color="auto" w:fill="FFFFFF"/>
              </w:rPr>
            </w:pPr>
            <w:r w:rsidRPr="00855A2A">
              <w:rPr>
                <w:rStyle w:val="Strong"/>
                <w:b w:val="0"/>
                <w:color w:val="410A0A"/>
                <w:sz w:val="22"/>
                <w:szCs w:val="22"/>
                <w:shd w:val="clear" w:color="auto" w:fill="FFFFFF"/>
              </w:rPr>
              <w:t>их доступности для инвалидов на территории Белозерского района»</w:t>
            </w:r>
          </w:p>
        </w:tc>
      </w:tr>
    </w:tbl>
    <w:p w:rsidR="00210838" w:rsidRPr="0058539D" w:rsidRDefault="00210838" w:rsidP="002D1AE9">
      <w:pPr>
        <w:shd w:val="clear" w:color="auto" w:fill="FFFFFF"/>
        <w:spacing w:before="150" w:after="225"/>
        <w:jc w:val="both"/>
        <w:rPr>
          <w:color w:val="410A0A"/>
          <w:sz w:val="28"/>
          <w:szCs w:val="28"/>
        </w:rPr>
      </w:pPr>
    </w:p>
    <w:p w:rsidR="00210838" w:rsidRPr="0058539D" w:rsidRDefault="00210838" w:rsidP="00BA455F">
      <w:pPr>
        <w:shd w:val="clear" w:color="auto" w:fill="FFFFFF"/>
        <w:jc w:val="center"/>
        <w:rPr>
          <w:b/>
          <w:color w:val="410A0A"/>
          <w:sz w:val="28"/>
          <w:szCs w:val="28"/>
        </w:rPr>
      </w:pPr>
      <w:r w:rsidRPr="00BA455F">
        <w:rPr>
          <w:b/>
          <w:color w:val="410A0A"/>
          <w:sz w:val="28"/>
          <w:szCs w:val="28"/>
        </w:rPr>
        <w:t>ПОЛОЖЕНИЕ</w:t>
      </w:r>
    </w:p>
    <w:p w:rsidR="00210838" w:rsidRPr="00AB26B7" w:rsidRDefault="00210838" w:rsidP="00AB26B7">
      <w:pPr>
        <w:jc w:val="center"/>
        <w:rPr>
          <w:rStyle w:val="Strong"/>
          <w:color w:val="410A0A"/>
          <w:sz w:val="28"/>
          <w:szCs w:val="28"/>
          <w:shd w:val="clear" w:color="auto" w:fill="FFFFFF"/>
        </w:rPr>
      </w:pPr>
      <w:r>
        <w:rPr>
          <w:b/>
          <w:color w:val="410A0A"/>
          <w:sz w:val="28"/>
          <w:szCs w:val="28"/>
        </w:rPr>
        <w:t xml:space="preserve">о  межведомственной </w:t>
      </w:r>
      <w:r w:rsidRPr="0058539D">
        <w:rPr>
          <w:b/>
          <w:color w:val="410A0A"/>
          <w:sz w:val="28"/>
          <w:szCs w:val="28"/>
        </w:rPr>
        <w:t xml:space="preserve"> комиссии по обследованию жилых помещений инвалидов и общего имущества в многоквартирных домах, в которых проживают инвалиды</w:t>
      </w:r>
      <w:r w:rsidRPr="00AB26B7">
        <w:rPr>
          <w:b/>
          <w:color w:val="410A0A"/>
          <w:sz w:val="28"/>
          <w:szCs w:val="28"/>
        </w:rPr>
        <w:t xml:space="preserve">, </w:t>
      </w:r>
      <w:r w:rsidRPr="00AB26B7">
        <w:rPr>
          <w:rStyle w:val="Strong"/>
          <w:color w:val="410A0A"/>
          <w:sz w:val="28"/>
          <w:szCs w:val="28"/>
          <w:shd w:val="clear" w:color="auto" w:fill="FFFFFF"/>
        </w:rPr>
        <w:t xml:space="preserve"> в целях их приспособления с учетом потребностей инвалидов и обеспечения условий их доступности для инвалидов на территории Белозерского района</w:t>
      </w:r>
    </w:p>
    <w:p w:rsidR="00210838" w:rsidRPr="0058539D" w:rsidRDefault="00210838" w:rsidP="00BA455F">
      <w:pPr>
        <w:shd w:val="clear" w:color="auto" w:fill="FFFFFF"/>
        <w:jc w:val="both"/>
        <w:rPr>
          <w:color w:val="410A0A"/>
          <w:sz w:val="28"/>
          <w:szCs w:val="28"/>
        </w:rPr>
      </w:pPr>
    </w:p>
    <w:p w:rsidR="00210838" w:rsidRPr="00AB26B7" w:rsidRDefault="00210838" w:rsidP="00BA455F">
      <w:pPr>
        <w:shd w:val="clear" w:color="auto" w:fill="FFFFFF"/>
        <w:spacing w:before="150" w:after="225"/>
        <w:jc w:val="center"/>
        <w:rPr>
          <w:b/>
          <w:color w:val="410A0A"/>
          <w:sz w:val="28"/>
          <w:szCs w:val="28"/>
        </w:rPr>
      </w:pPr>
      <w:r w:rsidRPr="00AB26B7">
        <w:rPr>
          <w:b/>
          <w:color w:val="410A0A"/>
          <w:sz w:val="28"/>
          <w:szCs w:val="28"/>
        </w:rPr>
        <w:t xml:space="preserve">Раздел </w:t>
      </w:r>
      <w:r w:rsidRPr="00AB26B7">
        <w:rPr>
          <w:b/>
          <w:color w:val="410A0A"/>
          <w:sz w:val="28"/>
          <w:szCs w:val="28"/>
          <w:lang w:val="en-US"/>
        </w:rPr>
        <w:t>I</w:t>
      </w:r>
      <w:r w:rsidRPr="00AB26B7">
        <w:rPr>
          <w:b/>
          <w:color w:val="410A0A"/>
          <w:sz w:val="28"/>
          <w:szCs w:val="28"/>
        </w:rPr>
        <w:t>. Общие положения</w:t>
      </w:r>
    </w:p>
    <w:p w:rsidR="00210838" w:rsidRPr="00E405EA" w:rsidRDefault="00210838" w:rsidP="00E405EA">
      <w:pPr>
        <w:spacing w:after="200"/>
        <w:ind w:firstLine="708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1. Межведомственная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Белозерского района (далее - комиссия) является коллегиальным органом, образованным для обследования жилых помещений, входящих в состав жилищного фонда Белозерского района, занимаемых инвалидами и семьями, имеющими детей-инвалидов, и используемых для их постоянного проживания (далее - жилые помещения инвалидов), а также общего имущества в многоквартирном доме, в котором расположены жилые помещения инвалидов (далее - многоквартирный дом, в котором проживает инвалид). </w:t>
      </w:r>
    </w:p>
    <w:p w:rsidR="00210838" w:rsidRPr="00E405EA" w:rsidRDefault="00210838" w:rsidP="00E405EA">
      <w:pPr>
        <w:spacing w:after="200"/>
        <w:ind w:firstLine="708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Курганской области, а также настоящим Положением.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3. Комиссия осуществляет обследование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б) стойкими расстройствами функции слуха, сопряженными с необходимостью использования вспомогательных средств;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в) стойкими расстройствами функции зрения, сопряженными с необходимостью использования собаки-проводника, иных вспомогательных средств;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г) задержками в развитии и другими нарушениями функций организма человека.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4. В состав комиссии входит председатель, заместитель председателя, секретарь и иные члены комиссии. Состав комиссии утверждается постановлением Администрации Белозерского района. </w:t>
      </w:r>
    </w:p>
    <w:p w:rsidR="00210838" w:rsidRPr="00E405EA" w:rsidRDefault="00210838" w:rsidP="009931F2">
      <w:pPr>
        <w:jc w:val="both"/>
        <w:rPr>
          <w:sz w:val="28"/>
          <w:szCs w:val="28"/>
          <w:lang w:eastAsia="en-US"/>
        </w:rPr>
      </w:pPr>
    </w:p>
    <w:p w:rsidR="00210838" w:rsidRDefault="00210838" w:rsidP="009931F2">
      <w:pPr>
        <w:ind w:firstLine="709"/>
        <w:jc w:val="center"/>
        <w:rPr>
          <w:b/>
          <w:sz w:val="28"/>
          <w:szCs w:val="28"/>
          <w:lang w:eastAsia="en-US"/>
        </w:rPr>
      </w:pPr>
      <w:r w:rsidRPr="00E405EA">
        <w:rPr>
          <w:b/>
          <w:sz w:val="28"/>
          <w:szCs w:val="28"/>
          <w:lang w:eastAsia="en-US"/>
        </w:rPr>
        <w:t xml:space="preserve">Раздел </w:t>
      </w:r>
      <w:r w:rsidRPr="00E405EA">
        <w:rPr>
          <w:b/>
          <w:sz w:val="28"/>
          <w:szCs w:val="28"/>
          <w:lang w:val="en-US" w:eastAsia="en-US"/>
        </w:rPr>
        <w:t>II</w:t>
      </w:r>
      <w:r>
        <w:rPr>
          <w:b/>
          <w:sz w:val="28"/>
          <w:szCs w:val="28"/>
          <w:lang w:eastAsia="en-US"/>
        </w:rPr>
        <w:t>. Функции комиссии</w:t>
      </w:r>
    </w:p>
    <w:p w:rsidR="00210838" w:rsidRPr="00E405EA" w:rsidRDefault="00210838" w:rsidP="009931F2">
      <w:pPr>
        <w:ind w:firstLine="709"/>
        <w:jc w:val="center"/>
        <w:rPr>
          <w:b/>
          <w:sz w:val="28"/>
          <w:szCs w:val="28"/>
          <w:lang w:eastAsia="en-US"/>
        </w:rPr>
      </w:pP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>5. Обследование проводится комиссией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который утв</w:t>
      </w:r>
      <w:r>
        <w:rPr>
          <w:sz w:val="28"/>
          <w:szCs w:val="28"/>
          <w:lang w:eastAsia="en-US"/>
        </w:rPr>
        <w:t>ерждается распоряжением Администрации Белозерского района</w:t>
      </w:r>
      <w:r w:rsidRPr="00E405EA">
        <w:rPr>
          <w:sz w:val="28"/>
          <w:szCs w:val="28"/>
          <w:lang w:eastAsia="en-US"/>
        </w:rPr>
        <w:t xml:space="preserve">  (далее - план мероприятий) и осуществляется посредством реализации следующих функций: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6. Перечень мероприятий включает в себя: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>а) минимальный перечень мероприятий, финансирование которых осуществляется за счет средств бюджета Белозерского района</w:t>
      </w:r>
      <w:r>
        <w:rPr>
          <w:sz w:val="28"/>
          <w:szCs w:val="28"/>
          <w:lang w:eastAsia="en-US"/>
        </w:rPr>
        <w:t xml:space="preserve">, </w:t>
      </w:r>
      <w:r w:rsidRPr="00E405EA">
        <w:rPr>
          <w:sz w:val="28"/>
          <w:szCs w:val="28"/>
          <w:lang w:eastAsia="en-US"/>
        </w:rPr>
        <w:t xml:space="preserve">в соответствии с утвержденными в установленном порядке государственными программами Курганской области и муниципальными программами Белозерского района,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 </w:t>
      </w:r>
      <w:smartTag w:uri="urn:schemas-microsoft-com:office:smarttags" w:element="metricconverter">
        <w:smartTagPr>
          <w:attr w:name="ProductID" w:val="2016 г"/>
        </w:smartTagPr>
        <w:r w:rsidRPr="00E405EA">
          <w:rPr>
            <w:sz w:val="28"/>
            <w:szCs w:val="28"/>
            <w:lang w:eastAsia="en-US"/>
          </w:rPr>
          <w:t>2016 г</w:t>
        </w:r>
      </w:smartTag>
      <w:r w:rsidRPr="00E405EA">
        <w:rPr>
          <w:sz w:val="28"/>
          <w:szCs w:val="28"/>
          <w:lang w:eastAsia="en-US"/>
        </w:rPr>
        <w:t xml:space="preserve">. № 649 «О мерах по приспособлению жилых помещений и общего имущества в многоквартирном доме с учетом потребностей инвалидов»;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>б) оптимальный перечень мероприятий, финансирование которых осуществляется за счет средств бюджета Белозерского района в соответствии с утвержденными в установленном порядке государственными программами Курганской  области и муниципальными программами Белозерского района,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</w:t>
      </w:r>
      <w:r>
        <w:rPr>
          <w:sz w:val="28"/>
          <w:szCs w:val="28"/>
          <w:lang w:eastAsia="en-US"/>
        </w:rPr>
        <w:t>2016 г.</w:t>
      </w:r>
      <w:r w:rsidRPr="00E405EA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    </w:t>
      </w:r>
      <w:r w:rsidRPr="00E405EA">
        <w:rPr>
          <w:sz w:val="28"/>
          <w:szCs w:val="28"/>
          <w:lang w:eastAsia="en-US"/>
        </w:rPr>
        <w:t xml:space="preserve">№ 649 «О мерах по приспособлению жилых помещений и общего имущества в многоквартирном доме с учетом потребностей инвалидов»;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</w:p>
    <w:p w:rsidR="00210838" w:rsidRPr="00E405EA" w:rsidRDefault="00210838" w:rsidP="00E405EA">
      <w:pPr>
        <w:ind w:firstLine="709"/>
        <w:jc w:val="center"/>
        <w:rPr>
          <w:b/>
          <w:sz w:val="28"/>
          <w:szCs w:val="28"/>
          <w:lang w:eastAsia="en-US"/>
        </w:rPr>
      </w:pPr>
      <w:r w:rsidRPr="00E405EA">
        <w:rPr>
          <w:b/>
          <w:sz w:val="28"/>
          <w:szCs w:val="28"/>
          <w:lang w:eastAsia="en-US"/>
        </w:rPr>
        <w:t xml:space="preserve">Раздел </w:t>
      </w:r>
      <w:r w:rsidRPr="00E405EA">
        <w:rPr>
          <w:b/>
          <w:sz w:val="28"/>
          <w:szCs w:val="28"/>
          <w:lang w:val="en-US" w:eastAsia="en-US"/>
        </w:rPr>
        <w:t>III</w:t>
      </w:r>
      <w:r w:rsidRPr="00E405EA">
        <w:rPr>
          <w:b/>
          <w:sz w:val="28"/>
          <w:szCs w:val="28"/>
          <w:lang w:eastAsia="en-US"/>
        </w:rPr>
        <w:t>. Права комиссии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7. Комиссия имеет право: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а) запрашивать в установленном порядке у органов исполнительной власти Курганской  области, органов местного самоуправления Белозерского района и организаций независимо от их организационно-правовой формы информацию по вопросам, входящим в компетенцию комиссии;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б) создавать экспертные и рабочие группы по вопросам, относящимся к компетенции комиссии;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в) рассматривать на заседаниях комиссии обращения органов исполнительной власти Курганской области, органов местного самоуправления Белозерского района, организаций независимо от их организационно-правовой формы, граждан и принимать решения в пределах компетенции комиссии.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</w:p>
    <w:p w:rsidR="00210838" w:rsidRPr="00E405EA" w:rsidRDefault="00210838" w:rsidP="00E405EA">
      <w:pPr>
        <w:ind w:firstLine="709"/>
        <w:jc w:val="center"/>
        <w:rPr>
          <w:b/>
          <w:sz w:val="28"/>
          <w:szCs w:val="28"/>
          <w:lang w:eastAsia="en-US"/>
        </w:rPr>
      </w:pPr>
      <w:r w:rsidRPr="00E405EA">
        <w:rPr>
          <w:b/>
          <w:sz w:val="28"/>
          <w:szCs w:val="28"/>
          <w:lang w:eastAsia="en-US"/>
        </w:rPr>
        <w:t xml:space="preserve">Раздел </w:t>
      </w:r>
      <w:r w:rsidRPr="00E405EA">
        <w:rPr>
          <w:b/>
          <w:sz w:val="28"/>
          <w:szCs w:val="28"/>
          <w:lang w:val="en-US" w:eastAsia="en-US"/>
        </w:rPr>
        <w:t>IV</w:t>
      </w:r>
      <w:r w:rsidRPr="00E405EA">
        <w:rPr>
          <w:b/>
          <w:sz w:val="28"/>
          <w:szCs w:val="28"/>
          <w:lang w:eastAsia="en-US"/>
        </w:rPr>
        <w:t>. Организация работы комиссии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8.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9. Председатель комиссии: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а) организует работу комиссии и руководит ее деятельностью;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б) формирует повестку дня заседания комиссии;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в) распределяет обязанности между членами комиссии;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г) обеспечивает выполнение решений комиссии;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д) представляет комиссию в органах исполнительной власти Курганской  области, органах местного самоуправления Белозерского района, организациях независимо от их организационно-правовой формы. В период временного отсутствия председателя комиссии или по его поручению его обязанности исполняет заместитель.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10. Комиссия осуществляет свою деятельность в соответствии с планом работы на текущий год, который утверждается на заседании комиссии и подписывается ее председателем. Заседание комиссии считается правомочным, если в нем принимают участие более 2/3 от общего числа ее членов.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11. Решения комиссии принимаются большинством голосов членов комиссии. При равенстве голосов членов комиссии решающим является голос председательствующего на заседании комиссии. В случае несогласия с принятым решением члены комиссии вправе в течение 1 рабочего дня со дня проведения заседания комиссии выразить свое особое мнение в письменной форме, которое подлежит обязательному приобщению к протоколу заседания комиссии.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12. Члены комиссии несут персональную ответственность за объективность и достоверность представляемой председателю комиссии информации по результатам обследования жилого помещения, в котором проживает инвалид.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13.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а) описание характеристик жилого помещения инвалида, составленное на основании результатов обследования;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потребностей инвалидов» (далее - Правила), которым не соответствует обследуемое жилое помещение инвалида (если такие несоответствия были выявлены);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в) описание характеристик общего имущества в многоквартирном доме, в котором проживает инвалид, составленное на основании результатов обследования;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с учетом мнения инвалида, проживающего в данном помещении (в случае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14. Акт обследования оформляется по форме, утвержденной Приказом Министерства строительства и жилищно-коммунального хозяйства Российской Федерации от 23.11.2016 г. № 836/пр «Об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инвалида».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15.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16. Проверка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проверка экономической целесообразности) осуществляется в соответствии с Правилами, утвержденными Министерством строительства и жилищно-коммунального хозяйства Российской Федерации.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17. По результатам проверки экономической целесообразности комиссия в срок, не превышающий 10 рабочих дней, принимает решение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18. Решение комиссии о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оформляется по форме, утвержденной Министерством строительства и жилищно-коммунального хозяйства Российской Федерации.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19.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а) акта обследования;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20.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а) акта обследования;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21. Заключение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оформляется по форме, утвержденной Министерством строительства и жилищно-коммунального хозяйства Российской Федерации. </w:t>
      </w:r>
    </w:p>
    <w:p w:rsidR="00210838" w:rsidRPr="00E405EA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 xml:space="preserve">22.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 </w:t>
      </w:r>
    </w:p>
    <w:p w:rsidR="00210838" w:rsidRDefault="00210838" w:rsidP="00E405EA">
      <w:pPr>
        <w:pStyle w:val="10"/>
        <w:ind w:left="0" w:firstLine="709"/>
        <w:jc w:val="both"/>
        <w:rPr>
          <w:sz w:val="28"/>
          <w:szCs w:val="28"/>
        </w:rPr>
      </w:pPr>
      <w:r w:rsidRPr="00E405EA">
        <w:rPr>
          <w:sz w:val="28"/>
          <w:szCs w:val="28"/>
          <w:lang w:eastAsia="en-US"/>
        </w:rPr>
        <w:t xml:space="preserve">23. Для принятия решения о включении мероприятий в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заключение, предусмотренное пунктом 19 настоящего Положения, в течение 10 календарных дней со дня его вынесения направляется комиссией </w:t>
      </w:r>
      <w:r>
        <w:rPr>
          <w:sz w:val="28"/>
          <w:szCs w:val="28"/>
        </w:rPr>
        <w:t>Главе муниципального образования по месту нахождения жилого помещения инвалида.</w:t>
      </w:r>
    </w:p>
    <w:p w:rsidR="00210838" w:rsidRDefault="00210838" w:rsidP="00E405EA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>24.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а также порядок обследования жилого помещения инвалида и общего имущества в многоквартирном доме, в котором проживает инвалид, ут</w:t>
      </w:r>
      <w:r>
        <w:rPr>
          <w:sz w:val="28"/>
          <w:szCs w:val="28"/>
          <w:lang w:eastAsia="en-US"/>
        </w:rPr>
        <w:t xml:space="preserve">верждается </w:t>
      </w:r>
      <w:r>
        <w:rPr>
          <w:sz w:val="28"/>
          <w:szCs w:val="28"/>
        </w:rPr>
        <w:t>Главой муниципального образования по месту нахождения жилого помещения инвалида</w:t>
      </w:r>
      <w:r>
        <w:rPr>
          <w:sz w:val="28"/>
          <w:szCs w:val="28"/>
          <w:lang w:eastAsia="en-US"/>
        </w:rPr>
        <w:t>.</w:t>
      </w:r>
      <w:r w:rsidRPr="00E405EA">
        <w:rPr>
          <w:sz w:val="28"/>
          <w:szCs w:val="28"/>
          <w:lang w:eastAsia="en-US"/>
        </w:rPr>
        <w:t xml:space="preserve"> </w:t>
      </w:r>
    </w:p>
    <w:p w:rsidR="00210838" w:rsidRDefault="00210838" w:rsidP="00EE1839">
      <w:pPr>
        <w:ind w:firstLine="709"/>
        <w:jc w:val="both"/>
        <w:rPr>
          <w:sz w:val="28"/>
          <w:szCs w:val="28"/>
          <w:lang w:eastAsia="en-US"/>
        </w:rPr>
      </w:pPr>
      <w:r w:rsidRPr="00E405EA">
        <w:rPr>
          <w:sz w:val="28"/>
          <w:szCs w:val="28"/>
          <w:lang w:eastAsia="en-US"/>
        </w:rPr>
        <w:t>25. Организационно-техническое обеспечение деятельности комис</w:t>
      </w:r>
      <w:r>
        <w:rPr>
          <w:sz w:val="28"/>
          <w:szCs w:val="28"/>
          <w:lang w:eastAsia="en-US"/>
        </w:rPr>
        <w:t>сии осуществляется Администрацией Белозерского района.</w:t>
      </w:r>
    </w:p>
    <w:p w:rsidR="00210838" w:rsidRDefault="00210838" w:rsidP="0069603C">
      <w:pPr>
        <w:jc w:val="both"/>
        <w:rPr>
          <w:sz w:val="28"/>
          <w:szCs w:val="28"/>
          <w:lang w:eastAsia="en-US"/>
        </w:rPr>
      </w:pPr>
    </w:p>
    <w:p w:rsidR="00210838" w:rsidRDefault="00210838" w:rsidP="00EE1839">
      <w:pPr>
        <w:ind w:firstLine="709"/>
        <w:jc w:val="both"/>
        <w:rPr>
          <w:sz w:val="28"/>
          <w:szCs w:val="28"/>
          <w:lang w:eastAsia="en-US"/>
        </w:rPr>
      </w:pPr>
    </w:p>
    <w:p w:rsidR="00210838" w:rsidRPr="0069603C" w:rsidRDefault="00210838" w:rsidP="00EE1839">
      <w:pPr>
        <w:ind w:firstLine="709"/>
        <w:jc w:val="both"/>
        <w:rPr>
          <w:sz w:val="28"/>
          <w:szCs w:val="28"/>
          <w:lang w:eastAsia="en-US"/>
        </w:rPr>
      </w:pPr>
    </w:p>
    <w:p w:rsidR="00210838" w:rsidRPr="0069603C" w:rsidRDefault="00210838" w:rsidP="00762B2F">
      <w:pPr>
        <w:rPr>
          <w:b/>
          <w:sz w:val="28"/>
          <w:szCs w:val="28"/>
        </w:rPr>
      </w:pPr>
      <w:r w:rsidRPr="0069603C">
        <w:rPr>
          <w:b/>
          <w:sz w:val="28"/>
          <w:szCs w:val="28"/>
        </w:rPr>
        <w:t xml:space="preserve">Заместитель Главы Белозерского </w:t>
      </w:r>
    </w:p>
    <w:p w:rsidR="00210838" w:rsidRPr="0058539D" w:rsidRDefault="00210838" w:rsidP="0069603C">
      <w:pPr>
        <w:rPr>
          <w:color w:val="410A0A"/>
          <w:sz w:val="28"/>
          <w:szCs w:val="28"/>
        </w:rPr>
      </w:pPr>
      <w:r w:rsidRPr="0069603C">
        <w:rPr>
          <w:b/>
          <w:sz w:val="28"/>
          <w:szCs w:val="28"/>
        </w:rPr>
        <w:t xml:space="preserve">района, управляющий делами                     </w:t>
      </w:r>
      <w:r>
        <w:rPr>
          <w:b/>
          <w:sz w:val="28"/>
          <w:szCs w:val="28"/>
        </w:rPr>
        <w:t xml:space="preserve">                        </w:t>
      </w:r>
      <w:r w:rsidRPr="0069603C">
        <w:rPr>
          <w:b/>
          <w:sz w:val="28"/>
          <w:szCs w:val="28"/>
        </w:rPr>
        <w:t xml:space="preserve">    Н.П. Лифинцев</w:t>
      </w:r>
    </w:p>
    <w:sectPr w:rsidR="00210838" w:rsidRPr="0058539D" w:rsidSect="00EC200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38" w:rsidRDefault="00210838" w:rsidP="0069603C">
      <w:r>
        <w:separator/>
      </w:r>
    </w:p>
  </w:endnote>
  <w:endnote w:type="continuationSeparator" w:id="0">
    <w:p w:rsidR="00210838" w:rsidRDefault="00210838" w:rsidP="0069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38" w:rsidRDefault="00210838" w:rsidP="0069603C">
      <w:r>
        <w:separator/>
      </w:r>
    </w:p>
  </w:footnote>
  <w:footnote w:type="continuationSeparator" w:id="0">
    <w:p w:rsidR="00210838" w:rsidRDefault="00210838" w:rsidP="00696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38" w:rsidRPr="0069603C" w:rsidRDefault="00210838" w:rsidP="0069603C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611C9"/>
    <w:multiLevelType w:val="multilevel"/>
    <w:tmpl w:val="B1660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39D"/>
    <w:rsid w:val="001851C3"/>
    <w:rsid w:val="00210838"/>
    <w:rsid w:val="00282FFA"/>
    <w:rsid w:val="002A766F"/>
    <w:rsid w:val="002C50BD"/>
    <w:rsid w:val="002D1AE9"/>
    <w:rsid w:val="002F0C23"/>
    <w:rsid w:val="003254A7"/>
    <w:rsid w:val="003617CD"/>
    <w:rsid w:val="004110CA"/>
    <w:rsid w:val="00435B12"/>
    <w:rsid w:val="005079AC"/>
    <w:rsid w:val="0054368C"/>
    <w:rsid w:val="0058539D"/>
    <w:rsid w:val="005B01CF"/>
    <w:rsid w:val="00635DA2"/>
    <w:rsid w:val="006919E1"/>
    <w:rsid w:val="0069603C"/>
    <w:rsid w:val="006B5F30"/>
    <w:rsid w:val="006D033B"/>
    <w:rsid w:val="00762B2F"/>
    <w:rsid w:val="00784440"/>
    <w:rsid w:val="0081565A"/>
    <w:rsid w:val="00832B89"/>
    <w:rsid w:val="00855A2A"/>
    <w:rsid w:val="00897FE4"/>
    <w:rsid w:val="008E2412"/>
    <w:rsid w:val="008E6DFF"/>
    <w:rsid w:val="00903505"/>
    <w:rsid w:val="009174FE"/>
    <w:rsid w:val="00931FE9"/>
    <w:rsid w:val="009777B7"/>
    <w:rsid w:val="00984BD3"/>
    <w:rsid w:val="009931F2"/>
    <w:rsid w:val="00A60C07"/>
    <w:rsid w:val="00AB26B7"/>
    <w:rsid w:val="00B1074B"/>
    <w:rsid w:val="00BA455F"/>
    <w:rsid w:val="00BB4286"/>
    <w:rsid w:val="00BC5CD8"/>
    <w:rsid w:val="00BC74B4"/>
    <w:rsid w:val="00C55703"/>
    <w:rsid w:val="00C9640F"/>
    <w:rsid w:val="00C97533"/>
    <w:rsid w:val="00CA34B4"/>
    <w:rsid w:val="00CC6D49"/>
    <w:rsid w:val="00D02FEC"/>
    <w:rsid w:val="00D91CC8"/>
    <w:rsid w:val="00DD3B35"/>
    <w:rsid w:val="00DE498C"/>
    <w:rsid w:val="00E405EA"/>
    <w:rsid w:val="00EC2008"/>
    <w:rsid w:val="00EE1839"/>
    <w:rsid w:val="00F2286D"/>
    <w:rsid w:val="00F30B34"/>
    <w:rsid w:val="00F6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3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D1AE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D1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7844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84440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Цитата1"/>
    <w:basedOn w:val="Normal"/>
    <w:uiPriority w:val="99"/>
    <w:rsid w:val="00BA455F"/>
    <w:pPr>
      <w:suppressAutoHyphens/>
      <w:ind w:left="6300" w:right="-5"/>
    </w:pPr>
    <w:rPr>
      <w:sz w:val="24"/>
      <w:szCs w:val="24"/>
      <w:lang w:eastAsia="ar-SA"/>
    </w:rPr>
  </w:style>
  <w:style w:type="paragraph" w:customStyle="1" w:styleId="11">
    <w:name w:val="Знак1 Знак Знак Знак"/>
    <w:basedOn w:val="Normal"/>
    <w:uiPriority w:val="99"/>
    <w:rsid w:val="008E6DFF"/>
    <w:rPr>
      <w:rFonts w:ascii="Verdana" w:hAnsi="Verdana" w:cs="Verdana"/>
      <w:lang w:val="en-US" w:eastAsia="en-US"/>
    </w:rPr>
  </w:style>
  <w:style w:type="paragraph" w:customStyle="1" w:styleId="a">
    <w:name w:val="Знак Знак Знак Знак"/>
    <w:basedOn w:val="Normal"/>
    <w:uiPriority w:val="99"/>
    <w:rsid w:val="00BC5CD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8E2412"/>
    <w:rPr>
      <w:rFonts w:cs="Times New Roman"/>
      <w:color w:val="0000FF"/>
      <w:u w:val="single"/>
    </w:rPr>
  </w:style>
  <w:style w:type="character" w:customStyle="1" w:styleId="a0">
    <w:name w:val="Основной текст_"/>
    <w:basedOn w:val="DefaultParagraphFont"/>
    <w:link w:val="2"/>
    <w:uiPriority w:val="99"/>
    <w:locked/>
    <w:rsid w:val="00D91CC8"/>
    <w:rPr>
      <w:rFonts w:ascii="Arial" w:hAnsi="Arial" w:cs="Arial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Normal"/>
    <w:link w:val="a0"/>
    <w:uiPriority w:val="99"/>
    <w:rsid w:val="00D91CC8"/>
    <w:pPr>
      <w:shd w:val="clear" w:color="auto" w:fill="FFFFFF"/>
      <w:spacing w:before="480" w:line="274" w:lineRule="exact"/>
      <w:jc w:val="both"/>
    </w:pPr>
    <w:rPr>
      <w:rFonts w:ascii="Arial" w:eastAsia="Calibri" w:hAnsi="Arial" w:cs="Arial"/>
      <w:spacing w:val="3"/>
      <w:sz w:val="21"/>
      <w:szCs w:val="21"/>
      <w:lang w:eastAsia="en-US"/>
    </w:rPr>
  </w:style>
  <w:style w:type="paragraph" w:styleId="NormalWeb">
    <w:name w:val="Normal (Web)"/>
    <w:basedOn w:val="Normal"/>
    <w:uiPriority w:val="99"/>
    <w:rsid w:val="00832B8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960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603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960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603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96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0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66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10</Pages>
  <Words>3187</Words>
  <Characters>18171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 </dc:title>
  <dc:subject/>
  <dc:creator>User</dc:creator>
  <cp:keywords/>
  <dc:description/>
  <cp:lastModifiedBy>Arm---</cp:lastModifiedBy>
  <cp:revision>3</cp:revision>
  <cp:lastPrinted>2017-09-15T12:47:00Z</cp:lastPrinted>
  <dcterms:created xsi:type="dcterms:W3CDTF">2017-09-22T08:25:00Z</dcterms:created>
  <dcterms:modified xsi:type="dcterms:W3CDTF">2017-10-26T10:46:00Z</dcterms:modified>
</cp:coreProperties>
</file>