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C" w:rsidRPr="003F764F" w:rsidRDefault="004F5FDC" w:rsidP="003D4524">
      <w:pPr>
        <w:pStyle w:val="1"/>
        <w:rPr>
          <w:sz w:val="36"/>
          <w:szCs w:val="36"/>
        </w:rPr>
      </w:pPr>
      <w:r w:rsidRPr="003F764F">
        <w:rPr>
          <w:sz w:val="36"/>
          <w:szCs w:val="36"/>
        </w:rPr>
        <w:t>Администрация Белозерского района</w:t>
      </w:r>
    </w:p>
    <w:p w:rsidR="004F5FDC" w:rsidRPr="003F764F" w:rsidRDefault="004F5FDC" w:rsidP="003D4524">
      <w:pPr>
        <w:jc w:val="center"/>
        <w:rPr>
          <w:b/>
          <w:bCs/>
          <w:sz w:val="36"/>
          <w:szCs w:val="36"/>
        </w:rPr>
      </w:pPr>
      <w:r w:rsidRPr="003F764F">
        <w:rPr>
          <w:b/>
          <w:bCs/>
          <w:sz w:val="36"/>
          <w:szCs w:val="36"/>
        </w:rPr>
        <w:t>Курганской области</w:t>
      </w:r>
    </w:p>
    <w:p w:rsidR="004F5FDC" w:rsidRPr="003F764F" w:rsidRDefault="004F5FDC" w:rsidP="003D4524">
      <w:pPr>
        <w:ind w:firstLine="708"/>
        <w:jc w:val="right"/>
        <w:rPr>
          <w:sz w:val="36"/>
          <w:szCs w:val="36"/>
        </w:rPr>
      </w:pPr>
    </w:p>
    <w:p w:rsidR="004F5FDC" w:rsidRPr="003471B8" w:rsidRDefault="004F5FDC" w:rsidP="003D4524">
      <w:pPr>
        <w:ind w:firstLine="708"/>
        <w:jc w:val="right"/>
      </w:pPr>
    </w:p>
    <w:p w:rsidR="004F5FDC" w:rsidRPr="003F764F" w:rsidRDefault="004F5FDC" w:rsidP="003D4524">
      <w:pPr>
        <w:jc w:val="center"/>
        <w:rPr>
          <w:b/>
          <w:bCs/>
          <w:sz w:val="52"/>
          <w:szCs w:val="52"/>
        </w:rPr>
      </w:pPr>
      <w:r w:rsidRPr="003F764F">
        <w:rPr>
          <w:b/>
          <w:bCs/>
          <w:sz w:val="52"/>
          <w:szCs w:val="52"/>
        </w:rPr>
        <w:t>ПОСТАНОВЛЕНИЕ</w:t>
      </w:r>
    </w:p>
    <w:p w:rsidR="004F5FDC" w:rsidRPr="003471B8" w:rsidRDefault="004F5FDC" w:rsidP="003D4524"/>
    <w:p w:rsidR="004F5FDC" w:rsidRPr="008246BD" w:rsidRDefault="004F5FDC" w:rsidP="003D4524">
      <w:pPr>
        <w:rPr>
          <w:sz w:val="28"/>
          <w:szCs w:val="28"/>
        </w:rPr>
      </w:pPr>
      <w:r w:rsidRPr="008246BD">
        <w:rPr>
          <w:sz w:val="28"/>
          <w:szCs w:val="28"/>
        </w:rPr>
        <w:t>от  « 26 » мая 2017</w:t>
      </w:r>
      <w:r>
        <w:rPr>
          <w:sz w:val="28"/>
          <w:szCs w:val="28"/>
        </w:rPr>
        <w:t xml:space="preserve"> года</w:t>
      </w:r>
      <w:r w:rsidRPr="008246BD">
        <w:rPr>
          <w:sz w:val="28"/>
          <w:szCs w:val="28"/>
        </w:rPr>
        <w:t xml:space="preserve"> №</w:t>
      </w:r>
      <w:r>
        <w:rPr>
          <w:sz w:val="28"/>
          <w:szCs w:val="28"/>
        </w:rPr>
        <w:t>399</w:t>
      </w:r>
    </w:p>
    <w:p w:rsidR="004F5FDC" w:rsidRPr="003F764F" w:rsidRDefault="004F5FDC" w:rsidP="003D4524">
      <w:pPr>
        <w:rPr>
          <w:sz w:val="20"/>
          <w:szCs w:val="20"/>
        </w:rPr>
      </w:pPr>
      <w:r w:rsidRPr="003471B8">
        <w:t xml:space="preserve">         </w:t>
      </w:r>
      <w:r>
        <w:t xml:space="preserve">          </w:t>
      </w:r>
      <w:r w:rsidRPr="003F764F">
        <w:rPr>
          <w:sz w:val="20"/>
          <w:szCs w:val="20"/>
        </w:rPr>
        <w:t>с. Белозерское</w:t>
      </w:r>
    </w:p>
    <w:p w:rsidR="004F5FDC" w:rsidRPr="003471B8" w:rsidRDefault="004F5FDC" w:rsidP="003D4524"/>
    <w:p w:rsidR="004F5FDC" w:rsidRPr="003471B8" w:rsidRDefault="004F5FDC" w:rsidP="003D4524"/>
    <w:p w:rsidR="004F5FDC" w:rsidRPr="003471B8" w:rsidRDefault="004F5FDC" w:rsidP="003D4524"/>
    <w:p w:rsidR="004F5FDC" w:rsidRPr="003471B8" w:rsidRDefault="004F5FDC" w:rsidP="003D4524"/>
    <w:p w:rsidR="004F5FDC" w:rsidRPr="003F764F" w:rsidRDefault="004F5FDC" w:rsidP="00E011E9">
      <w:pPr>
        <w:jc w:val="center"/>
        <w:rPr>
          <w:b/>
          <w:sz w:val="28"/>
          <w:szCs w:val="28"/>
        </w:rPr>
      </w:pPr>
      <w:r w:rsidRPr="003F76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  <w:r w:rsidRPr="00E011E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E011E9">
        <w:rPr>
          <w:b/>
          <w:sz w:val="28"/>
          <w:szCs w:val="28"/>
        </w:rPr>
        <w:t xml:space="preserve"> Белозерского района </w:t>
      </w:r>
      <w:r>
        <w:rPr>
          <w:b/>
          <w:sz w:val="28"/>
          <w:szCs w:val="28"/>
        </w:rPr>
        <w:t>от 17 ноября 2015 года №563 «</w:t>
      </w:r>
      <w:r w:rsidRPr="003F764F">
        <w:rPr>
          <w:b/>
          <w:sz w:val="28"/>
          <w:szCs w:val="28"/>
        </w:rPr>
        <w:t>Об утверждении Муниципальной программы Белозерского района «Сохранение и развитие культуры Белозерского района» на 2016-2020 годы</w:t>
      </w:r>
      <w:r>
        <w:rPr>
          <w:b/>
          <w:sz w:val="28"/>
          <w:szCs w:val="28"/>
        </w:rPr>
        <w:t xml:space="preserve">» </w:t>
      </w:r>
    </w:p>
    <w:p w:rsidR="004F5FDC" w:rsidRPr="003F764F" w:rsidRDefault="004F5FDC" w:rsidP="003D4524">
      <w:pPr>
        <w:jc w:val="center"/>
        <w:rPr>
          <w:b/>
          <w:sz w:val="28"/>
          <w:szCs w:val="28"/>
        </w:rPr>
      </w:pPr>
    </w:p>
    <w:p w:rsidR="004F5FDC" w:rsidRPr="003F764F" w:rsidRDefault="004F5FDC" w:rsidP="003D4524">
      <w:pPr>
        <w:pStyle w:val="1"/>
        <w:spacing w:line="360" w:lineRule="auto"/>
        <w:ind w:firstLine="708"/>
        <w:jc w:val="both"/>
        <w:rPr>
          <w:b w:val="0"/>
        </w:rPr>
      </w:pPr>
    </w:p>
    <w:p w:rsidR="004F5FDC" w:rsidRPr="003F764F" w:rsidRDefault="004F5FDC" w:rsidP="003D4524">
      <w:pPr>
        <w:pStyle w:val="1"/>
        <w:ind w:firstLine="737"/>
        <w:jc w:val="both"/>
        <w:rPr>
          <w:b w:val="0"/>
        </w:rPr>
      </w:pPr>
      <w:r w:rsidRPr="003F764F">
        <w:rPr>
          <w:b w:val="0"/>
        </w:rPr>
        <w:t>В целях реализации государственной политики в сфере культуры Администрация Белозерского района</w:t>
      </w:r>
    </w:p>
    <w:p w:rsidR="004F5FDC" w:rsidRPr="003F764F" w:rsidRDefault="004F5FDC" w:rsidP="003D4524">
      <w:pPr>
        <w:ind w:firstLine="737"/>
        <w:jc w:val="both"/>
        <w:rPr>
          <w:sz w:val="28"/>
          <w:szCs w:val="28"/>
        </w:rPr>
      </w:pPr>
      <w:r w:rsidRPr="003F764F">
        <w:rPr>
          <w:sz w:val="28"/>
          <w:szCs w:val="28"/>
        </w:rPr>
        <w:t>ПОСТАНОВЛЯЕТ:</w:t>
      </w:r>
    </w:p>
    <w:p w:rsidR="004F5FDC" w:rsidRPr="003F764F" w:rsidRDefault="004F5FDC" w:rsidP="00A575A0">
      <w:pPr>
        <w:ind w:firstLine="737"/>
        <w:jc w:val="both"/>
        <w:rPr>
          <w:sz w:val="28"/>
          <w:szCs w:val="28"/>
        </w:rPr>
      </w:pPr>
      <w:r w:rsidRPr="003F764F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</w:t>
      </w:r>
      <w:r w:rsidRPr="00A575A0">
        <w:rPr>
          <w:sz w:val="28"/>
          <w:szCs w:val="28"/>
        </w:rPr>
        <w:t xml:space="preserve">в постановление Администрации Белозерского </w:t>
      </w:r>
      <w:r>
        <w:rPr>
          <w:sz w:val="28"/>
          <w:szCs w:val="28"/>
        </w:rPr>
        <w:t>района от 17 ноября 2015 года №</w:t>
      </w:r>
      <w:r w:rsidRPr="00A575A0">
        <w:rPr>
          <w:sz w:val="28"/>
          <w:szCs w:val="28"/>
        </w:rPr>
        <w:t>563 «Об утверждении Муниципальной программы Белозерского района «Сохранение и развитие культуры Белозерского района» на 2016-2020 годы</w:t>
      </w:r>
      <w:r>
        <w:rPr>
          <w:sz w:val="28"/>
          <w:szCs w:val="28"/>
        </w:rPr>
        <w:t>» изменения согласно приложению к настоящему постановлению.</w:t>
      </w:r>
    </w:p>
    <w:p w:rsidR="004F5FDC" w:rsidRPr="003F764F" w:rsidRDefault="004F5FDC" w:rsidP="003D4524">
      <w:pPr>
        <w:ind w:firstLine="737"/>
        <w:jc w:val="both"/>
        <w:rPr>
          <w:sz w:val="28"/>
          <w:szCs w:val="28"/>
        </w:rPr>
      </w:pPr>
      <w:r w:rsidRPr="003F764F">
        <w:rPr>
          <w:sz w:val="28"/>
          <w:szCs w:val="28"/>
        </w:rPr>
        <w:t xml:space="preserve"> 2. </w:t>
      </w:r>
      <w:r>
        <w:rPr>
          <w:sz w:val="28"/>
          <w:szCs w:val="28"/>
        </w:rPr>
        <w:t>Опубликовать</w:t>
      </w:r>
      <w:r w:rsidRPr="003F764F">
        <w:rPr>
          <w:sz w:val="28"/>
          <w:szCs w:val="28"/>
        </w:rPr>
        <w:t xml:space="preserve"> настоящее постановление на официальном сайте Администрации Белозерского района.</w:t>
      </w:r>
    </w:p>
    <w:p w:rsidR="004F5FDC" w:rsidRPr="003F764F" w:rsidRDefault="004F5FDC" w:rsidP="003D4524">
      <w:pPr>
        <w:ind w:firstLine="737"/>
        <w:jc w:val="both"/>
        <w:rPr>
          <w:sz w:val="28"/>
          <w:szCs w:val="28"/>
        </w:rPr>
      </w:pPr>
      <w:r w:rsidRPr="003F764F">
        <w:rPr>
          <w:sz w:val="28"/>
          <w:szCs w:val="28"/>
        </w:rPr>
        <w:t xml:space="preserve"> 3. Контроль за выполнением настоящее постановления возложить на заместителя Главы Белозерского района, начальника управления социальной политики М.Л. Баязитову. </w:t>
      </w:r>
    </w:p>
    <w:p w:rsidR="004F5FDC" w:rsidRPr="003F764F" w:rsidRDefault="004F5FDC" w:rsidP="003D4524">
      <w:pPr>
        <w:ind w:firstLine="737"/>
        <w:rPr>
          <w:sz w:val="28"/>
          <w:szCs w:val="28"/>
        </w:rPr>
      </w:pPr>
    </w:p>
    <w:p w:rsidR="004F5FDC" w:rsidRDefault="004F5FDC" w:rsidP="003D4524">
      <w:pPr>
        <w:rPr>
          <w:sz w:val="28"/>
          <w:szCs w:val="28"/>
        </w:rPr>
      </w:pPr>
    </w:p>
    <w:p w:rsidR="004F5FDC" w:rsidRDefault="004F5FDC" w:rsidP="003D4524">
      <w:pPr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Белозерского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Терёхин</w:t>
      </w: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3D4524">
      <w:pPr>
        <w:tabs>
          <w:tab w:val="left" w:pos="6720"/>
        </w:tabs>
        <w:rPr>
          <w:sz w:val="28"/>
          <w:szCs w:val="28"/>
        </w:rPr>
      </w:pPr>
    </w:p>
    <w:p w:rsidR="004F5FDC" w:rsidRDefault="004F5FDC" w:rsidP="00D6552E">
      <w:pPr>
        <w:tabs>
          <w:tab w:val="left" w:pos="6720"/>
        </w:tabs>
        <w:jc w:val="right"/>
        <w:rPr>
          <w:sz w:val="22"/>
          <w:szCs w:val="22"/>
        </w:rPr>
      </w:pPr>
    </w:p>
    <w:p w:rsidR="004F5FDC" w:rsidRDefault="004F5FDC" w:rsidP="00D6552E">
      <w:pPr>
        <w:tabs>
          <w:tab w:val="left" w:pos="6720"/>
        </w:tabs>
        <w:jc w:val="right"/>
        <w:rPr>
          <w:sz w:val="22"/>
          <w:szCs w:val="22"/>
        </w:rPr>
      </w:pPr>
    </w:p>
    <w:p w:rsidR="004F5FDC" w:rsidRDefault="004F5FDC" w:rsidP="00D6552E">
      <w:pPr>
        <w:tabs>
          <w:tab w:val="left" w:pos="6720"/>
        </w:tabs>
        <w:jc w:val="right"/>
        <w:rPr>
          <w:sz w:val="22"/>
          <w:szCs w:val="22"/>
        </w:rPr>
      </w:pPr>
    </w:p>
    <w:p w:rsidR="004F5FDC" w:rsidRPr="008246BD" w:rsidRDefault="004F5FDC" w:rsidP="00D6552E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Приложение к постановлению </w:t>
      </w:r>
    </w:p>
    <w:p w:rsidR="004F5FDC" w:rsidRPr="008246BD" w:rsidRDefault="004F5FDC" w:rsidP="00D6552E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>Администрации Белозерского района</w:t>
      </w:r>
    </w:p>
    <w:p w:rsidR="004F5FDC" w:rsidRPr="008246BD" w:rsidRDefault="004F5FDC" w:rsidP="00D6552E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>от  «26» мая 2017 года №399</w:t>
      </w:r>
    </w:p>
    <w:p w:rsidR="004F5FDC" w:rsidRPr="008246BD" w:rsidRDefault="004F5FDC" w:rsidP="00E011E9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«О внесении изменений в постановление </w:t>
      </w:r>
    </w:p>
    <w:p w:rsidR="004F5FDC" w:rsidRPr="008246BD" w:rsidRDefault="004F5FDC" w:rsidP="00E011E9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Администрации Белозерского района»  </w:t>
      </w:r>
    </w:p>
    <w:p w:rsidR="004F5FDC" w:rsidRPr="008246BD" w:rsidRDefault="004F5FDC" w:rsidP="00E011E9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от 17 ноября 2015 года №563 </w:t>
      </w:r>
    </w:p>
    <w:p w:rsidR="004F5FDC" w:rsidRPr="008246BD" w:rsidRDefault="004F5FDC" w:rsidP="00E011E9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«Об утверждении Муниципальной программы Белозерского района </w:t>
      </w:r>
    </w:p>
    <w:p w:rsidR="004F5FDC" w:rsidRPr="008246BD" w:rsidRDefault="004F5FDC" w:rsidP="00E011E9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«Сохранение и развитие культуры Белозерского района» </w:t>
      </w:r>
    </w:p>
    <w:p w:rsidR="004F5FDC" w:rsidRPr="008246BD" w:rsidRDefault="004F5FDC" w:rsidP="00E011E9">
      <w:pPr>
        <w:tabs>
          <w:tab w:val="left" w:pos="6720"/>
        </w:tabs>
        <w:jc w:val="right"/>
        <w:rPr>
          <w:sz w:val="20"/>
          <w:szCs w:val="20"/>
        </w:rPr>
      </w:pPr>
      <w:r w:rsidRPr="008246BD">
        <w:rPr>
          <w:sz w:val="20"/>
          <w:szCs w:val="20"/>
        </w:rPr>
        <w:t xml:space="preserve">на 2016-2020 годы» </w:t>
      </w:r>
    </w:p>
    <w:p w:rsidR="004F5FDC" w:rsidRDefault="004F5FDC"/>
    <w:p w:rsidR="004F5FDC" w:rsidRDefault="004F5FDC" w:rsidP="00D6552E">
      <w:pPr>
        <w:tabs>
          <w:tab w:val="left" w:pos="6720"/>
        </w:tabs>
        <w:jc w:val="center"/>
        <w:rPr>
          <w:sz w:val="28"/>
          <w:szCs w:val="28"/>
        </w:rPr>
      </w:pPr>
    </w:p>
    <w:p w:rsidR="004F5FDC" w:rsidRDefault="004F5FDC" w:rsidP="00E011E9">
      <w:pPr>
        <w:tabs>
          <w:tab w:val="left" w:pos="6720"/>
        </w:tabs>
        <w:jc w:val="center"/>
        <w:rPr>
          <w:b/>
          <w:sz w:val="28"/>
          <w:szCs w:val="28"/>
        </w:rPr>
      </w:pPr>
      <w:r w:rsidRPr="00D6552E">
        <w:rPr>
          <w:b/>
          <w:sz w:val="28"/>
          <w:szCs w:val="28"/>
        </w:rPr>
        <w:t xml:space="preserve">Изменения, которые вносятся в </w:t>
      </w:r>
      <w:r w:rsidRPr="00E011E9">
        <w:rPr>
          <w:b/>
          <w:sz w:val="28"/>
          <w:szCs w:val="28"/>
        </w:rPr>
        <w:t xml:space="preserve">Постановление Администрации Белозерского района от 17 ноября 2015 года № 563 «Об утверждении Муниципальной программы Белозерского района «Сохранение и развитие культуры Белозерского района» на 2016-2020 годы» </w:t>
      </w:r>
    </w:p>
    <w:p w:rsidR="004F5FDC" w:rsidRPr="00D6552E" w:rsidRDefault="004F5FDC" w:rsidP="00E011E9">
      <w:pPr>
        <w:tabs>
          <w:tab w:val="left" w:pos="6720"/>
        </w:tabs>
        <w:jc w:val="center"/>
        <w:rPr>
          <w:b/>
        </w:rPr>
      </w:pPr>
    </w:p>
    <w:p w:rsidR="004F5FDC" w:rsidRPr="00D6552E" w:rsidRDefault="004F5FDC" w:rsidP="00D6552E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D6552E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е</w:t>
      </w:r>
      <w:r w:rsidRPr="00D6552E">
        <w:rPr>
          <w:rFonts w:ascii="Times New Roman" w:hAnsi="Times New Roman"/>
          <w:bCs/>
          <w:sz w:val="28"/>
          <w:szCs w:val="28"/>
        </w:rPr>
        <w:t xml:space="preserve"> </w:t>
      </w:r>
      <w:r w:rsidRPr="00D6552E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D6552E">
        <w:rPr>
          <w:rFonts w:ascii="Times New Roman" w:hAnsi="Times New Roman"/>
          <w:bCs/>
          <w:sz w:val="28"/>
          <w:szCs w:val="28"/>
        </w:rPr>
        <w:t>.   Ресурсное обеспечение Муниципальной  программы Белозерского района «Сохранение и развитие культуры Белозерского района» на 2016-2020 годы</w:t>
      </w:r>
      <w:r>
        <w:rPr>
          <w:rFonts w:ascii="Times New Roman" w:hAnsi="Times New Roman"/>
          <w:bCs/>
          <w:sz w:val="28"/>
          <w:szCs w:val="28"/>
        </w:rPr>
        <w:t xml:space="preserve"> позицию:</w:t>
      </w:r>
    </w:p>
    <w:p w:rsidR="004F5FDC" w:rsidRPr="00D6552E" w:rsidRDefault="004F5FDC" w:rsidP="00D6552E">
      <w:pPr>
        <w:widowControl w:val="0"/>
        <w:suppressAutoHyphens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69"/>
        <w:gridCol w:w="994"/>
        <w:gridCol w:w="853"/>
        <w:gridCol w:w="853"/>
        <w:gridCol w:w="851"/>
        <w:gridCol w:w="853"/>
        <w:gridCol w:w="1876"/>
      </w:tblGrid>
      <w:tr w:rsidR="004F5FDC" w:rsidRPr="00D6552E" w:rsidTr="008246BD">
        <w:trPr>
          <w:trHeight w:val="148"/>
        </w:trPr>
        <w:tc>
          <w:tcPr>
            <w:tcW w:w="259" w:type="pct"/>
            <w:vMerge w:val="restar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№</w:t>
            </w:r>
          </w:p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п/п</w:t>
            </w:r>
          </w:p>
        </w:tc>
        <w:tc>
          <w:tcPr>
            <w:tcW w:w="1487" w:type="pct"/>
            <w:vMerge w:val="restar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Перечень основных направлений деятельности</w:t>
            </w:r>
          </w:p>
        </w:tc>
        <w:tc>
          <w:tcPr>
            <w:tcW w:w="2280" w:type="pct"/>
            <w:gridSpan w:val="5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552E">
              <w:rPr>
                <w:bCs/>
              </w:rPr>
              <w:t>Ресурсное обеспечение Программы</w:t>
            </w:r>
          </w:p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552E">
              <w:rPr>
                <w:bCs/>
              </w:rPr>
              <w:t>(тыс. руб.)</w:t>
            </w:r>
          </w:p>
        </w:tc>
        <w:tc>
          <w:tcPr>
            <w:tcW w:w="974" w:type="pct"/>
            <w:vMerge w:val="restar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Ответственные исполнители и соисполнители Программы</w:t>
            </w:r>
          </w:p>
        </w:tc>
      </w:tr>
      <w:tr w:rsidR="004F5FDC" w:rsidRPr="00D6552E" w:rsidTr="008246BD">
        <w:trPr>
          <w:trHeight w:val="148"/>
        </w:trPr>
        <w:tc>
          <w:tcPr>
            <w:tcW w:w="259" w:type="pct"/>
            <w:vMerge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87" w:type="pct"/>
            <w:vMerge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5" w:type="pc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 xml:space="preserve">2016 </w:t>
            </w:r>
          </w:p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2" w:type="pc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2017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2018</w:t>
            </w:r>
          </w:p>
        </w:tc>
        <w:tc>
          <w:tcPr>
            <w:tcW w:w="441" w:type="pc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2019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2020</w:t>
            </w:r>
          </w:p>
        </w:tc>
        <w:tc>
          <w:tcPr>
            <w:tcW w:w="974" w:type="pct"/>
            <w:vMerge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F5FDC" w:rsidRPr="00D6552E" w:rsidTr="008246BD">
        <w:trPr>
          <w:trHeight w:val="1043"/>
        </w:trPr>
        <w:tc>
          <w:tcPr>
            <w:tcW w:w="259" w:type="pct"/>
            <w:vMerge w:val="restart"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</w:t>
            </w:r>
          </w:p>
        </w:tc>
        <w:tc>
          <w:tcPr>
            <w:tcW w:w="1487" w:type="pct"/>
          </w:tcPr>
          <w:p w:rsidR="004F5FDC" w:rsidRPr="00D6552E" w:rsidRDefault="004F5FDC" w:rsidP="00D6552E">
            <w:pPr>
              <w:jc w:val="both"/>
            </w:pPr>
            <w:r w:rsidRPr="00D6552E">
              <w:t xml:space="preserve">Совершенствование и развитие библиотечно-информационной </w:t>
            </w:r>
          </w:p>
          <w:p w:rsidR="004F5FDC" w:rsidRPr="00D6552E" w:rsidRDefault="004F5FDC" w:rsidP="00D6552E">
            <w:pPr>
              <w:jc w:val="both"/>
            </w:pPr>
            <w:r w:rsidRPr="00D6552E">
              <w:t>деятельности</w:t>
            </w:r>
          </w:p>
        </w:tc>
        <w:tc>
          <w:tcPr>
            <w:tcW w:w="515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1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jc w:val="both"/>
              <w:rPr>
                <w:b/>
              </w:rPr>
            </w:pPr>
            <w:r w:rsidRPr="00D6552E">
              <w:rPr>
                <w:rFonts w:ascii="Calibri" w:hAnsi="Calibri"/>
                <w:b/>
                <w:sz w:val="22"/>
                <w:szCs w:val="22"/>
              </w:rPr>
              <w:t>2226,0</w:t>
            </w:r>
          </w:p>
        </w:tc>
        <w:tc>
          <w:tcPr>
            <w:tcW w:w="974" w:type="pct"/>
            <w:vMerge w:val="restart"/>
          </w:tcPr>
          <w:p w:rsidR="004F5FDC" w:rsidRPr="00D6552E" w:rsidRDefault="004F5FDC" w:rsidP="00D6552E">
            <w:pPr>
              <w:jc w:val="both"/>
            </w:pPr>
            <w:r w:rsidRPr="00D6552E">
              <w:t>Отдел культуры, Администрации сельсоветов (по согласованию), МКУК «Белозерская МЦБ»</w:t>
            </w:r>
          </w:p>
        </w:tc>
      </w:tr>
      <w:tr w:rsidR="004F5FDC" w:rsidRPr="00D6552E" w:rsidTr="008246BD">
        <w:trPr>
          <w:trHeight w:val="465"/>
        </w:trPr>
        <w:tc>
          <w:tcPr>
            <w:tcW w:w="259" w:type="pct"/>
            <w:vMerge/>
          </w:tcPr>
          <w:p w:rsidR="004F5FDC" w:rsidRPr="00D6552E" w:rsidRDefault="004F5FDC" w:rsidP="00D655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87" w:type="pct"/>
          </w:tcPr>
          <w:p w:rsidR="004F5FDC" w:rsidRPr="00D6552E" w:rsidRDefault="004F5FDC" w:rsidP="00D6552E">
            <w:pPr>
              <w:jc w:val="both"/>
            </w:pPr>
            <w:r w:rsidRPr="00D6552E">
              <w:t>Комплектование книжных фондов</w:t>
            </w:r>
          </w:p>
        </w:tc>
        <w:tc>
          <w:tcPr>
            <w:tcW w:w="515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1" w:type="pct"/>
          </w:tcPr>
          <w:p w:rsidR="004F5FDC" w:rsidRPr="00D6552E" w:rsidRDefault="004F5FDC" w:rsidP="00D6552E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2" w:type="pct"/>
          </w:tcPr>
          <w:p w:rsidR="004F5FDC" w:rsidRPr="00D6552E" w:rsidRDefault="004F5FDC" w:rsidP="00D6552E">
            <w:pPr>
              <w:jc w:val="both"/>
              <w:rPr>
                <w:b/>
              </w:rPr>
            </w:pPr>
            <w:r w:rsidRPr="00D6552E">
              <w:rPr>
                <w:rFonts w:ascii="Calibri" w:hAnsi="Calibri"/>
                <w:b/>
                <w:sz w:val="22"/>
                <w:szCs w:val="22"/>
              </w:rPr>
              <w:t>5,2</w:t>
            </w:r>
          </w:p>
        </w:tc>
        <w:tc>
          <w:tcPr>
            <w:tcW w:w="974" w:type="pct"/>
            <w:vMerge/>
          </w:tcPr>
          <w:p w:rsidR="004F5FDC" w:rsidRPr="00D6552E" w:rsidRDefault="004F5FDC" w:rsidP="00D6552E">
            <w:pPr>
              <w:jc w:val="both"/>
            </w:pPr>
          </w:p>
        </w:tc>
      </w:tr>
    </w:tbl>
    <w:p w:rsidR="004F5FDC" w:rsidRDefault="004F5FDC" w:rsidP="00D6552E"/>
    <w:p w:rsidR="004F5FDC" w:rsidRPr="00967520" w:rsidRDefault="004F5FDC" w:rsidP="00D6552E">
      <w:pPr>
        <w:rPr>
          <w:sz w:val="28"/>
          <w:szCs w:val="28"/>
        </w:rPr>
      </w:pPr>
      <w:r w:rsidRPr="0096752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F5FDC" w:rsidRDefault="004F5FDC" w:rsidP="00D6552E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69"/>
        <w:gridCol w:w="994"/>
        <w:gridCol w:w="853"/>
        <w:gridCol w:w="853"/>
        <w:gridCol w:w="851"/>
        <w:gridCol w:w="853"/>
        <w:gridCol w:w="1876"/>
      </w:tblGrid>
      <w:tr w:rsidR="004F5FDC" w:rsidRPr="00D6552E" w:rsidTr="008246BD">
        <w:trPr>
          <w:trHeight w:val="148"/>
        </w:trPr>
        <w:tc>
          <w:tcPr>
            <w:tcW w:w="259" w:type="pct"/>
            <w:vMerge w:val="restar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№</w:t>
            </w:r>
          </w:p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п/п</w:t>
            </w:r>
          </w:p>
        </w:tc>
        <w:tc>
          <w:tcPr>
            <w:tcW w:w="1487" w:type="pct"/>
            <w:vMerge w:val="restar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Перечень основных направлений деятельности</w:t>
            </w:r>
          </w:p>
        </w:tc>
        <w:tc>
          <w:tcPr>
            <w:tcW w:w="2280" w:type="pct"/>
            <w:gridSpan w:val="5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552E">
              <w:rPr>
                <w:bCs/>
              </w:rPr>
              <w:t>Ресурсное обеспечение Программы</w:t>
            </w:r>
          </w:p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552E">
              <w:rPr>
                <w:bCs/>
              </w:rPr>
              <w:t>(тыс. руб.)</w:t>
            </w:r>
          </w:p>
        </w:tc>
        <w:tc>
          <w:tcPr>
            <w:tcW w:w="974" w:type="pct"/>
            <w:vMerge w:val="restar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Ответственные исполнители и соисполнители Программы</w:t>
            </w:r>
          </w:p>
        </w:tc>
      </w:tr>
      <w:tr w:rsidR="004F5FDC" w:rsidRPr="00D6552E" w:rsidTr="008246BD">
        <w:trPr>
          <w:trHeight w:val="148"/>
        </w:trPr>
        <w:tc>
          <w:tcPr>
            <w:tcW w:w="259" w:type="pct"/>
            <w:vMerge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87" w:type="pct"/>
            <w:vMerge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15" w:type="pc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 xml:space="preserve">2016 </w:t>
            </w:r>
          </w:p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42" w:type="pc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2017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2018</w:t>
            </w:r>
          </w:p>
        </w:tc>
        <w:tc>
          <w:tcPr>
            <w:tcW w:w="441" w:type="pc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2019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2020</w:t>
            </w:r>
          </w:p>
        </w:tc>
        <w:tc>
          <w:tcPr>
            <w:tcW w:w="974" w:type="pct"/>
            <w:vMerge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F5FDC" w:rsidRPr="00D6552E" w:rsidTr="008246BD">
        <w:trPr>
          <w:trHeight w:val="1043"/>
        </w:trPr>
        <w:tc>
          <w:tcPr>
            <w:tcW w:w="259" w:type="pct"/>
            <w:vMerge w:val="restart"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552E">
              <w:rPr>
                <w:bCs/>
              </w:rPr>
              <w:t>2</w:t>
            </w:r>
          </w:p>
        </w:tc>
        <w:tc>
          <w:tcPr>
            <w:tcW w:w="1487" w:type="pct"/>
          </w:tcPr>
          <w:p w:rsidR="004F5FDC" w:rsidRPr="00D6552E" w:rsidRDefault="004F5FDC" w:rsidP="00BF7BE5">
            <w:pPr>
              <w:jc w:val="both"/>
            </w:pPr>
            <w:r w:rsidRPr="00D6552E">
              <w:t xml:space="preserve">Совершенствование и развитие библиотечно-информационной </w:t>
            </w:r>
          </w:p>
          <w:p w:rsidR="004F5FDC" w:rsidRPr="00D6552E" w:rsidRDefault="004F5FDC" w:rsidP="00BF7BE5">
            <w:pPr>
              <w:jc w:val="both"/>
            </w:pPr>
            <w:r w:rsidRPr="00D6552E">
              <w:t>деятельности</w:t>
            </w:r>
          </w:p>
        </w:tc>
        <w:tc>
          <w:tcPr>
            <w:tcW w:w="515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1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2226,0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jc w:val="both"/>
              <w:rPr>
                <w:b/>
              </w:rPr>
            </w:pPr>
            <w:r w:rsidRPr="00D6552E">
              <w:rPr>
                <w:rFonts w:ascii="Calibri" w:hAnsi="Calibri"/>
                <w:b/>
                <w:sz w:val="22"/>
                <w:szCs w:val="22"/>
              </w:rPr>
              <w:t>2226,0</w:t>
            </w:r>
          </w:p>
        </w:tc>
        <w:tc>
          <w:tcPr>
            <w:tcW w:w="974" w:type="pct"/>
            <w:vMerge w:val="restart"/>
          </w:tcPr>
          <w:p w:rsidR="004F5FDC" w:rsidRPr="00D6552E" w:rsidRDefault="004F5FDC" w:rsidP="00BF7BE5">
            <w:pPr>
              <w:jc w:val="both"/>
            </w:pPr>
            <w:r w:rsidRPr="00D6552E">
              <w:t>Отдел культуры, Администрации сельсоветов (по согласованию), МКУК «Белозерская МЦБ»</w:t>
            </w:r>
          </w:p>
        </w:tc>
      </w:tr>
      <w:tr w:rsidR="004F5FDC" w:rsidRPr="00D6552E" w:rsidTr="008246BD">
        <w:trPr>
          <w:trHeight w:val="465"/>
        </w:trPr>
        <w:tc>
          <w:tcPr>
            <w:tcW w:w="259" w:type="pct"/>
            <w:vMerge/>
          </w:tcPr>
          <w:p w:rsidR="004F5FDC" w:rsidRPr="00D6552E" w:rsidRDefault="004F5FDC" w:rsidP="00BF7BE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87" w:type="pct"/>
          </w:tcPr>
          <w:p w:rsidR="004F5FDC" w:rsidRPr="00D6552E" w:rsidRDefault="004F5FDC" w:rsidP="00BF7BE5">
            <w:pPr>
              <w:jc w:val="both"/>
            </w:pPr>
            <w:r w:rsidRPr="00D6552E">
              <w:t>Комплектование книжных фондов</w:t>
            </w:r>
          </w:p>
        </w:tc>
        <w:tc>
          <w:tcPr>
            <w:tcW w:w="515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24,5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1" w:type="pct"/>
          </w:tcPr>
          <w:p w:rsidR="004F5FDC" w:rsidRPr="00D6552E" w:rsidRDefault="004F5FDC" w:rsidP="00BF7BE5">
            <w:pPr>
              <w:rPr>
                <w:b/>
              </w:rPr>
            </w:pPr>
            <w:r w:rsidRPr="00D6552E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442" w:type="pct"/>
          </w:tcPr>
          <w:p w:rsidR="004F5FDC" w:rsidRPr="00D6552E" w:rsidRDefault="004F5FDC" w:rsidP="00BF7BE5">
            <w:pPr>
              <w:jc w:val="both"/>
              <w:rPr>
                <w:b/>
              </w:rPr>
            </w:pPr>
            <w:r w:rsidRPr="00D6552E">
              <w:rPr>
                <w:rFonts w:ascii="Calibri" w:hAnsi="Calibri"/>
                <w:b/>
                <w:sz w:val="22"/>
                <w:szCs w:val="22"/>
              </w:rPr>
              <w:t>5,2</w:t>
            </w:r>
          </w:p>
        </w:tc>
        <w:tc>
          <w:tcPr>
            <w:tcW w:w="974" w:type="pct"/>
            <w:vMerge/>
          </w:tcPr>
          <w:p w:rsidR="004F5FDC" w:rsidRPr="00D6552E" w:rsidRDefault="004F5FDC" w:rsidP="00BF7BE5">
            <w:pPr>
              <w:jc w:val="both"/>
            </w:pPr>
          </w:p>
        </w:tc>
      </w:tr>
    </w:tbl>
    <w:p w:rsidR="004F5FDC" w:rsidRDefault="004F5FDC" w:rsidP="00D6552E"/>
    <w:tbl>
      <w:tblPr>
        <w:tblW w:w="0" w:type="auto"/>
        <w:tblLook w:val="00A0"/>
      </w:tblPr>
      <w:tblGrid>
        <w:gridCol w:w="4785"/>
        <w:gridCol w:w="4786"/>
      </w:tblGrid>
      <w:tr w:rsidR="004F5FDC" w:rsidTr="006522B2">
        <w:tc>
          <w:tcPr>
            <w:tcW w:w="4785" w:type="dxa"/>
          </w:tcPr>
          <w:p w:rsidR="004F5FDC" w:rsidRPr="006522B2" w:rsidRDefault="004F5FDC" w:rsidP="00B20B9A">
            <w:pPr>
              <w:rPr>
                <w:sz w:val="28"/>
                <w:szCs w:val="28"/>
              </w:rPr>
            </w:pPr>
            <w:r w:rsidRPr="006522B2">
              <w:rPr>
                <w:sz w:val="28"/>
                <w:szCs w:val="28"/>
              </w:rPr>
              <w:t>Заместитель Главы Белозерского района, управляющий делами</w:t>
            </w:r>
          </w:p>
        </w:tc>
        <w:tc>
          <w:tcPr>
            <w:tcW w:w="4786" w:type="dxa"/>
          </w:tcPr>
          <w:p w:rsidR="004F5FDC" w:rsidRPr="006522B2" w:rsidRDefault="004F5FDC" w:rsidP="00D6552E">
            <w:pPr>
              <w:rPr>
                <w:sz w:val="28"/>
                <w:szCs w:val="28"/>
              </w:rPr>
            </w:pPr>
          </w:p>
          <w:p w:rsidR="004F5FDC" w:rsidRPr="006522B2" w:rsidRDefault="004F5FDC" w:rsidP="006522B2">
            <w:pPr>
              <w:jc w:val="right"/>
              <w:rPr>
                <w:sz w:val="28"/>
                <w:szCs w:val="28"/>
              </w:rPr>
            </w:pPr>
            <w:r w:rsidRPr="006522B2">
              <w:rPr>
                <w:sz w:val="28"/>
                <w:szCs w:val="28"/>
              </w:rPr>
              <w:t>Н.П</w:t>
            </w:r>
            <w:bookmarkStart w:id="0" w:name="_GoBack"/>
            <w:bookmarkEnd w:id="0"/>
            <w:r w:rsidRPr="006522B2">
              <w:rPr>
                <w:sz w:val="28"/>
                <w:szCs w:val="28"/>
              </w:rPr>
              <w:t>. Лифинцев</w:t>
            </w:r>
          </w:p>
        </w:tc>
      </w:tr>
    </w:tbl>
    <w:p w:rsidR="004F5FDC" w:rsidRDefault="004F5FDC" w:rsidP="00E011E9"/>
    <w:sectPr w:rsidR="004F5FDC" w:rsidSect="00685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317"/>
    <w:rsid w:val="000108A4"/>
    <w:rsid w:val="000F348D"/>
    <w:rsid w:val="003471B8"/>
    <w:rsid w:val="003D4524"/>
    <w:rsid w:val="003F764F"/>
    <w:rsid w:val="004F5FDC"/>
    <w:rsid w:val="006522B2"/>
    <w:rsid w:val="00685867"/>
    <w:rsid w:val="00686953"/>
    <w:rsid w:val="00790F0A"/>
    <w:rsid w:val="008246BD"/>
    <w:rsid w:val="00967520"/>
    <w:rsid w:val="00A575A0"/>
    <w:rsid w:val="00A77317"/>
    <w:rsid w:val="00B20B9A"/>
    <w:rsid w:val="00BF7BE5"/>
    <w:rsid w:val="00D6552E"/>
    <w:rsid w:val="00E011E9"/>
    <w:rsid w:val="00E071E9"/>
    <w:rsid w:val="00E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D452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D6552E"/>
    <w:rPr>
      <w:rFonts w:eastAsia="Times New Roman"/>
    </w:rPr>
  </w:style>
  <w:style w:type="table" w:styleId="TableGrid">
    <w:name w:val="Table Grid"/>
    <w:basedOn w:val="TableNormal"/>
    <w:uiPriority w:val="99"/>
    <w:rsid w:val="00B20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1E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7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413</Words>
  <Characters>2360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Культура</dc:creator>
  <cp:keywords/>
  <dc:description/>
  <cp:lastModifiedBy>Arm---</cp:lastModifiedBy>
  <cp:revision>2</cp:revision>
  <cp:lastPrinted>2017-05-26T02:58:00Z</cp:lastPrinted>
  <dcterms:created xsi:type="dcterms:W3CDTF">2017-05-26T03:10:00Z</dcterms:created>
  <dcterms:modified xsi:type="dcterms:W3CDTF">2017-05-26T03:10:00Z</dcterms:modified>
</cp:coreProperties>
</file>