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C" w:rsidRPr="00CA34B4" w:rsidRDefault="005B743C" w:rsidP="002F0020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  <w:r w:rsidRPr="00CA34B4">
        <w:rPr>
          <w:rFonts w:ascii="Times New Roman" w:hAnsi="Times New Roman"/>
          <w:b/>
          <w:sz w:val="36"/>
          <w:szCs w:val="36"/>
          <w:lang w:eastAsia="ru-RU"/>
        </w:rPr>
        <w:t xml:space="preserve"> Белозерского района</w:t>
      </w:r>
    </w:p>
    <w:p w:rsidR="005B743C" w:rsidRPr="00CA34B4" w:rsidRDefault="005B743C" w:rsidP="002F0020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A34B4">
        <w:rPr>
          <w:rFonts w:ascii="Times New Roman" w:hAnsi="Times New Roman"/>
          <w:b/>
          <w:sz w:val="36"/>
          <w:szCs w:val="36"/>
          <w:lang w:eastAsia="ru-RU"/>
        </w:rPr>
        <w:t>Курганской области</w:t>
      </w:r>
    </w:p>
    <w:p w:rsidR="005B743C" w:rsidRPr="00CA34B4" w:rsidRDefault="005B743C" w:rsidP="002F0020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743C" w:rsidRPr="00CA34B4" w:rsidRDefault="005B743C" w:rsidP="002F0020">
      <w:pPr>
        <w:spacing w:after="0" w:line="240" w:lineRule="auto"/>
        <w:ind w:right="278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A34B4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5B743C" w:rsidRPr="00CA34B4" w:rsidRDefault="005B743C" w:rsidP="002F0020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743C" w:rsidRPr="00CA34B4" w:rsidRDefault="005B743C" w:rsidP="002F0020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«8» февраля 2017</w:t>
      </w:r>
      <w:r w:rsidRPr="00CA34B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№ 55</w:t>
      </w:r>
    </w:p>
    <w:p w:rsidR="005B743C" w:rsidRPr="00CA34B4" w:rsidRDefault="005B743C" w:rsidP="002F0020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  <w:r w:rsidRPr="00CA34B4">
        <w:rPr>
          <w:rFonts w:ascii="Times New Roman" w:hAnsi="Times New Roman"/>
          <w:sz w:val="20"/>
          <w:szCs w:val="20"/>
          <w:lang w:eastAsia="ru-RU"/>
        </w:rPr>
        <w:t xml:space="preserve">                        с. Белозерское</w:t>
      </w:r>
    </w:p>
    <w:p w:rsidR="005B743C" w:rsidRPr="00CA34B4" w:rsidRDefault="005B743C" w:rsidP="002F0020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5B743C" w:rsidRPr="00CA34B4" w:rsidRDefault="005B743C" w:rsidP="002F0020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5B743C" w:rsidRPr="00CA34B4" w:rsidRDefault="005B743C" w:rsidP="002F0020">
      <w:pPr>
        <w:spacing w:after="0" w:line="240" w:lineRule="auto"/>
        <w:ind w:right="27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828"/>
      </w:tblGrid>
      <w:tr w:rsidR="005B743C" w:rsidRPr="00620719" w:rsidTr="0093478B">
        <w:trPr>
          <w:trHeight w:val="2221"/>
          <w:jc w:val="center"/>
        </w:trPr>
        <w:tc>
          <w:tcPr>
            <w:tcW w:w="6828" w:type="dxa"/>
          </w:tcPr>
          <w:p w:rsidR="005B743C" w:rsidRPr="00C9640F" w:rsidRDefault="005B743C" w:rsidP="009347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64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зменения </w:t>
            </w:r>
            <w:r w:rsidRPr="00C964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постановление  Администрации Белозерского района </w:t>
            </w:r>
          </w:p>
          <w:p w:rsidR="005B743C" w:rsidRPr="00C9640F" w:rsidRDefault="005B743C" w:rsidP="0093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4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14.04.2014 г.  № 119/1  </w:t>
            </w:r>
            <w:r w:rsidRPr="00C964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C964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Pr="00C964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межведомственной комиссии по противодействию злоупотреблению наркотиками и их незаконному обороту,  предупреждению распространения </w:t>
            </w:r>
          </w:p>
          <w:p w:rsidR="005B743C" w:rsidRPr="00C9640F" w:rsidRDefault="005B743C" w:rsidP="009347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64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ВИЧ-инфекции в Белозерском районе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5B743C" w:rsidRPr="00CA34B4" w:rsidRDefault="005B743C" w:rsidP="009347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743C" w:rsidRDefault="005B743C" w:rsidP="002F0020">
      <w:pPr>
        <w:spacing w:after="0" w:line="240" w:lineRule="auto"/>
        <w:ind w:right="244"/>
        <w:rPr>
          <w:rFonts w:ascii="Times New Roman" w:hAnsi="Times New Roman"/>
          <w:b/>
          <w:sz w:val="26"/>
          <w:szCs w:val="26"/>
          <w:lang w:eastAsia="ru-RU"/>
        </w:rPr>
      </w:pPr>
    </w:p>
    <w:p w:rsidR="005B743C" w:rsidRPr="00CA34B4" w:rsidRDefault="005B743C" w:rsidP="002F0020">
      <w:pPr>
        <w:spacing w:after="0" w:line="240" w:lineRule="auto"/>
        <w:ind w:right="244"/>
        <w:rPr>
          <w:rFonts w:ascii="Times New Roman" w:hAnsi="Times New Roman"/>
          <w:b/>
          <w:sz w:val="26"/>
          <w:szCs w:val="26"/>
          <w:lang w:eastAsia="ru-RU"/>
        </w:rPr>
      </w:pPr>
    </w:p>
    <w:p w:rsidR="005B743C" w:rsidRDefault="005B743C" w:rsidP="002F0020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CA34B4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CA34B4">
        <w:rPr>
          <w:rFonts w:ascii="Times New Roman" w:hAnsi="Times New Roman"/>
          <w:bCs/>
          <w:sz w:val="28"/>
          <w:szCs w:val="28"/>
          <w:lang w:eastAsia="ru-RU"/>
        </w:rPr>
        <w:t xml:space="preserve">связи с кадровыми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изменениями Администрация Белозерского района </w:t>
      </w:r>
    </w:p>
    <w:p w:rsidR="005B743C" w:rsidRDefault="005B743C" w:rsidP="002F002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5B743C" w:rsidRPr="00CA34B4" w:rsidRDefault="005B743C" w:rsidP="002F002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5B743C" w:rsidRDefault="005B743C" w:rsidP="002F0020">
      <w:pPr>
        <w:spacing w:after="0" w:line="240" w:lineRule="auto"/>
        <w:ind w:firstLine="708"/>
        <w:jc w:val="both"/>
        <w:rPr>
          <w:rFonts w:ascii="Times New Roman" w:hAnsi="Times New Roman" w:cs="TimesNewRomanPS-BoldMT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9640F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Белозерского района от </w:t>
      </w:r>
      <w:r w:rsidRPr="00754F12">
        <w:rPr>
          <w:rFonts w:ascii="Times New Roman" w:hAnsi="Times New Roman"/>
          <w:sz w:val="28"/>
          <w:szCs w:val="28"/>
          <w:lang w:eastAsia="ru-RU"/>
        </w:rPr>
        <w:t>14.04.2014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119/1</w:t>
      </w:r>
      <w:r w:rsidRPr="00754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40F">
        <w:rPr>
          <w:rFonts w:ascii="Times New Roman" w:hAnsi="Times New Roman"/>
          <w:sz w:val="28"/>
          <w:szCs w:val="28"/>
          <w:lang w:eastAsia="ru-RU"/>
        </w:rPr>
        <w:t>«</w:t>
      </w:r>
      <w:r w:rsidRPr="00C9640F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Pr="00C9640F">
        <w:rPr>
          <w:rFonts w:ascii="Times New Roman" w:hAnsi="Times New Roman"/>
          <w:sz w:val="28"/>
          <w:szCs w:val="28"/>
          <w:lang w:eastAsia="ru-RU"/>
        </w:rPr>
        <w:t xml:space="preserve">межведомственной комиссии по противодействию злоупотреблению наркотиками и их незаконному обороту,  предупреждению распространения ВИЧ-инфекции в Белозерском районе» </w:t>
      </w:r>
      <w:r>
        <w:rPr>
          <w:rFonts w:ascii="Times New Roman" w:hAnsi="Times New Roman" w:cs="TimesNewRomanPS-BoldMT"/>
          <w:bCs/>
          <w:sz w:val="28"/>
          <w:szCs w:val="28"/>
          <w:lang w:eastAsia="ru-RU"/>
        </w:rPr>
        <w:t>следующее изменение</w:t>
      </w:r>
      <w:r w:rsidRPr="00C9640F">
        <w:rPr>
          <w:rFonts w:ascii="Times New Roman" w:hAnsi="Times New Roman" w:cs="TimesNewRomanPS-BoldMT"/>
          <w:bCs/>
          <w:sz w:val="28"/>
          <w:szCs w:val="28"/>
          <w:lang w:eastAsia="ru-RU"/>
        </w:rPr>
        <w:t xml:space="preserve">: </w:t>
      </w:r>
    </w:p>
    <w:p w:rsidR="005B743C" w:rsidRDefault="005B743C" w:rsidP="002F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приложение 1</w:t>
      </w:r>
      <w:r w:rsidRPr="00C9640F">
        <w:rPr>
          <w:rFonts w:ascii="Times New Roman" w:hAnsi="Times New Roman"/>
          <w:sz w:val="28"/>
          <w:szCs w:val="28"/>
          <w:lang w:eastAsia="ru-RU"/>
        </w:rPr>
        <w:t xml:space="preserve"> к данному постановлению изложить в  редакции согласно приложению к настоящему постановлению.</w:t>
      </w:r>
    </w:p>
    <w:p w:rsidR="005B743C" w:rsidRPr="002F0020" w:rsidRDefault="005B743C" w:rsidP="002F00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Белозерского района от 13.09.</w:t>
      </w:r>
      <w:r w:rsidRPr="002F0020">
        <w:rPr>
          <w:rFonts w:ascii="Times New Roman" w:hAnsi="Times New Roman"/>
          <w:sz w:val="28"/>
          <w:szCs w:val="28"/>
          <w:lang w:eastAsia="ru-RU"/>
        </w:rPr>
        <w:t xml:space="preserve">2016 года № 466 «О внесении  изменения в постановление  Администрации Белозерского района от 14.04.2014 г.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F0020">
        <w:rPr>
          <w:rFonts w:ascii="Times New Roman" w:hAnsi="Times New Roman"/>
          <w:sz w:val="28"/>
          <w:szCs w:val="28"/>
          <w:lang w:eastAsia="ru-RU"/>
        </w:rPr>
        <w:t>№ 119/1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020">
        <w:rPr>
          <w:rFonts w:ascii="Times New Roman" w:hAnsi="Times New Roman"/>
          <w:sz w:val="28"/>
          <w:szCs w:val="28"/>
          <w:lang w:eastAsia="ru-RU"/>
        </w:rPr>
        <w:t>«</w:t>
      </w:r>
      <w:r w:rsidRPr="002F0020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Pr="002F0020">
        <w:rPr>
          <w:rFonts w:ascii="Times New Roman" w:hAnsi="Times New Roman"/>
          <w:sz w:val="28"/>
          <w:szCs w:val="28"/>
          <w:lang w:eastAsia="ru-RU"/>
        </w:rPr>
        <w:t>межведомственной комиссии по противодействию злоупотреблению наркотиками и их незаконному обороту,  предупреждению распространения ВИЧ-инфекции в Белозерском районе»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B743C" w:rsidRPr="00C9640F" w:rsidRDefault="005B743C" w:rsidP="002F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640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5B743C" w:rsidRPr="00C9640F" w:rsidRDefault="005B743C" w:rsidP="002F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9640F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 заместителя Главы Белозерского района, начальника управления с</w:t>
      </w:r>
      <w:r>
        <w:rPr>
          <w:rFonts w:ascii="Times New Roman" w:hAnsi="Times New Roman"/>
          <w:sz w:val="28"/>
          <w:szCs w:val="28"/>
          <w:lang w:eastAsia="ru-RU"/>
        </w:rPr>
        <w:t>оциальной политики Баязитову М.</w:t>
      </w:r>
      <w:r w:rsidRPr="00C9640F">
        <w:rPr>
          <w:rFonts w:ascii="Times New Roman" w:hAnsi="Times New Roman"/>
          <w:sz w:val="28"/>
          <w:szCs w:val="28"/>
          <w:lang w:eastAsia="ru-RU"/>
        </w:rPr>
        <w:t>Л.</w:t>
      </w:r>
    </w:p>
    <w:p w:rsidR="005B743C" w:rsidRPr="00CA34B4" w:rsidRDefault="005B743C" w:rsidP="002F0020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743C" w:rsidRDefault="005B743C" w:rsidP="002F0020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34B4">
        <w:rPr>
          <w:rFonts w:ascii="Times New Roman" w:hAnsi="Times New Roman"/>
          <w:b/>
          <w:sz w:val="28"/>
          <w:szCs w:val="28"/>
          <w:lang w:eastAsia="ru-RU"/>
        </w:rPr>
        <w:t xml:space="preserve">Глава Белозерского района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В.В. Терёхин</w:t>
      </w:r>
    </w:p>
    <w:p w:rsidR="005B743C" w:rsidRDefault="005B743C" w:rsidP="002F002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743C" w:rsidRPr="00CA34B4" w:rsidRDefault="005B743C" w:rsidP="002F002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B743C" w:rsidRPr="00620719" w:rsidTr="00620719">
        <w:tc>
          <w:tcPr>
            <w:tcW w:w="4785" w:type="dxa"/>
          </w:tcPr>
          <w:p w:rsidR="005B743C" w:rsidRPr="00620719" w:rsidRDefault="005B743C" w:rsidP="0062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5B743C" w:rsidRPr="00620719" w:rsidRDefault="005B743C" w:rsidP="006207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0719">
              <w:rPr>
                <w:rFonts w:ascii="Times New Roman" w:hAnsi="Times New Roman"/>
                <w:lang w:eastAsia="ru-RU"/>
              </w:rPr>
              <w:t xml:space="preserve">Приложение </w:t>
            </w:r>
          </w:p>
          <w:p w:rsidR="005B743C" w:rsidRPr="00620719" w:rsidRDefault="005B743C" w:rsidP="006207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0719">
              <w:rPr>
                <w:rFonts w:ascii="Times New Roman" w:hAnsi="Times New Roman"/>
                <w:lang w:eastAsia="ru-RU"/>
              </w:rPr>
              <w:t>к постановлению Администра</w:t>
            </w:r>
            <w:r>
              <w:rPr>
                <w:rFonts w:ascii="Times New Roman" w:hAnsi="Times New Roman"/>
                <w:lang w:eastAsia="ru-RU"/>
              </w:rPr>
              <w:t>ции  Белозерского района от «8» февраля 2017 года  № 55</w:t>
            </w:r>
          </w:p>
          <w:p w:rsidR="005B743C" w:rsidRPr="00620719" w:rsidRDefault="005B743C" w:rsidP="006207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0719">
              <w:rPr>
                <w:rFonts w:ascii="Times New Roman" w:hAnsi="Times New Roman"/>
                <w:lang w:eastAsia="ru-RU"/>
              </w:rPr>
              <w:t xml:space="preserve">«О внесении изменения в постановление Администрации  Белозерского района от 14.04.2014 г. № 119/1  </w:t>
            </w:r>
          </w:p>
          <w:p w:rsidR="005B743C" w:rsidRPr="00620719" w:rsidRDefault="005B743C" w:rsidP="006207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0719">
              <w:rPr>
                <w:rFonts w:ascii="Times New Roman" w:hAnsi="Times New Roman"/>
                <w:lang w:eastAsia="ru-RU"/>
              </w:rPr>
              <w:t>«</w:t>
            </w:r>
            <w:r w:rsidRPr="00620719">
              <w:rPr>
                <w:rFonts w:ascii="Times New Roman" w:hAnsi="Times New Roman"/>
                <w:bCs/>
                <w:lang w:eastAsia="ru-RU"/>
              </w:rPr>
              <w:t xml:space="preserve">О </w:t>
            </w:r>
            <w:r w:rsidRPr="00620719">
              <w:rPr>
                <w:rFonts w:ascii="Times New Roman" w:hAnsi="Times New Roman"/>
                <w:lang w:eastAsia="ru-RU"/>
              </w:rPr>
              <w:t>межведомственной комиссии по противодействию злоупотреблению наркотиками и их незаконному обороту,  предупреждению распространения</w:t>
            </w:r>
          </w:p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0719">
              <w:rPr>
                <w:rFonts w:ascii="Times New Roman" w:hAnsi="Times New Roman"/>
                <w:lang w:eastAsia="ru-RU"/>
              </w:rPr>
              <w:t>ВИЧ-инфекции в Белозерском районе»</w:t>
            </w:r>
          </w:p>
          <w:p w:rsidR="005B743C" w:rsidRPr="00620719" w:rsidRDefault="005B743C" w:rsidP="0062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B743C" w:rsidRPr="00CA34B4" w:rsidRDefault="005B743C" w:rsidP="002F00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B743C" w:rsidRPr="00CA34B4" w:rsidRDefault="005B743C" w:rsidP="002F00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B743C" w:rsidRPr="002F0C23" w:rsidRDefault="005B743C" w:rsidP="002F002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B743C" w:rsidRPr="002F0C23" w:rsidRDefault="005B743C" w:rsidP="002F0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5B743C" w:rsidRDefault="005B743C" w:rsidP="002F0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6723">
        <w:rPr>
          <w:rFonts w:ascii="Times New Roman" w:hAnsi="Times New Roman"/>
          <w:b/>
          <w:sz w:val="24"/>
          <w:szCs w:val="24"/>
          <w:lang w:eastAsia="ru-RU"/>
        </w:rPr>
        <w:t xml:space="preserve">межведомственной комиссии </w:t>
      </w:r>
      <w:r w:rsidRPr="00C9640F">
        <w:rPr>
          <w:rFonts w:ascii="Times New Roman" w:hAnsi="Times New Roman"/>
          <w:b/>
          <w:sz w:val="24"/>
          <w:szCs w:val="24"/>
          <w:lang w:eastAsia="ru-RU"/>
        </w:rPr>
        <w:t xml:space="preserve">по противодействию злоупотреблению наркотиками </w:t>
      </w:r>
    </w:p>
    <w:p w:rsidR="005B743C" w:rsidRPr="00C9640F" w:rsidRDefault="005B743C" w:rsidP="002F0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640F">
        <w:rPr>
          <w:rFonts w:ascii="Times New Roman" w:hAnsi="Times New Roman"/>
          <w:b/>
          <w:sz w:val="24"/>
          <w:szCs w:val="24"/>
          <w:lang w:eastAsia="ru-RU"/>
        </w:rPr>
        <w:t>и их незаконному обороту,  предупреждению распространения</w:t>
      </w:r>
    </w:p>
    <w:p w:rsidR="005B743C" w:rsidRDefault="005B743C" w:rsidP="002F00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6723">
        <w:rPr>
          <w:rFonts w:ascii="Times New Roman" w:hAnsi="Times New Roman"/>
          <w:b/>
          <w:sz w:val="24"/>
          <w:szCs w:val="24"/>
          <w:lang w:eastAsia="ru-RU"/>
        </w:rPr>
        <w:t>ВИ</w:t>
      </w:r>
      <w:r>
        <w:rPr>
          <w:rFonts w:ascii="Times New Roman" w:hAnsi="Times New Roman"/>
          <w:b/>
          <w:sz w:val="24"/>
          <w:szCs w:val="24"/>
          <w:lang w:eastAsia="ru-RU"/>
        </w:rPr>
        <w:t>Ч-инфекции в Белозерском районе (далее – Комиссия)</w:t>
      </w:r>
    </w:p>
    <w:p w:rsidR="005B743C" w:rsidRDefault="005B743C" w:rsidP="002F00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743C" w:rsidRDefault="005B743C" w:rsidP="002F00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9464"/>
      </w:tblGrid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Глава Белозерского района, председатель Комиссии;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заместитель Главы Белозерского района, начальник управления социальной политики, заместитель председателя Комиссии;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главный специалист Отдела образования Администрации Белозерского района, секретарь Комиссии.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Отдела  образования Администрации Белозерского района;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Отдела культуры Администрации Белозерского района;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руководитель сектора  молодежной политики, спорта и туризма Администрации Белозерского района;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главный специалист комиссии по делам несовершеннолетних и защите их прав при  Администрации Белозерского района;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врач-нарколог (фельдшер) наркологического кабинета ГБУ «Белозерская ЦРБ»         (по согласованию);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отделения полиции «Белозерское» межмуниципального отдела МВД России «Варгашинский» (по согласованию);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директор ГБУ «Комплексный центр социального обслуживания населения по          Белозерскому району» (по согласованию);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главный редактор</w:t>
            </w:r>
            <w:r w:rsidRPr="0062071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>ГБУ «Редакция Белозерской  районной газеты «Боевое слово»   (по согласованию);трло</w:t>
            </w:r>
            <w:bookmarkStart w:id="0" w:name="_GoBack"/>
            <w:bookmarkEnd w:id="0"/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председатель автономной некоммерческой организации «Центр социальной адаптации «Маяк» (по согласованию);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директор МКОУ ДО «Белозерский ДЮЦ»;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депутат Белозерской районной Думы (по согласованию);</w:t>
            </w:r>
          </w:p>
        </w:tc>
      </w:tr>
      <w:tr w:rsidR="005B743C" w:rsidRPr="00620719" w:rsidTr="00620719">
        <w:tc>
          <w:tcPr>
            <w:tcW w:w="9464" w:type="dxa"/>
          </w:tcPr>
          <w:p w:rsidR="005B743C" w:rsidRPr="00620719" w:rsidRDefault="005B743C" w:rsidP="006207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глава Рычковского сельсовета (по согласованию).</w:t>
            </w:r>
          </w:p>
        </w:tc>
      </w:tr>
    </w:tbl>
    <w:p w:rsidR="005B743C" w:rsidRPr="00C96723" w:rsidRDefault="005B743C" w:rsidP="002F0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743C" w:rsidRPr="002F0C23" w:rsidRDefault="005B743C" w:rsidP="002F00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43C" w:rsidRDefault="005B743C" w:rsidP="002F00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5B743C" w:rsidRDefault="005B743C" w:rsidP="002F0020">
      <w:pPr>
        <w:spacing w:after="0" w:line="240" w:lineRule="auto"/>
      </w:pP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Н.П. Лифинцев</w:t>
      </w:r>
    </w:p>
    <w:sectPr w:rsidR="005B743C" w:rsidSect="00B8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20"/>
    <w:rsid w:val="00076B1A"/>
    <w:rsid w:val="002D62B4"/>
    <w:rsid w:val="002F0020"/>
    <w:rsid w:val="002F0C23"/>
    <w:rsid w:val="00436C15"/>
    <w:rsid w:val="005B743C"/>
    <w:rsid w:val="00620719"/>
    <w:rsid w:val="00754F12"/>
    <w:rsid w:val="0093478B"/>
    <w:rsid w:val="009E520B"/>
    <w:rsid w:val="00AF6044"/>
    <w:rsid w:val="00B81C68"/>
    <w:rsid w:val="00C9640F"/>
    <w:rsid w:val="00C96723"/>
    <w:rsid w:val="00CA34B4"/>
    <w:rsid w:val="00DB77C1"/>
    <w:rsid w:val="00E277A7"/>
    <w:rsid w:val="00F07B8C"/>
    <w:rsid w:val="00FB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00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F0020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563</Words>
  <Characters>3210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2017-02-08T09:50:00Z</cp:lastPrinted>
  <dcterms:created xsi:type="dcterms:W3CDTF">2017-02-20T11:43:00Z</dcterms:created>
  <dcterms:modified xsi:type="dcterms:W3CDTF">2017-02-20T11:43:00Z</dcterms:modified>
</cp:coreProperties>
</file>