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FE" w:rsidRDefault="007330FE" w:rsidP="009F0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Глава Белозерского района</w:t>
      </w:r>
    </w:p>
    <w:p w:rsidR="007330FE" w:rsidRPr="00A91569" w:rsidRDefault="007330FE" w:rsidP="009F00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7330FE" w:rsidRPr="00A37853" w:rsidRDefault="007330FE" w:rsidP="009F00E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3785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7330FE" w:rsidRPr="00A37853" w:rsidRDefault="007330FE" w:rsidP="009F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30FE" w:rsidRPr="007875F2" w:rsidRDefault="007330FE" w:rsidP="009F00E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875F2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7330FE" w:rsidRPr="00A37853" w:rsidRDefault="007330FE" w:rsidP="009F00E8">
      <w:pPr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7330FE" w:rsidRPr="00A37853" w:rsidRDefault="007330FE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«7» мая 2019 года №195</w:t>
      </w:r>
    </w:p>
    <w:p w:rsidR="007330FE" w:rsidRPr="00A37853" w:rsidRDefault="007330FE" w:rsidP="009F00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37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с.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Белозерское</w:t>
      </w:r>
    </w:p>
    <w:p w:rsidR="007330FE" w:rsidRPr="00A37853" w:rsidRDefault="007330FE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30FE" w:rsidRPr="00A37853" w:rsidRDefault="007330FE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30FE" w:rsidRPr="008264B8" w:rsidRDefault="007330FE" w:rsidP="009F0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30FE" w:rsidRPr="00F77794" w:rsidRDefault="007330FE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дополнения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</w:t>
      </w:r>
    </w:p>
    <w:p w:rsidR="007330FE" w:rsidRPr="00364D75" w:rsidRDefault="007330FE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Белозерского района </w:t>
      </w:r>
      <w:r w:rsidRPr="00364D75">
        <w:rPr>
          <w:rFonts w:ascii="Times New Roman" w:hAnsi="Times New Roman"/>
          <w:b/>
          <w:sz w:val="28"/>
          <w:szCs w:val="28"/>
        </w:rPr>
        <w:t>от 02.03.2010 г. № 56</w:t>
      </w:r>
    </w:p>
    <w:p w:rsidR="007330FE" w:rsidRPr="00DD7CA3" w:rsidRDefault="007330FE" w:rsidP="00DD7CA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F77794">
        <w:rPr>
          <w:b/>
          <w:sz w:val="28"/>
          <w:szCs w:val="28"/>
        </w:rPr>
        <w:t xml:space="preserve"> </w:t>
      </w:r>
    </w:p>
    <w:p w:rsidR="007330FE" w:rsidRDefault="007330FE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0FE" w:rsidRDefault="007330FE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0FE" w:rsidRDefault="007330FE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E47">
        <w:rPr>
          <w:rFonts w:ascii="Times New Roman" w:hAnsi="Times New Roman"/>
          <w:sz w:val="28"/>
          <w:szCs w:val="28"/>
          <w:lang w:eastAsia="ru-RU"/>
        </w:rPr>
        <w:t>В св</w:t>
      </w:r>
      <w:r>
        <w:rPr>
          <w:rFonts w:ascii="Times New Roman" w:hAnsi="Times New Roman"/>
          <w:sz w:val="28"/>
          <w:szCs w:val="28"/>
          <w:lang w:eastAsia="ru-RU"/>
        </w:rPr>
        <w:t>язи с кадровыми изменениями</w:t>
      </w:r>
    </w:p>
    <w:p w:rsidR="007330FE" w:rsidRPr="001D6E47" w:rsidRDefault="007330FE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  <w:r w:rsidRPr="001D6E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30FE" w:rsidRPr="001D6E47" w:rsidRDefault="007330FE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0FE" w:rsidRPr="009F00E8" w:rsidRDefault="007330FE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в постановление Главы</w:t>
      </w:r>
      <w:r w:rsidRPr="001D6E47">
        <w:rPr>
          <w:sz w:val="28"/>
          <w:szCs w:val="28"/>
        </w:rPr>
        <w:t xml:space="preserve"> Белозерского </w:t>
      </w:r>
      <w:r w:rsidRPr="00C70E0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02.03.2010 г. № 56</w:t>
      </w:r>
      <w:r>
        <w:rPr>
          <w:b/>
          <w:sz w:val="28"/>
          <w:szCs w:val="28"/>
        </w:rPr>
        <w:t xml:space="preserve"> </w:t>
      </w:r>
      <w:r w:rsidRPr="009F00E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образовании и составе комиссии по делам несовершеннолетних и защите их прав при Администрации Белозерского района» </w:t>
      </w:r>
      <w:r w:rsidRPr="009F00E8">
        <w:rPr>
          <w:bCs/>
          <w:sz w:val="28"/>
          <w:szCs w:val="28"/>
        </w:rPr>
        <w:t>следующее изменение:</w:t>
      </w:r>
    </w:p>
    <w:p w:rsidR="007330FE" w:rsidRDefault="007330FE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F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приложение</w:t>
      </w:r>
      <w:r w:rsidRPr="00BE6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данному постановлению дополнить</w:t>
      </w:r>
      <w:r w:rsidRPr="00BE6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словами «Савина Мария Николаевна – фельдшер-нарколог Государственного бюджетного учреждения «Белозерская центральная  районная больница».</w:t>
      </w:r>
    </w:p>
    <w:p w:rsidR="007330FE" w:rsidRPr="00BE6F96" w:rsidRDefault="007330FE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местить настоящее постановление на официальном сайте Администрации Белозерского района в сети «Интернет».</w:t>
      </w:r>
    </w:p>
    <w:p w:rsidR="007330FE" w:rsidRPr="001D6E47" w:rsidRDefault="007330FE" w:rsidP="00244CF7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E4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 xml:space="preserve">Врио </w:t>
      </w:r>
      <w:r w:rsidRPr="001D6E47">
        <w:rPr>
          <w:rFonts w:ascii="Times New Roman" w:hAnsi="Times New Roman"/>
          <w:sz w:val="28"/>
          <w:szCs w:val="28"/>
        </w:rPr>
        <w:t>заместителя Главы Белозерского района, начальника управления социальной политики Баязитову М. Л.</w:t>
      </w:r>
    </w:p>
    <w:p w:rsidR="007330FE" w:rsidRPr="00F77794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Pr="00F77794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Pr="00F77794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Временно исполняющий обязанности</w:t>
      </w: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Главы</w:t>
      </w: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Белозерского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        </w:t>
      </w: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А.В. Завьялов</w:t>
      </w: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0FE" w:rsidRDefault="007330FE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7330FE" w:rsidRPr="00C80E88" w:rsidTr="006A7CCD">
        <w:trPr>
          <w:trHeight w:val="1089"/>
        </w:trPr>
        <w:tc>
          <w:tcPr>
            <w:tcW w:w="3224" w:type="dxa"/>
          </w:tcPr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Приложение  </w:t>
            </w:r>
          </w:p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к постановлению Главы </w:t>
            </w:r>
          </w:p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>Белозерского района</w:t>
            </w:r>
          </w:p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«____»_________2018</w:t>
            </w:r>
            <w:r w:rsidRPr="00E875ED">
              <w:rPr>
                <w:rFonts w:ascii="Times New Roman" w:hAnsi="Times New Roman"/>
                <w:lang w:eastAsia="ru-RU"/>
              </w:rPr>
              <w:t xml:space="preserve"> года № _____</w:t>
            </w:r>
          </w:p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E875ED">
              <w:rPr>
                <w:rFonts w:ascii="Times New Roman" w:hAnsi="Times New Roman"/>
                <w:lang w:eastAsia="ru-RU"/>
              </w:rPr>
              <w:t xml:space="preserve">О внесении изменения в постановление </w:t>
            </w:r>
          </w:p>
          <w:p w:rsidR="007330FE" w:rsidRPr="00E875ED" w:rsidRDefault="007330FE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Главы</w:t>
            </w:r>
            <w:r w:rsidRPr="00E875ED">
              <w:rPr>
                <w:rFonts w:ascii="Times New Roman" w:hAnsi="Times New Roman"/>
                <w:lang w:eastAsia="ru-RU"/>
              </w:rPr>
              <w:t xml:space="preserve"> Белозерского района </w:t>
            </w:r>
          </w:p>
          <w:p w:rsidR="007330FE" w:rsidRPr="00DD7CA3" w:rsidRDefault="007330FE" w:rsidP="003746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02.03.2010 г. № 56</w:t>
            </w:r>
            <w:r w:rsidRPr="00E875ED"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Об образовании и составе комиссии по делам несовершеннолетних и защите их прав при Администрации Белозерского района</w:t>
            </w:r>
            <w:r w:rsidRPr="00E875ED">
              <w:rPr>
                <w:bCs/>
                <w:sz w:val="22"/>
                <w:szCs w:val="22"/>
              </w:rPr>
              <w:t>»</w:t>
            </w:r>
          </w:p>
        </w:tc>
      </w:tr>
    </w:tbl>
    <w:p w:rsidR="007330FE" w:rsidRPr="00E875ED" w:rsidRDefault="007330FE" w:rsidP="003746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330FE" w:rsidRPr="00E875ED" w:rsidRDefault="007330FE" w:rsidP="00E8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6519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7330FE" w:rsidRPr="00E875ED" w:rsidRDefault="007330FE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 по делам несовершеннолетних и защите их прав при Администрации Белозерского района (далее – комиссия</w:t>
      </w:r>
      <w:r w:rsidRPr="00E875ED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7330FE" w:rsidRPr="00E875ED" w:rsidRDefault="007330FE" w:rsidP="00DD7CA3">
      <w:pPr>
        <w:spacing w:after="0" w:line="240" w:lineRule="auto"/>
        <w:ind w:left="540" w:hanging="1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1E0"/>
      </w:tblPr>
      <w:tblGrid>
        <w:gridCol w:w="326"/>
        <w:gridCol w:w="3202"/>
        <w:gridCol w:w="360"/>
        <w:gridCol w:w="180"/>
        <w:gridCol w:w="5400"/>
      </w:tblGrid>
      <w:tr w:rsidR="007330FE" w:rsidRPr="00C80E88" w:rsidTr="00FC3824">
        <w:tc>
          <w:tcPr>
            <w:tcW w:w="326" w:type="dxa"/>
          </w:tcPr>
          <w:p w:rsidR="007330FE" w:rsidRPr="00E875ED" w:rsidRDefault="007330FE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Pr="00E875ED" w:rsidRDefault="007330FE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Баязитова Марина Леонидовна</w:t>
            </w:r>
          </w:p>
        </w:tc>
        <w:tc>
          <w:tcPr>
            <w:tcW w:w="360" w:type="dxa"/>
          </w:tcPr>
          <w:p w:rsidR="007330FE" w:rsidRPr="00E875ED" w:rsidRDefault="007330FE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7330FE" w:rsidRDefault="007330FE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Белозерского района, начальник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социальной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председатель комиссии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330FE" w:rsidRPr="00E875ED" w:rsidRDefault="007330FE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0FE" w:rsidRPr="00C80E88" w:rsidTr="00FC3824">
        <w:tc>
          <w:tcPr>
            <w:tcW w:w="326" w:type="dxa"/>
          </w:tcPr>
          <w:p w:rsidR="007330FE" w:rsidRPr="00E875ED" w:rsidRDefault="007330FE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1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Маргарита Юрьевна</w:t>
            </w:r>
          </w:p>
        </w:tc>
        <w:tc>
          <w:tcPr>
            <w:tcW w:w="360" w:type="dxa"/>
          </w:tcPr>
          <w:p w:rsidR="007330FE" w:rsidRDefault="007330FE" w:rsidP="0018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7330FE" w:rsidRDefault="007330FE" w:rsidP="0018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района, заместитель председателя комиссии;</w:t>
            </w:r>
          </w:p>
          <w:p w:rsidR="007330FE" w:rsidRDefault="007330FE" w:rsidP="0018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FC3824">
        <w:tc>
          <w:tcPr>
            <w:tcW w:w="326" w:type="dxa"/>
          </w:tcPr>
          <w:p w:rsidR="007330FE" w:rsidRPr="00E875ED" w:rsidRDefault="007330FE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Носова Наталья </w:t>
            </w:r>
          </w:p>
          <w:p w:rsidR="007330FE" w:rsidRPr="00E875ED" w:rsidRDefault="007330FE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60" w:type="dxa"/>
          </w:tcPr>
          <w:p w:rsidR="007330FE" w:rsidRPr="00E875ED" w:rsidRDefault="007330FE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7330FE" w:rsidRDefault="007330FE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района, заместитель председателя комиссии;</w:t>
            </w:r>
          </w:p>
          <w:p w:rsidR="007330FE" w:rsidRPr="00E875ED" w:rsidRDefault="007330FE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c>
          <w:tcPr>
            <w:tcW w:w="326" w:type="dxa"/>
          </w:tcPr>
          <w:p w:rsidR="007330FE" w:rsidRDefault="007330FE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7330FE" w:rsidRDefault="007330FE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7330FE" w:rsidRDefault="007330FE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района, ответственный секретарь комиссии.</w:t>
            </w:r>
          </w:p>
        </w:tc>
      </w:tr>
      <w:tr w:rsidR="007330FE" w:rsidRPr="00C80E88" w:rsidTr="00084A5A">
        <w:tc>
          <w:tcPr>
            <w:tcW w:w="326" w:type="dxa"/>
          </w:tcPr>
          <w:p w:rsidR="007330FE" w:rsidRPr="00E875ED" w:rsidRDefault="007330FE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2" w:type="dxa"/>
            <w:gridSpan w:val="4"/>
          </w:tcPr>
          <w:p w:rsidR="007330FE" w:rsidRDefault="007330FE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0FE" w:rsidRDefault="007330FE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7330FE" w:rsidRPr="00C650C1" w:rsidRDefault="007330FE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  <w:vMerge w:val="restart"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E3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Наталья Александровна</w:t>
            </w:r>
          </w:p>
        </w:tc>
        <w:tc>
          <w:tcPr>
            <w:tcW w:w="540" w:type="dxa"/>
            <w:gridSpan w:val="2"/>
          </w:tcPr>
          <w:p w:rsidR="007330FE" w:rsidRDefault="007330FE" w:rsidP="00E35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E357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подразделения по делам несовершеннолетних Отдела полиции   «Белозерское» МО МВД России «Варгашинский» (по согласованию);</w:t>
            </w:r>
          </w:p>
          <w:p w:rsidR="007330FE" w:rsidRPr="00E875ED" w:rsidRDefault="007330FE" w:rsidP="00E35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  <w:vMerge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0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Ветчинина Светлана Юрьевна</w:t>
            </w:r>
          </w:p>
          <w:p w:rsidR="007330FE" w:rsidRDefault="007330FE" w:rsidP="000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330FE" w:rsidRDefault="007330FE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содействия занятости населения Белозерского района Государственного казенного учреждения «Центра занятости населения по Белозерскому и Варгашинскому районам Курганской области»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7330FE" w:rsidRPr="00E875ED" w:rsidRDefault="007330FE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  <w:vMerge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540" w:type="dxa"/>
            <w:gridSpan w:val="2"/>
          </w:tcPr>
          <w:p w:rsidR="007330FE" w:rsidRDefault="007330FE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7330FE" w:rsidRDefault="007330FE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  <w:vMerge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E86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Бурнашов Евгений Александрович</w:t>
            </w:r>
          </w:p>
        </w:tc>
        <w:tc>
          <w:tcPr>
            <w:tcW w:w="540" w:type="dxa"/>
            <w:gridSpan w:val="2"/>
          </w:tcPr>
          <w:p w:rsidR="007330FE" w:rsidRDefault="007330FE" w:rsidP="00E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7330FE" w:rsidRDefault="007330FE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полиции   «Белозерское» МО МВД России «Варгашинский» (по согласованию);</w:t>
            </w: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  <w:vMerge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E8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Джунусбаев Бактыбек Касымалиевич</w:t>
            </w:r>
          </w:p>
        </w:tc>
        <w:tc>
          <w:tcPr>
            <w:tcW w:w="540" w:type="dxa"/>
            <w:gridSpan w:val="2"/>
          </w:tcPr>
          <w:p w:rsidR="007330FE" w:rsidRDefault="007330FE" w:rsidP="00E8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E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отделения</w:t>
            </w:r>
            <w:r w:rsidRPr="00084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надзорной деятельности и профилактической работы по Белозерскому району Кетовского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</w:p>
          <w:p w:rsidR="007330FE" w:rsidRDefault="007330FE" w:rsidP="00E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330FE" w:rsidRDefault="007330FE" w:rsidP="00E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  <w:vMerge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E9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540" w:type="dxa"/>
            <w:gridSpan w:val="2"/>
          </w:tcPr>
          <w:p w:rsidR="007330FE" w:rsidRDefault="007330FE" w:rsidP="00E9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E9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  <w:p w:rsidR="007330FE" w:rsidRDefault="007330FE" w:rsidP="00E9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  <w:vMerge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Наталья Николаевна</w:t>
            </w:r>
          </w:p>
        </w:tc>
        <w:tc>
          <w:tcPr>
            <w:tcW w:w="540" w:type="dxa"/>
            <w:gridSpan w:val="2"/>
          </w:tcPr>
          <w:p w:rsidR="007330FE" w:rsidRDefault="007330FE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  <w:p w:rsidR="007330FE" w:rsidRDefault="007330FE" w:rsidP="0028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E8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Селезнева Екатерина Сергеевна</w:t>
            </w:r>
          </w:p>
          <w:p w:rsidR="007330FE" w:rsidRDefault="007330FE" w:rsidP="00E8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330FE" w:rsidRDefault="007330FE" w:rsidP="00E8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E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5C03">
              <w:rPr>
                <w:rFonts w:ascii="Times New Roman" w:hAnsi="Times New Roman"/>
                <w:sz w:val="24"/>
                <w:szCs w:val="24"/>
                <w:lang w:eastAsia="ru-RU"/>
              </w:rPr>
              <w:t>тарший инспектор подразделения по Белозерскому району Заозерного меж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филиала </w:t>
            </w:r>
            <w:r w:rsidRPr="00B75C03">
              <w:rPr>
                <w:rFonts w:ascii="Times New Roman" w:hAnsi="Times New Roman"/>
                <w:sz w:val="24"/>
                <w:szCs w:val="24"/>
                <w:lang w:eastAsia="ru-RU"/>
              </w:rPr>
              <w:t>ФКУ УИИ УФСИН России по Курганской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 </w:t>
            </w:r>
          </w:p>
          <w:p w:rsidR="007330FE" w:rsidRDefault="007330FE" w:rsidP="00E86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498"/>
        </w:trPr>
        <w:tc>
          <w:tcPr>
            <w:tcW w:w="326" w:type="dxa"/>
          </w:tcPr>
          <w:p w:rsidR="007330FE" w:rsidRPr="00E875ED" w:rsidRDefault="007330FE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540" w:type="dxa"/>
            <w:gridSpan w:val="2"/>
          </w:tcPr>
          <w:p w:rsidR="007330FE" w:rsidRDefault="007330FE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врач-педиатр Государственного бюджетного учреждения «Белозерская центральная районная больница» </w:t>
            </w:r>
          </w:p>
          <w:p w:rsidR="007330FE" w:rsidRDefault="007330FE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7330FE" w:rsidRDefault="007330FE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555"/>
        </w:trPr>
        <w:tc>
          <w:tcPr>
            <w:tcW w:w="326" w:type="dxa"/>
          </w:tcPr>
          <w:p w:rsidR="007330FE" w:rsidRPr="00E875ED" w:rsidRDefault="007330FE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Человечкова Светлана Владимировна</w:t>
            </w:r>
          </w:p>
        </w:tc>
        <w:tc>
          <w:tcPr>
            <w:tcW w:w="540" w:type="dxa"/>
            <w:gridSpan w:val="2"/>
          </w:tcPr>
          <w:p w:rsidR="007330FE" w:rsidRDefault="007330FE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Default="007330FE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Государственного бюджетного учреждения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330FE" w:rsidRDefault="007330FE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0FE" w:rsidRPr="00C80E88" w:rsidTr="00084A5A">
        <w:trPr>
          <w:trHeight w:val="555"/>
        </w:trPr>
        <w:tc>
          <w:tcPr>
            <w:tcW w:w="326" w:type="dxa"/>
          </w:tcPr>
          <w:p w:rsidR="007330FE" w:rsidRPr="00E875ED" w:rsidRDefault="007330FE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330FE" w:rsidRDefault="007330FE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Шипнягова Татьяна Викторовна</w:t>
            </w:r>
          </w:p>
        </w:tc>
        <w:tc>
          <w:tcPr>
            <w:tcW w:w="540" w:type="dxa"/>
            <w:gridSpan w:val="2"/>
          </w:tcPr>
          <w:p w:rsidR="007330FE" w:rsidRDefault="007330FE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7330FE" w:rsidRPr="00E875ED" w:rsidRDefault="007330FE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района.</w:t>
            </w:r>
          </w:p>
        </w:tc>
      </w:tr>
    </w:tbl>
    <w:p w:rsidR="007330FE" w:rsidRDefault="007330FE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30FE" w:rsidRDefault="007330FE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30FE" w:rsidRDefault="007330FE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30FE" w:rsidRDefault="007330FE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30FE" w:rsidRPr="000D735F" w:rsidRDefault="007330FE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Заместитель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Главы Белозерского </w:t>
      </w:r>
    </w:p>
    <w:p w:rsidR="007330FE" w:rsidRPr="00C87C66" w:rsidRDefault="007330FE" w:rsidP="00CE52AA">
      <w:pPr>
        <w:spacing w:after="0" w:line="240" w:lineRule="auto"/>
        <w:ind w:left="360"/>
      </w:pP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района, </w:t>
      </w:r>
      <w:r>
        <w:rPr>
          <w:rFonts w:ascii="Times New Roman" w:hAnsi="Times New Roman"/>
          <w:b/>
          <w:sz w:val="24"/>
          <w:szCs w:val="24"/>
          <w:lang w:eastAsia="ru-RU"/>
        </w:rPr>
        <w:t>управляющий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делами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Н.П. Лифинцев </w:t>
      </w:r>
    </w:p>
    <w:sectPr w:rsidR="007330FE" w:rsidRPr="00C87C66" w:rsidSect="00A71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E8"/>
    <w:rsid w:val="00030391"/>
    <w:rsid w:val="00037CEE"/>
    <w:rsid w:val="0004367B"/>
    <w:rsid w:val="00045F2F"/>
    <w:rsid w:val="00046450"/>
    <w:rsid w:val="00063238"/>
    <w:rsid w:val="00066B6F"/>
    <w:rsid w:val="00084A5A"/>
    <w:rsid w:val="000D2F1D"/>
    <w:rsid w:val="000D735F"/>
    <w:rsid w:val="000F129B"/>
    <w:rsid w:val="00117E04"/>
    <w:rsid w:val="00154079"/>
    <w:rsid w:val="001549B7"/>
    <w:rsid w:val="0018375A"/>
    <w:rsid w:val="001A7E66"/>
    <w:rsid w:val="001C2D97"/>
    <w:rsid w:val="001D6E47"/>
    <w:rsid w:val="001F322B"/>
    <w:rsid w:val="00244CF7"/>
    <w:rsid w:val="00244DC2"/>
    <w:rsid w:val="00283E94"/>
    <w:rsid w:val="002A1848"/>
    <w:rsid w:val="002B1C56"/>
    <w:rsid w:val="00364D75"/>
    <w:rsid w:val="00367262"/>
    <w:rsid w:val="00371507"/>
    <w:rsid w:val="00374694"/>
    <w:rsid w:val="003879CD"/>
    <w:rsid w:val="003A4192"/>
    <w:rsid w:val="003A59FE"/>
    <w:rsid w:val="003A717B"/>
    <w:rsid w:val="003D15DE"/>
    <w:rsid w:val="0043404A"/>
    <w:rsid w:val="004931F7"/>
    <w:rsid w:val="004A67CA"/>
    <w:rsid w:val="004E4B26"/>
    <w:rsid w:val="00521B7A"/>
    <w:rsid w:val="00542048"/>
    <w:rsid w:val="00544CD0"/>
    <w:rsid w:val="00563D9B"/>
    <w:rsid w:val="00592EC0"/>
    <w:rsid w:val="005A70CC"/>
    <w:rsid w:val="00623387"/>
    <w:rsid w:val="0063105F"/>
    <w:rsid w:val="006A7CCD"/>
    <w:rsid w:val="006D62FE"/>
    <w:rsid w:val="006E7F69"/>
    <w:rsid w:val="006F163A"/>
    <w:rsid w:val="00714EF9"/>
    <w:rsid w:val="007330FE"/>
    <w:rsid w:val="00757F1A"/>
    <w:rsid w:val="007875F2"/>
    <w:rsid w:val="007A1DE2"/>
    <w:rsid w:val="00801535"/>
    <w:rsid w:val="00822B7E"/>
    <w:rsid w:val="008264B8"/>
    <w:rsid w:val="00872F25"/>
    <w:rsid w:val="008A0BDC"/>
    <w:rsid w:val="008F7313"/>
    <w:rsid w:val="00901FE2"/>
    <w:rsid w:val="009047BA"/>
    <w:rsid w:val="0092116D"/>
    <w:rsid w:val="009301AC"/>
    <w:rsid w:val="009424F3"/>
    <w:rsid w:val="009564CE"/>
    <w:rsid w:val="009B0442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31966"/>
    <w:rsid w:val="00B559C6"/>
    <w:rsid w:val="00B75C03"/>
    <w:rsid w:val="00BA2ACE"/>
    <w:rsid w:val="00BA4F8C"/>
    <w:rsid w:val="00BB6B3B"/>
    <w:rsid w:val="00BC6052"/>
    <w:rsid w:val="00BC7E7B"/>
    <w:rsid w:val="00BE6F96"/>
    <w:rsid w:val="00C650C1"/>
    <w:rsid w:val="00C70953"/>
    <w:rsid w:val="00C70E09"/>
    <w:rsid w:val="00C80E88"/>
    <w:rsid w:val="00C87C66"/>
    <w:rsid w:val="00CD49E4"/>
    <w:rsid w:val="00CE52AA"/>
    <w:rsid w:val="00D13DD7"/>
    <w:rsid w:val="00D36519"/>
    <w:rsid w:val="00D47A71"/>
    <w:rsid w:val="00DA104F"/>
    <w:rsid w:val="00DD7CA3"/>
    <w:rsid w:val="00DF1897"/>
    <w:rsid w:val="00E02843"/>
    <w:rsid w:val="00E26D67"/>
    <w:rsid w:val="00E3573D"/>
    <w:rsid w:val="00E86BCE"/>
    <w:rsid w:val="00E875ED"/>
    <w:rsid w:val="00E93256"/>
    <w:rsid w:val="00E97F7C"/>
    <w:rsid w:val="00EB5F51"/>
    <w:rsid w:val="00F026A3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0E8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338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639</Words>
  <Characters>3646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User</dc:creator>
  <cp:keywords/>
  <dc:description/>
  <cp:lastModifiedBy>Arm---</cp:lastModifiedBy>
  <cp:revision>3</cp:revision>
  <cp:lastPrinted>2018-12-04T04:33:00Z</cp:lastPrinted>
  <dcterms:created xsi:type="dcterms:W3CDTF">2019-05-08T02:41:00Z</dcterms:created>
  <dcterms:modified xsi:type="dcterms:W3CDTF">2019-05-08T02:55:00Z</dcterms:modified>
</cp:coreProperties>
</file>