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30" w:rsidRPr="00540D64" w:rsidRDefault="009C7130" w:rsidP="003D4524">
      <w:pPr>
        <w:pStyle w:val="1"/>
        <w:rPr>
          <w:rFonts w:ascii="PT Astra Serif" w:hAnsi="PT Astra Serif"/>
          <w:sz w:val="36"/>
          <w:szCs w:val="36"/>
        </w:rPr>
      </w:pPr>
      <w:r w:rsidRPr="00540D64">
        <w:rPr>
          <w:rFonts w:ascii="PT Astra Serif" w:hAnsi="PT Astra Serif"/>
          <w:sz w:val="36"/>
          <w:szCs w:val="36"/>
        </w:rPr>
        <w:t>Администрация Белозерского района</w:t>
      </w:r>
    </w:p>
    <w:p w:rsidR="009C7130" w:rsidRPr="00540D64" w:rsidRDefault="009C7130" w:rsidP="003D4524">
      <w:pPr>
        <w:jc w:val="center"/>
        <w:rPr>
          <w:rFonts w:ascii="PT Astra Serif" w:hAnsi="PT Astra Serif"/>
          <w:b/>
          <w:bCs/>
          <w:sz w:val="36"/>
          <w:szCs w:val="36"/>
        </w:rPr>
      </w:pPr>
      <w:r w:rsidRPr="00540D64">
        <w:rPr>
          <w:rFonts w:ascii="PT Astra Serif" w:hAnsi="PT Astra Serif"/>
          <w:b/>
          <w:bCs/>
          <w:sz w:val="36"/>
          <w:szCs w:val="36"/>
        </w:rPr>
        <w:t>Курганской области</w:t>
      </w:r>
    </w:p>
    <w:p w:rsidR="009C7130" w:rsidRPr="00540D64" w:rsidRDefault="009C7130" w:rsidP="003D4524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9C7130" w:rsidRPr="00540D64" w:rsidRDefault="009C7130" w:rsidP="003D4524">
      <w:pPr>
        <w:ind w:firstLine="708"/>
        <w:jc w:val="right"/>
        <w:rPr>
          <w:rFonts w:ascii="PT Astra Serif" w:hAnsi="PT Astra Serif"/>
        </w:rPr>
      </w:pPr>
    </w:p>
    <w:p w:rsidR="009C7130" w:rsidRPr="00540D64" w:rsidRDefault="009C7130" w:rsidP="003D4524">
      <w:pPr>
        <w:jc w:val="center"/>
        <w:rPr>
          <w:rFonts w:ascii="PT Astra Serif" w:hAnsi="PT Astra Serif"/>
          <w:b/>
          <w:bCs/>
          <w:sz w:val="52"/>
          <w:szCs w:val="52"/>
        </w:rPr>
      </w:pPr>
      <w:r w:rsidRPr="00540D64">
        <w:rPr>
          <w:rFonts w:ascii="PT Astra Serif" w:hAnsi="PT Astra Serif"/>
          <w:b/>
          <w:bCs/>
          <w:sz w:val="52"/>
          <w:szCs w:val="52"/>
        </w:rPr>
        <w:t>ПОСТАНОВЛЕНИЕ</w:t>
      </w:r>
    </w:p>
    <w:p w:rsidR="009C7130" w:rsidRDefault="009C7130" w:rsidP="003D4524">
      <w:pPr>
        <w:rPr>
          <w:rFonts w:ascii="PT Astra Serif" w:hAnsi="PT Astra Serif"/>
        </w:rPr>
      </w:pPr>
    </w:p>
    <w:p w:rsidR="009C7130" w:rsidRPr="00540D64" w:rsidRDefault="009C7130" w:rsidP="003D4524">
      <w:pPr>
        <w:rPr>
          <w:rFonts w:ascii="PT Astra Serif" w:hAnsi="PT Astra Serif"/>
        </w:rPr>
      </w:pPr>
    </w:p>
    <w:p w:rsidR="009C7130" w:rsidRPr="00B56ECE" w:rsidRDefault="009C7130" w:rsidP="003D4524">
      <w:pPr>
        <w:rPr>
          <w:rFonts w:ascii="PT Astra Serif" w:hAnsi="PT Astra Serif"/>
          <w:sz w:val="26"/>
          <w:szCs w:val="26"/>
        </w:rPr>
      </w:pPr>
      <w:r w:rsidRPr="00B56ECE">
        <w:rPr>
          <w:rFonts w:ascii="PT Astra Serif" w:hAnsi="PT Astra Serif"/>
          <w:sz w:val="26"/>
          <w:szCs w:val="26"/>
        </w:rPr>
        <w:t>от «</w:t>
      </w:r>
      <w:r>
        <w:rPr>
          <w:rFonts w:ascii="PT Astra Serif" w:hAnsi="PT Astra Serif"/>
          <w:sz w:val="26"/>
          <w:szCs w:val="26"/>
        </w:rPr>
        <w:t>9</w:t>
      </w:r>
      <w:r w:rsidRPr="00B56ECE">
        <w:rPr>
          <w:rFonts w:ascii="PT Astra Serif" w:hAnsi="PT Astra Serif"/>
          <w:sz w:val="26"/>
          <w:szCs w:val="26"/>
        </w:rPr>
        <w:t>» июля 2019 года №</w:t>
      </w:r>
      <w:r>
        <w:rPr>
          <w:rFonts w:ascii="PT Astra Serif" w:hAnsi="PT Astra Serif"/>
          <w:sz w:val="26"/>
          <w:szCs w:val="26"/>
        </w:rPr>
        <w:t>325</w:t>
      </w:r>
    </w:p>
    <w:p w:rsidR="009C7130" w:rsidRPr="00540D64" w:rsidRDefault="009C7130" w:rsidP="003D4524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</w:t>
      </w:r>
      <w:r w:rsidRPr="00540D64">
        <w:rPr>
          <w:rFonts w:ascii="PT Astra Serif" w:hAnsi="PT Astra Serif"/>
          <w:sz w:val="20"/>
          <w:szCs w:val="20"/>
        </w:rPr>
        <w:t>с. Белозерское</w:t>
      </w:r>
    </w:p>
    <w:p w:rsidR="009C7130" w:rsidRPr="00540D64" w:rsidRDefault="009C7130" w:rsidP="003D4524">
      <w:pPr>
        <w:rPr>
          <w:rFonts w:ascii="PT Astra Serif" w:hAnsi="PT Astra Serif"/>
          <w:sz w:val="20"/>
          <w:szCs w:val="20"/>
        </w:rPr>
      </w:pPr>
    </w:p>
    <w:p w:rsidR="009C7130" w:rsidRPr="00540D64" w:rsidRDefault="009C7130" w:rsidP="003D4524">
      <w:pPr>
        <w:rPr>
          <w:rFonts w:ascii="PT Astra Serif" w:hAnsi="PT Astra Serif"/>
        </w:rPr>
      </w:pPr>
    </w:p>
    <w:p w:rsidR="009C7130" w:rsidRPr="00540D64" w:rsidRDefault="009C7130" w:rsidP="003D4524">
      <w:pPr>
        <w:rPr>
          <w:rFonts w:ascii="PT Astra Serif" w:hAnsi="PT Astra Serif"/>
        </w:rPr>
      </w:pPr>
    </w:p>
    <w:p w:rsidR="009C7130" w:rsidRDefault="009C7130" w:rsidP="00E011E9">
      <w:pPr>
        <w:jc w:val="center"/>
        <w:rPr>
          <w:rFonts w:ascii="PT Astra Serif" w:hAnsi="PT Astra Serif"/>
          <w:b/>
        </w:rPr>
      </w:pPr>
      <w:r w:rsidRPr="00540D64">
        <w:rPr>
          <w:rFonts w:ascii="PT Astra Serif" w:hAnsi="PT Astra Serif"/>
          <w:b/>
        </w:rPr>
        <w:t xml:space="preserve">О внесении изменений в постановление Администрации Белозерского района </w:t>
      </w:r>
    </w:p>
    <w:p w:rsidR="009C7130" w:rsidRDefault="009C7130" w:rsidP="00E011E9">
      <w:pPr>
        <w:jc w:val="center"/>
        <w:rPr>
          <w:rFonts w:ascii="PT Astra Serif" w:hAnsi="PT Astra Serif"/>
          <w:b/>
        </w:rPr>
      </w:pPr>
      <w:r w:rsidRPr="00540D64">
        <w:rPr>
          <w:rFonts w:ascii="PT Astra Serif" w:hAnsi="PT Astra Serif"/>
          <w:b/>
        </w:rPr>
        <w:t>от 17 ноября 2015 года № 563 «Об утверждении Муниципальной программы Белозерского района «Сохранение и развитие культуры Белозерского района»</w:t>
      </w:r>
    </w:p>
    <w:p w:rsidR="009C7130" w:rsidRPr="00540D64" w:rsidRDefault="009C7130" w:rsidP="00E011E9">
      <w:pPr>
        <w:jc w:val="center"/>
        <w:rPr>
          <w:rFonts w:ascii="PT Astra Serif" w:hAnsi="PT Astra Serif"/>
          <w:b/>
        </w:rPr>
      </w:pPr>
      <w:r w:rsidRPr="00540D64">
        <w:rPr>
          <w:rFonts w:ascii="PT Astra Serif" w:hAnsi="PT Astra Serif"/>
          <w:b/>
        </w:rPr>
        <w:t xml:space="preserve"> на 2016-2020 годы» </w:t>
      </w:r>
    </w:p>
    <w:p w:rsidR="009C7130" w:rsidRPr="00540D64" w:rsidRDefault="009C7130" w:rsidP="003D4524">
      <w:pPr>
        <w:jc w:val="center"/>
        <w:rPr>
          <w:rFonts w:ascii="PT Astra Serif" w:hAnsi="PT Astra Serif"/>
          <w:b/>
        </w:rPr>
      </w:pPr>
    </w:p>
    <w:p w:rsidR="009C7130" w:rsidRPr="00540D64" w:rsidRDefault="009C7130" w:rsidP="003D4524">
      <w:pPr>
        <w:pStyle w:val="1"/>
        <w:ind w:firstLine="737"/>
        <w:jc w:val="both"/>
        <w:rPr>
          <w:rFonts w:ascii="PT Astra Serif" w:hAnsi="PT Astra Serif"/>
          <w:b w:val="0"/>
          <w:sz w:val="24"/>
          <w:szCs w:val="24"/>
        </w:rPr>
      </w:pPr>
    </w:p>
    <w:p w:rsidR="009C7130" w:rsidRPr="00540D64" w:rsidRDefault="009C7130" w:rsidP="003D4524">
      <w:pPr>
        <w:pStyle w:val="1"/>
        <w:ind w:firstLine="737"/>
        <w:jc w:val="both"/>
        <w:rPr>
          <w:rFonts w:ascii="PT Astra Serif" w:hAnsi="PT Astra Serif"/>
          <w:b w:val="0"/>
          <w:sz w:val="24"/>
          <w:szCs w:val="24"/>
        </w:rPr>
      </w:pPr>
      <w:r w:rsidRPr="00540D64">
        <w:rPr>
          <w:rFonts w:ascii="PT Astra Serif" w:hAnsi="PT Astra Serif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9C7130" w:rsidRPr="00540D64" w:rsidRDefault="009C7130" w:rsidP="003D4524">
      <w:pPr>
        <w:ind w:firstLine="737"/>
        <w:jc w:val="both"/>
        <w:rPr>
          <w:rFonts w:ascii="PT Astra Serif" w:hAnsi="PT Astra Serif"/>
        </w:rPr>
      </w:pPr>
      <w:r w:rsidRPr="00540D64">
        <w:rPr>
          <w:rFonts w:ascii="PT Astra Serif" w:hAnsi="PT Astra Serif"/>
        </w:rPr>
        <w:t>ПОСТАНОВЛЯЕТ:</w:t>
      </w:r>
    </w:p>
    <w:p w:rsidR="009C7130" w:rsidRPr="00540D64" w:rsidRDefault="009C7130" w:rsidP="00A575A0">
      <w:pPr>
        <w:ind w:firstLine="737"/>
        <w:jc w:val="both"/>
        <w:rPr>
          <w:rFonts w:ascii="PT Astra Serif" w:hAnsi="PT Astra Serif"/>
        </w:rPr>
      </w:pPr>
      <w:r w:rsidRPr="00540D64">
        <w:rPr>
          <w:rFonts w:ascii="PT Astra Serif" w:hAnsi="PT Astra Serif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 </w:t>
      </w:r>
    </w:p>
    <w:p w:rsidR="009C7130" w:rsidRPr="00540D64" w:rsidRDefault="009C7130" w:rsidP="00A575A0">
      <w:pPr>
        <w:ind w:firstLine="737"/>
        <w:jc w:val="both"/>
        <w:rPr>
          <w:rFonts w:ascii="PT Astra Serif" w:hAnsi="PT Astra Serif"/>
        </w:rPr>
      </w:pPr>
      <w:r w:rsidRPr="00540D64">
        <w:rPr>
          <w:rFonts w:ascii="PT Astra Serif" w:hAnsi="PT Astra Serif"/>
        </w:rPr>
        <w:t xml:space="preserve">- пункт 1 раздела </w:t>
      </w:r>
      <w:r w:rsidRPr="00540D64">
        <w:rPr>
          <w:rFonts w:ascii="PT Astra Serif" w:hAnsi="PT Astra Serif"/>
          <w:lang w:val="en-US"/>
        </w:rPr>
        <w:t>IX</w:t>
      </w:r>
      <w:r w:rsidRPr="00540D64">
        <w:rPr>
          <w:rFonts w:ascii="PT Astra Serif" w:hAnsi="PT Astra Serif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2016-2020 годы»</w:t>
      </w:r>
      <w:r>
        <w:rPr>
          <w:rFonts w:ascii="PT Astra Serif" w:hAnsi="PT Astra Serif"/>
        </w:rPr>
        <w:t>,</w:t>
      </w:r>
      <w:r w:rsidRPr="00540D64">
        <w:rPr>
          <w:rFonts w:ascii="PT Astra Serif" w:hAnsi="PT Astra Serif"/>
        </w:rPr>
        <w:t xml:space="preserve"> приложения к данному постановлению</w:t>
      </w:r>
      <w:r>
        <w:rPr>
          <w:rFonts w:ascii="PT Astra Serif" w:hAnsi="PT Astra Serif"/>
        </w:rPr>
        <w:t>,</w:t>
      </w:r>
      <w:r w:rsidRPr="00540D64">
        <w:rPr>
          <w:rFonts w:ascii="PT Astra Serif" w:hAnsi="PT Astra Serif"/>
        </w:rPr>
        <w:t xml:space="preserve"> изложить в следующей редакции: </w:t>
      </w:r>
    </w:p>
    <w:p w:rsidR="009C7130" w:rsidRPr="00540D64" w:rsidRDefault="009C7130" w:rsidP="00D934C0">
      <w:pPr>
        <w:ind w:firstLine="709"/>
        <w:rPr>
          <w:rFonts w:ascii="PT Astra Serif" w:hAnsi="PT Astra Serif"/>
        </w:rPr>
      </w:pPr>
      <w:r w:rsidRPr="00540D64">
        <w:rPr>
          <w:rFonts w:ascii="PT Astra Serif" w:hAnsi="PT Astra Serif"/>
        </w:rPr>
        <w:t>«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921"/>
        <w:gridCol w:w="826"/>
        <w:gridCol w:w="826"/>
        <w:gridCol w:w="826"/>
        <w:gridCol w:w="825"/>
        <w:gridCol w:w="841"/>
        <w:gridCol w:w="1735"/>
      </w:tblGrid>
      <w:tr w:rsidR="009C7130" w:rsidRPr="00540D64" w:rsidTr="009B177F">
        <w:trPr>
          <w:trHeight w:val="148"/>
        </w:trPr>
        <w:tc>
          <w:tcPr>
            <w:tcW w:w="261" w:type="pct"/>
            <w:vMerge w:val="restar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№</w:t>
            </w:r>
          </w:p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п/п</w:t>
            </w:r>
          </w:p>
        </w:tc>
        <w:tc>
          <w:tcPr>
            <w:tcW w:w="1573" w:type="pct"/>
            <w:vMerge w:val="restar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232" w:type="pct"/>
            <w:gridSpan w:val="5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Ресурсное обеспечение Программы</w:t>
            </w:r>
          </w:p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(тыс. руб.)</w:t>
            </w:r>
          </w:p>
        </w:tc>
        <w:tc>
          <w:tcPr>
            <w:tcW w:w="935" w:type="pct"/>
            <w:vMerge w:val="restar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Ответственные исполнители и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 xml:space="preserve"> соисполнители Программы</w:t>
            </w:r>
          </w:p>
        </w:tc>
      </w:tr>
      <w:tr w:rsidR="009C7130" w:rsidRPr="00540D64" w:rsidTr="00E27588">
        <w:trPr>
          <w:trHeight w:val="148"/>
        </w:trPr>
        <w:tc>
          <w:tcPr>
            <w:tcW w:w="261" w:type="pct"/>
            <w:vMerge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573" w:type="pct"/>
            <w:vMerge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45" w:type="pc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 xml:space="preserve">2016 </w:t>
            </w:r>
          </w:p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45" w:type="pc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2017</w:t>
            </w:r>
          </w:p>
        </w:tc>
        <w:tc>
          <w:tcPr>
            <w:tcW w:w="445" w:type="pc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2018</w:t>
            </w:r>
          </w:p>
        </w:tc>
        <w:tc>
          <w:tcPr>
            <w:tcW w:w="444" w:type="pc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2020</w:t>
            </w:r>
          </w:p>
        </w:tc>
        <w:tc>
          <w:tcPr>
            <w:tcW w:w="935" w:type="pct"/>
            <w:vMerge/>
          </w:tcPr>
          <w:p w:rsidR="009C7130" w:rsidRPr="00540D64" w:rsidRDefault="009C7130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</w:tr>
      <w:tr w:rsidR="009C7130" w:rsidRPr="00540D64" w:rsidTr="00E27588">
        <w:trPr>
          <w:trHeight w:val="278"/>
        </w:trPr>
        <w:tc>
          <w:tcPr>
            <w:tcW w:w="261" w:type="pct"/>
            <w:vMerge w:val="restart"/>
          </w:tcPr>
          <w:p w:rsidR="009C7130" w:rsidRPr="00540D64" w:rsidRDefault="009C7130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40D64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1573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</w:rPr>
            </w:pPr>
            <w:r w:rsidRPr="00540D64">
              <w:rPr>
                <w:rFonts w:ascii="PT Astra Serif" w:hAnsi="PT Astra Serif"/>
              </w:rPr>
              <w:t xml:space="preserve">Сохранение и развитие </w:t>
            </w:r>
          </w:p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</w:rPr>
            </w:pPr>
            <w:r w:rsidRPr="00540D64">
              <w:rPr>
                <w:rFonts w:ascii="PT Astra Serif" w:hAnsi="PT Astra Serif"/>
              </w:rPr>
              <w:t xml:space="preserve">традиционной народной </w:t>
            </w:r>
          </w:p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</w:rPr>
            </w:pPr>
            <w:r w:rsidRPr="00540D64">
              <w:rPr>
                <w:rFonts w:ascii="PT Astra Serif" w:hAnsi="PT Astra Serif"/>
              </w:rPr>
              <w:t xml:space="preserve">культуры, нематериального </w:t>
            </w:r>
          </w:p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</w:rPr>
            </w:pPr>
            <w:r w:rsidRPr="00540D64">
              <w:rPr>
                <w:rFonts w:ascii="PT Astra Serif" w:hAnsi="PT Astra Serif"/>
              </w:rPr>
              <w:t>культурного наследия, развитие культурно-досуговой деятельности</w:t>
            </w:r>
            <w:r w:rsidRPr="00540D64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445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  <w:r w:rsidRPr="00540D64">
              <w:rPr>
                <w:rFonts w:ascii="PT Astra Serif" w:hAnsi="PT Astra Serif"/>
                <w:b/>
              </w:rPr>
              <w:t>4682,0</w:t>
            </w:r>
          </w:p>
        </w:tc>
        <w:tc>
          <w:tcPr>
            <w:tcW w:w="445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  <w:r w:rsidRPr="00540D64">
              <w:rPr>
                <w:rFonts w:ascii="PT Astra Serif" w:hAnsi="PT Astra Serif"/>
                <w:b/>
              </w:rPr>
              <w:t>4682,0</w:t>
            </w:r>
          </w:p>
        </w:tc>
        <w:tc>
          <w:tcPr>
            <w:tcW w:w="445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  <w:r w:rsidRPr="00540D64">
              <w:rPr>
                <w:rFonts w:ascii="PT Astra Serif" w:hAnsi="PT Astra Serif"/>
                <w:b/>
              </w:rPr>
              <w:t>4682,0</w:t>
            </w:r>
          </w:p>
        </w:tc>
        <w:tc>
          <w:tcPr>
            <w:tcW w:w="444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  <w:r w:rsidRPr="00540D64">
              <w:rPr>
                <w:rFonts w:ascii="PT Astra Serif" w:hAnsi="PT Astra Serif"/>
                <w:b/>
              </w:rPr>
              <w:t>5122,0</w:t>
            </w:r>
          </w:p>
        </w:tc>
        <w:tc>
          <w:tcPr>
            <w:tcW w:w="452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  <w:r w:rsidRPr="00540D64">
              <w:rPr>
                <w:rFonts w:ascii="PT Astra Serif" w:hAnsi="PT Astra Serif"/>
                <w:b/>
              </w:rPr>
              <w:t>4682,0</w:t>
            </w:r>
          </w:p>
        </w:tc>
        <w:tc>
          <w:tcPr>
            <w:tcW w:w="935" w:type="pct"/>
            <w:vMerge w:val="restar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</w:rPr>
            </w:pPr>
            <w:r w:rsidRPr="00540D64">
              <w:rPr>
                <w:rFonts w:ascii="PT Astra Serif" w:hAnsi="PT Astra Serif"/>
              </w:rPr>
              <w:t xml:space="preserve">Отделы культуры, МКУК  «Белозерский РДК» </w:t>
            </w:r>
          </w:p>
        </w:tc>
      </w:tr>
      <w:tr w:rsidR="009C7130" w:rsidRPr="00540D64" w:rsidTr="00E27588">
        <w:trPr>
          <w:trHeight w:val="278"/>
        </w:trPr>
        <w:tc>
          <w:tcPr>
            <w:tcW w:w="261" w:type="pct"/>
            <w:vMerge/>
          </w:tcPr>
          <w:p w:rsidR="009C7130" w:rsidRPr="00540D64" w:rsidRDefault="009C7130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804" w:type="pct"/>
            <w:gridSpan w:val="6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  <w:r w:rsidRPr="00540D64">
              <w:rPr>
                <w:rFonts w:ascii="PT Astra Serif" w:hAnsi="PT Astra Serif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</w:rPr>
            </w:pPr>
          </w:p>
        </w:tc>
      </w:tr>
      <w:tr w:rsidR="009C7130" w:rsidRPr="00540D64" w:rsidTr="00E27588">
        <w:trPr>
          <w:trHeight w:val="278"/>
        </w:trPr>
        <w:tc>
          <w:tcPr>
            <w:tcW w:w="261" w:type="pct"/>
            <w:vMerge/>
          </w:tcPr>
          <w:p w:rsidR="009C7130" w:rsidRPr="00540D64" w:rsidRDefault="009C7130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573" w:type="pct"/>
          </w:tcPr>
          <w:p w:rsidR="009C7130" w:rsidRPr="00540D64" w:rsidRDefault="009C7130" w:rsidP="00540D64">
            <w:pPr>
              <w:pStyle w:val="NoSpacing"/>
              <w:jc w:val="both"/>
              <w:rPr>
                <w:rFonts w:ascii="PT Astra Serif" w:hAnsi="PT Astra Serif"/>
              </w:rPr>
            </w:pPr>
            <w:r w:rsidRPr="00540D64">
              <w:rPr>
                <w:rFonts w:ascii="PT Astra Serif" w:hAnsi="PT Astra Serif"/>
              </w:rPr>
              <w:t>субсидия  из бюджета субъекта Российской Федерации местному бюджету на обеспечение развития и укрепления материально-технической базы муниципальных домов культуры: приобретение звукотехнического и аудиовизуального оборудования</w:t>
            </w:r>
          </w:p>
        </w:tc>
        <w:tc>
          <w:tcPr>
            <w:tcW w:w="445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45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45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44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  <w:r w:rsidRPr="00540D64">
              <w:rPr>
                <w:rFonts w:ascii="PT Astra Serif" w:hAnsi="PT Astra Serif"/>
                <w:b/>
              </w:rPr>
              <w:t>440,0</w:t>
            </w:r>
          </w:p>
        </w:tc>
        <w:tc>
          <w:tcPr>
            <w:tcW w:w="452" w:type="pct"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935" w:type="pct"/>
            <w:vMerge/>
          </w:tcPr>
          <w:p w:rsidR="009C7130" w:rsidRPr="00540D64" w:rsidRDefault="009C7130" w:rsidP="009047EB">
            <w:pPr>
              <w:pStyle w:val="NoSpacing"/>
              <w:jc w:val="both"/>
              <w:rPr>
                <w:rFonts w:ascii="PT Astra Serif" w:hAnsi="PT Astra Serif"/>
              </w:rPr>
            </w:pPr>
          </w:p>
        </w:tc>
      </w:tr>
    </w:tbl>
    <w:p w:rsidR="009C7130" w:rsidRPr="00540D64" w:rsidRDefault="009C7130" w:rsidP="00533EB4">
      <w:pPr>
        <w:tabs>
          <w:tab w:val="left" w:pos="6720"/>
        </w:tabs>
        <w:rPr>
          <w:rFonts w:ascii="PT Astra Serif" w:hAnsi="PT Astra Serif"/>
        </w:rPr>
      </w:pPr>
      <w:r w:rsidRPr="00540D64">
        <w:rPr>
          <w:rFonts w:ascii="PT Astra Serif" w:hAnsi="PT Astra Serif"/>
        </w:rPr>
        <w:t>».</w:t>
      </w:r>
    </w:p>
    <w:p w:rsidR="009C7130" w:rsidRPr="00324649" w:rsidRDefault="009C7130" w:rsidP="00324649">
      <w:pPr>
        <w:tabs>
          <w:tab w:val="left" w:pos="6720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324649">
        <w:rPr>
          <w:rFonts w:ascii="PT Astra Serif" w:hAnsi="PT Astra Serif"/>
        </w:rPr>
        <w:t>Разместить настоящее постановление на официальном сайте Администрации Белозерского района.</w:t>
      </w:r>
    </w:p>
    <w:p w:rsidR="009C7130" w:rsidRPr="00540D64" w:rsidRDefault="009C7130" w:rsidP="00324649">
      <w:pPr>
        <w:tabs>
          <w:tab w:val="left" w:pos="6720"/>
        </w:tabs>
        <w:ind w:firstLine="851"/>
        <w:jc w:val="both"/>
        <w:rPr>
          <w:rFonts w:ascii="PT Astra Serif" w:hAnsi="PT Astra Serif"/>
        </w:rPr>
      </w:pPr>
      <w:r w:rsidRPr="00324649">
        <w:rPr>
          <w:rFonts w:ascii="PT Astra Serif" w:hAnsi="PT Astra Serif"/>
        </w:rPr>
        <w:t xml:space="preserve"> 3. Контроль за выполнением настояще</w:t>
      </w:r>
      <w:r>
        <w:rPr>
          <w:rFonts w:ascii="PT Astra Serif" w:hAnsi="PT Astra Serif"/>
        </w:rPr>
        <w:t>го</w:t>
      </w:r>
      <w:bookmarkStart w:id="0" w:name="_GoBack"/>
      <w:bookmarkEnd w:id="0"/>
      <w:r w:rsidRPr="00324649">
        <w:rPr>
          <w:rFonts w:ascii="PT Astra Serif" w:hAnsi="PT Astra Serif"/>
        </w:rPr>
        <w:t xml:space="preserve"> постановления возложить на заместителя Главы Белозерского района, начальника управления социальной политики М.Л. Баязитову.</w:t>
      </w:r>
    </w:p>
    <w:p w:rsidR="009C7130" w:rsidRDefault="009C7130" w:rsidP="00533EB4">
      <w:pPr>
        <w:tabs>
          <w:tab w:val="left" w:pos="6720"/>
        </w:tabs>
        <w:rPr>
          <w:rFonts w:ascii="PT Astra Serif" w:hAnsi="PT Astra Serif"/>
        </w:rPr>
      </w:pPr>
    </w:p>
    <w:p w:rsidR="009C7130" w:rsidRDefault="009C7130" w:rsidP="00533EB4">
      <w:pPr>
        <w:tabs>
          <w:tab w:val="left" w:pos="6720"/>
        </w:tabs>
        <w:rPr>
          <w:rFonts w:ascii="PT Astra Serif" w:hAnsi="PT Astra Serif"/>
        </w:rPr>
      </w:pPr>
    </w:p>
    <w:p w:rsidR="009C7130" w:rsidRPr="00540D64" w:rsidRDefault="009C7130" w:rsidP="00533EB4">
      <w:pPr>
        <w:tabs>
          <w:tab w:val="left" w:pos="6720"/>
        </w:tabs>
        <w:rPr>
          <w:rFonts w:ascii="PT Astra Serif" w:hAnsi="PT Astra Serif"/>
        </w:rPr>
      </w:pPr>
      <w:r w:rsidRPr="00540D64">
        <w:rPr>
          <w:rFonts w:ascii="PT Astra Serif" w:hAnsi="PT Astra Serif"/>
        </w:rPr>
        <w:t xml:space="preserve">     </w:t>
      </w:r>
    </w:p>
    <w:p w:rsidR="009C7130" w:rsidRPr="00540D64" w:rsidRDefault="009C7130" w:rsidP="00533EB4">
      <w:pPr>
        <w:tabs>
          <w:tab w:val="left" w:pos="6720"/>
        </w:tabs>
        <w:rPr>
          <w:rFonts w:ascii="PT Astra Serif" w:hAnsi="PT Astra Serif"/>
          <w:sz w:val="22"/>
          <w:szCs w:val="22"/>
        </w:rPr>
      </w:pPr>
      <w:r w:rsidRPr="00540D64">
        <w:rPr>
          <w:rFonts w:ascii="PT Astra Serif" w:hAnsi="PT Astra Serif"/>
        </w:rPr>
        <w:t xml:space="preserve">Глава Белозерского района </w:t>
      </w:r>
      <w:r w:rsidRPr="00540D64">
        <w:rPr>
          <w:rFonts w:ascii="PT Astra Serif" w:hAnsi="PT Astra Serif"/>
        </w:rPr>
        <w:tab/>
        <w:t xml:space="preserve">               </w:t>
      </w:r>
      <w:r>
        <w:rPr>
          <w:rFonts w:ascii="PT Astra Serif" w:hAnsi="PT Astra Serif"/>
        </w:rPr>
        <w:tab/>
      </w:r>
      <w:r w:rsidRPr="00540D64">
        <w:rPr>
          <w:rFonts w:ascii="PT Astra Serif" w:hAnsi="PT Astra Serif"/>
        </w:rPr>
        <w:t xml:space="preserve"> С Г. Зяблов</w:t>
      </w:r>
    </w:p>
    <w:sectPr w:rsidR="009C7130" w:rsidRPr="00540D64" w:rsidSect="003B02D9">
      <w:headerReference w:type="even" r:id="rId7"/>
      <w:headerReference w:type="default" r:id="rId8"/>
      <w:footerReference w:type="default" r:id="rId9"/>
      <w:pgSz w:w="11906" w:h="16838"/>
      <w:pgMar w:top="1135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30" w:rsidRDefault="009C7130" w:rsidP="00D934C0">
      <w:r>
        <w:separator/>
      </w:r>
    </w:p>
  </w:endnote>
  <w:endnote w:type="continuationSeparator" w:id="0">
    <w:p w:rsidR="009C7130" w:rsidRDefault="009C7130" w:rsidP="00D9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30" w:rsidRDefault="009C7130">
    <w:pPr>
      <w:pStyle w:val="Footer"/>
      <w:jc w:val="center"/>
    </w:pPr>
  </w:p>
  <w:p w:rsidR="009C7130" w:rsidRDefault="009C7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30" w:rsidRDefault="009C7130" w:rsidP="00D934C0">
      <w:r>
        <w:separator/>
      </w:r>
    </w:p>
  </w:footnote>
  <w:footnote w:type="continuationSeparator" w:id="0">
    <w:p w:rsidR="009C7130" w:rsidRDefault="009C7130" w:rsidP="00D9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30" w:rsidRDefault="009C7130" w:rsidP="00D62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130" w:rsidRDefault="009C71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30" w:rsidRDefault="009C7130" w:rsidP="00D62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7130" w:rsidRDefault="009C7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17"/>
    <w:rsid w:val="000108A4"/>
    <w:rsid w:val="00010A55"/>
    <w:rsid w:val="0002686F"/>
    <w:rsid w:val="00075F4B"/>
    <w:rsid w:val="0011453B"/>
    <w:rsid w:val="00256626"/>
    <w:rsid w:val="00273EA7"/>
    <w:rsid w:val="00281E26"/>
    <w:rsid w:val="00284762"/>
    <w:rsid w:val="002A7A9A"/>
    <w:rsid w:val="002C49FA"/>
    <w:rsid w:val="0030679D"/>
    <w:rsid w:val="003128D6"/>
    <w:rsid w:val="00324649"/>
    <w:rsid w:val="00392196"/>
    <w:rsid w:val="003B02D9"/>
    <w:rsid w:val="003B3689"/>
    <w:rsid w:val="003C30D3"/>
    <w:rsid w:val="003D195B"/>
    <w:rsid w:val="003D4524"/>
    <w:rsid w:val="003D65C1"/>
    <w:rsid w:val="00437618"/>
    <w:rsid w:val="004660E6"/>
    <w:rsid w:val="00513D52"/>
    <w:rsid w:val="00533EB4"/>
    <w:rsid w:val="00540D64"/>
    <w:rsid w:val="00596EE0"/>
    <w:rsid w:val="005B5380"/>
    <w:rsid w:val="005E56F6"/>
    <w:rsid w:val="00661D28"/>
    <w:rsid w:val="00685867"/>
    <w:rsid w:val="00686953"/>
    <w:rsid w:val="006B1EB5"/>
    <w:rsid w:val="006E7E33"/>
    <w:rsid w:val="00790F0A"/>
    <w:rsid w:val="00803465"/>
    <w:rsid w:val="008118AD"/>
    <w:rsid w:val="008271F8"/>
    <w:rsid w:val="008703DA"/>
    <w:rsid w:val="009047EB"/>
    <w:rsid w:val="00967520"/>
    <w:rsid w:val="009A1004"/>
    <w:rsid w:val="009B177F"/>
    <w:rsid w:val="009C2DDC"/>
    <w:rsid w:val="009C7130"/>
    <w:rsid w:val="00A53F20"/>
    <w:rsid w:val="00A55AEC"/>
    <w:rsid w:val="00A575A0"/>
    <w:rsid w:val="00A77317"/>
    <w:rsid w:val="00AA174F"/>
    <w:rsid w:val="00AB4EC2"/>
    <w:rsid w:val="00B20B9A"/>
    <w:rsid w:val="00B56ECE"/>
    <w:rsid w:val="00B83336"/>
    <w:rsid w:val="00BD04E3"/>
    <w:rsid w:val="00BE57F6"/>
    <w:rsid w:val="00C11D98"/>
    <w:rsid w:val="00C77566"/>
    <w:rsid w:val="00CC06B2"/>
    <w:rsid w:val="00CD3943"/>
    <w:rsid w:val="00D627E4"/>
    <w:rsid w:val="00D6552E"/>
    <w:rsid w:val="00D934C0"/>
    <w:rsid w:val="00E011E9"/>
    <w:rsid w:val="00E14F29"/>
    <w:rsid w:val="00E27588"/>
    <w:rsid w:val="00E67D90"/>
    <w:rsid w:val="00EB6A42"/>
    <w:rsid w:val="00F56C21"/>
    <w:rsid w:val="00F7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D6552E"/>
    <w:rPr>
      <w:rFonts w:eastAsia="Times New Roman"/>
    </w:rPr>
  </w:style>
  <w:style w:type="table" w:styleId="TableGrid">
    <w:name w:val="Table Grid"/>
    <w:basedOn w:val="TableNormal"/>
    <w:uiPriority w:val="99"/>
    <w:rsid w:val="00B20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1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75A0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BE57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93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93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4C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B02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287</Words>
  <Characters>1639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Культура</dc:creator>
  <cp:keywords/>
  <dc:description/>
  <cp:lastModifiedBy>Arm---</cp:lastModifiedBy>
  <cp:revision>4</cp:revision>
  <cp:lastPrinted>2019-07-09T09:39:00Z</cp:lastPrinted>
  <dcterms:created xsi:type="dcterms:W3CDTF">2019-07-09T09:36:00Z</dcterms:created>
  <dcterms:modified xsi:type="dcterms:W3CDTF">2019-07-19T08:26:00Z</dcterms:modified>
</cp:coreProperties>
</file>