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87" w:rsidRPr="00067E49" w:rsidRDefault="00E87787" w:rsidP="00FC4F1E">
      <w:pPr>
        <w:jc w:val="center"/>
        <w:rPr>
          <w:b/>
          <w:sz w:val="36"/>
          <w:szCs w:val="36"/>
        </w:rPr>
      </w:pPr>
      <w:r w:rsidRPr="00067E49">
        <w:rPr>
          <w:b/>
          <w:sz w:val="36"/>
          <w:szCs w:val="36"/>
        </w:rPr>
        <w:t>Администрация Белозерского района</w:t>
      </w:r>
    </w:p>
    <w:p w:rsidR="00E87787" w:rsidRPr="00067E49" w:rsidRDefault="00E87787" w:rsidP="00FC4F1E">
      <w:pPr>
        <w:jc w:val="center"/>
        <w:rPr>
          <w:b/>
          <w:sz w:val="36"/>
          <w:szCs w:val="36"/>
        </w:rPr>
      </w:pPr>
      <w:r w:rsidRPr="00067E49">
        <w:rPr>
          <w:b/>
          <w:sz w:val="36"/>
          <w:szCs w:val="36"/>
        </w:rPr>
        <w:t>Курганской области</w:t>
      </w:r>
    </w:p>
    <w:p w:rsidR="00E87787" w:rsidRDefault="00E87787" w:rsidP="00FC4F1E"/>
    <w:p w:rsidR="00E87787" w:rsidRDefault="00E87787" w:rsidP="00FC4F1E"/>
    <w:p w:rsidR="00E87787" w:rsidRPr="004C3C17" w:rsidRDefault="00E87787" w:rsidP="00FC4F1E">
      <w:pPr>
        <w:jc w:val="center"/>
        <w:rPr>
          <w:b/>
          <w:sz w:val="52"/>
          <w:szCs w:val="52"/>
        </w:rPr>
      </w:pPr>
      <w:r w:rsidRPr="004C3C17">
        <w:rPr>
          <w:b/>
          <w:sz w:val="52"/>
          <w:szCs w:val="52"/>
        </w:rPr>
        <w:t>ПОСТАНОВЛЕНИЕ</w:t>
      </w:r>
    </w:p>
    <w:p w:rsidR="00E87787" w:rsidRDefault="00E87787" w:rsidP="00FC4F1E"/>
    <w:p w:rsidR="00E87787" w:rsidRDefault="00E87787" w:rsidP="00FC4F1E"/>
    <w:p w:rsidR="00E87787" w:rsidRPr="0036570C" w:rsidRDefault="00E87787" w:rsidP="00FC4F1E">
      <w:r>
        <w:t>от «11» февраля 2019 года №58</w:t>
      </w:r>
    </w:p>
    <w:p w:rsidR="00E87787" w:rsidRPr="00E50A90" w:rsidRDefault="00E87787" w:rsidP="00FC4F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E50A90">
        <w:rPr>
          <w:sz w:val="20"/>
          <w:szCs w:val="20"/>
        </w:rPr>
        <w:t>с. Белозерское</w:t>
      </w:r>
    </w:p>
    <w:p w:rsidR="00E87787" w:rsidRPr="0036570C" w:rsidRDefault="00E87787" w:rsidP="00FC4F1E"/>
    <w:p w:rsidR="00E87787" w:rsidRDefault="00E87787" w:rsidP="00FC4F1E">
      <w:pPr>
        <w:ind w:firstLine="709"/>
        <w:jc w:val="center"/>
        <w:rPr>
          <w:b/>
        </w:rPr>
      </w:pPr>
      <w:r>
        <w:rPr>
          <w:b/>
        </w:rPr>
        <w:t xml:space="preserve">О закреплении муниципальных казенных образовательных организаций  </w:t>
      </w:r>
    </w:p>
    <w:p w:rsidR="00E87787" w:rsidRPr="0036570C" w:rsidRDefault="00E87787" w:rsidP="00FC4F1E">
      <w:pPr>
        <w:ind w:firstLine="709"/>
        <w:jc w:val="center"/>
        <w:rPr>
          <w:b/>
        </w:rPr>
      </w:pPr>
      <w:r>
        <w:rPr>
          <w:b/>
        </w:rPr>
        <w:t>за конкретными территориями Белозерского района</w:t>
      </w:r>
    </w:p>
    <w:p w:rsidR="00E87787" w:rsidRPr="0036570C" w:rsidRDefault="00E87787" w:rsidP="00FC4F1E">
      <w:pPr>
        <w:ind w:firstLine="709"/>
      </w:pPr>
    </w:p>
    <w:p w:rsidR="00E87787" w:rsidRPr="0036570C" w:rsidRDefault="00E87787" w:rsidP="008B5F83">
      <w:pPr>
        <w:ind w:firstLine="708"/>
        <w:jc w:val="both"/>
      </w:pPr>
      <w:r>
        <w:t xml:space="preserve">В соответствии с пунктом 6 статьи 9 Федерального закона от 29 декабря 2012 года  № 273-ФЗ </w:t>
      </w:r>
      <w:r w:rsidRPr="0036570C">
        <w:t>«Об образовании</w:t>
      </w:r>
      <w:r>
        <w:t xml:space="preserve"> в Российской Федерации», приказом Министерства образования и науки Российской Федерации от 8 апреля 2014 года №293 «Об утверждении Порядка приёма на обучение по образовательным программам дошкольного образования» </w:t>
      </w:r>
      <w:r w:rsidRPr="0036570C">
        <w:t>Администрация Белозерского района</w:t>
      </w:r>
    </w:p>
    <w:p w:rsidR="00E87787" w:rsidRDefault="00E87787" w:rsidP="00FC4F1E">
      <w:pPr>
        <w:jc w:val="both"/>
        <w:rPr>
          <w:b/>
        </w:rPr>
      </w:pPr>
      <w:r w:rsidRPr="009A6BE5">
        <w:rPr>
          <w:b/>
        </w:rPr>
        <w:t>ПОСТАНОВЛЯЕТ:</w:t>
      </w:r>
    </w:p>
    <w:p w:rsidR="00E87787" w:rsidRDefault="00E87787" w:rsidP="00650254">
      <w:pPr>
        <w:numPr>
          <w:ilvl w:val="0"/>
          <w:numId w:val="1"/>
        </w:numPr>
        <w:tabs>
          <w:tab w:val="clear" w:pos="1729"/>
          <w:tab w:val="left" w:pos="1080"/>
        </w:tabs>
        <w:ind w:left="0" w:firstLine="709"/>
        <w:jc w:val="both"/>
      </w:pPr>
      <w:r>
        <w:t>Закрепить за муниципальными казенными образовательными организациями, реализующими образовательные программы дошкольного образования, присмотр и уход за детьми, территории Белозерского района согласно приложению к настоящему постановлению.</w:t>
      </w:r>
    </w:p>
    <w:p w:rsidR="00E87787" w:rsidRPr="00E559B8" w:rsidRDefault="00E87787" w:rsidP="00650254">
      <w:pPr>
        <w:numPr>
          <w:ilvl w:val="0"/>
          <w:numId w:val="1"/>
        </w:numPr>
        <w:tabs>
          <w:tab w:val="clear" w:pos="1729"/>
          <w:tab w:val="left" w:pos="1080"/>
        </w:tabs>
        <w:ind w:left="0" w:firstLine="709"/>
        <w:jc w:val="both"/>
      </w:pPr>
      <w:r w:rsidRPr="00E559B8">
        <w:t>Признать утратившим силу постановление Админис</w:t>
      </w:r>
      <w:r>
        <w:t>трации Белозерского района от 29 марта 2018 года №169</w:t>
      </w:r>
      <w:r w:rsidRPr="00E559B8">
        <w:t xml:space="preserve"> «О закреплении муниципальных казенных образовательных организаций за конкретными территориями Белозерского района».</w:t>
      </w:r>
    </w:p>
    <w:p w:rsidR="00E87787" w:rsidRDefault="00E87787" w:rsidP="00650254">
      <w:pPr>
        <w:numPr>
          <w:ilvl w:val="0"/>
          <w:numId w:val="1"/>
        </w:numPr>
        <w:tabs>
          <w:tab w:val="clear" w:pos="1729"/>
          <w:tab w:val="left" w:pos="1080"/>
        </w:tabs>
        <w:ind w:left="0" w:firstLine="709"/>
        <w:jc w:val="both"/>
      </w:pPr>
      <w:r>
        <w:t>Опубликовать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E87787" w:rsidRDefault="00E87787" w:rsidP="00650254">
      <w:pPr>
        <w:numPr>
          <w:ilvl w:val="0"/>
          <w:numId w:val="1"/>
        </w:numPr>
        <w:tabs>
          <w:tab w:val="clear" w:pos="1729"/>
          <w:tab w:val="num" w:pos="1080"/>
        </w:tabs>
        <w:ind w:left="0" w:firstLine="709"/>
        <w:jc w:val="both"/>
      </w:pPr>
      <w:r>
        <w:t xml:space="preserve">Контроль за выполнением настоящего постановления возложить на </w:t>
      </w:r>
      <w:r>
        <w:rPr>
          <w:sz w:val="22"/>
          <w:szCs w:val="22"/>
        </w:rPr>
        <w:t xml:space="preserve"> </w:t>
      </w:r>
      <w:r w:rsidRPr="00EE4343">
        <w:rPr>
          <w:sz w:val="22"/>
          <w:szCs w:val="22"/>
        </w:rPr>
        <w:t xml:space="preserve">     </w:t>
      </w:r>
      <w:r>
        <w:t xml:space="preserve"> заместителя Главы Белозерского района, начальника управления социальной политики М.Л. Баязитову.</w:t>
      </w:r>
    </w:p>
    <w:p w:rsidR="00E87787" w:rsidRDefault="00E87787" w:rsidP="00650254">
      <w:pPr>
        <w:jc w:val="both"/>
      </w:pPr>
    </w:p>
    <w:p w:rsidR="00E87787" w:rsidRDefault="00E87787" w:rsidP="00FC4F1E">
      <w:pPr>
        <w:jc w:val="both"/>
      </w:pPr>
    </w:p>
    <w:p w:rsidR="00E87787" w:rsidRDefault="00E87787" w:rsidP="00FC4F1E">
      <w:pPr>
        <w:jc w:val="both"/>
      </w:pPr>
    </w:p>
    <w:p w:rsidR="00E87787" w:rsidRDefault="00E87787" w:rsidP="00FC4F1E">
      <w:pPr>
        <w:jc w:val="both"/>
      </w:pPr>
      <w:r>
        <w:t>Глава Белозерского района                                                                                     В.В. Терёхин</w:t>
      </w:r>
    </w:p>
    <w:p w:rsidR="00E87787" w:rsidRDefault="00E87787" w:rsidP="00FC4F1E"/>
    <w:p w:rsidR="00E87787" w:rsidRPr="00AE5625" w:rsidRDefault="00E87787" w:rsidP="00FC4F1E">
      <w:pPr>
        <w:jc w:val="both"/>
      </w:pPr>
    </w:p>
    <w:p w:rsidR="00E87787" w:rsidRDefault="00E87787" w:rsidP="00FC4F1E">
      <w:pPr>
        <w:jc w:val="both"/>
        <w:rPr>
          <w:b/>
        </w:rPr>
      </w:pPr>
    </w:p>
    <w:p w:rsidR="00E87787" w:rsidRDefault="00E87787" w:rsidP="00FC4F1E">
      <w:pPr>
        <w:jc w:val="both"/>
        <w:rPr>
          <w:b/>
        </w:rPr>
      </w:pPr>
    </w:p>
    <w:p w:rsidR="00E87787" w:rsidRDefault="00E87787" w:rsidP="00FC4F1E">
      <w:pPr>
        <w:jc w:val="both"/>
        <w:rPr>
          <w:b/>
        </w:rPr>
      </w:pPr>
    </w:p>
    <w:p w:rsidR="00E87787" w:rsidRDefault="00E87787" w:rsidP="00FC4F1E">
      <w:pPr>
        <w:jc w:val="both"/>
        <w:rPr>
          <w:b/>
        </w:rPr>
      </w:pPr>
    </w:p>
    <w:p w:rsidR="00E87787" w:rsidRDefault="00E87787" w:rsidP="00FC4F1E">
      <w:pPr>
        <w:jc w:val="both"/>
        <w:rPr>
          <w:b/>
        </w:rPr>
      </w:pPr>
    </w:p>
    <w:p w:rsidR="00E87787" w:rsidRDefault="00E87787" w:rsidP="00FC4F1E">
      <w:pPr>
        <w:jc w:val="both"/>
        <w:rPr>
          <w:b/>
        </w:rPr>
      </w:pPr>
    </w:p>
    <w:p w:rsidR="00E87787" w:rsidRDefault="00E87787" w:rsidP="00FC4F1E">
      <w:pPr>
        <w:jc w:val="both"/>
        <w:rPr>
          <w:b/>
        </w:rPr>
      </w:pPr>
    </w:p>
    <w:p w:rsidR="00E87787" w:rsidRDefault="00E87787" w:rsidP="00FC4F1E">
      <w:pPr>
        <w:jc w:val="both"/>
        <w:rPr>
          <w:b/>
        </w:rPr>
      </w:pPr>
    </w:p>
    <w:p w:rsidR="00E87787" w:rsidRDefault="00E87787" w:rsidP="00FC4F1E">
      <w:pPr>
        <w:jc w:val="both"/>
        <w:rPr>
          <w:b/>
        </w:rPr>
      </w:pPr>
    </w:p>
    <w:p w:rsidR="00E87787" w:rsidRDefault="00E87787" w:rsidP="00FC4F1E">
      <w:pPr>
        <w:jc w:val="both"/>
        <w:rPr>
          <w:b/>
        </w:rPr>
      </w:pPr>
    </w:p>
    <w:p w:rsidR="00E87787" w:rsidRDefault="00E87787" w:rsidP="00FC4F1E">
      <w:pPr>
        <w:jc w:val="both"/>
        <w:rPr>
          <w:b/>
        </w:rPr>
      </w:pPr>
    </w:p>
    <w:p w:rsidR="00E87787" w:rsidRDefault="00E87787" w:rsidP="00C01DBF">
      <w:pPr>
        <w:pStyle w:val="6"/>
        <w:shd w:val="clear" w:color="auto" w:fill="auto"/>
        <w:spacing w:line="317" w:lineRule="exact"/>
        <w:ind w:left="5040" w:right="100" w:firstLine="0"/>
        <w:rPr>
          <w:b/>
        </w:rPr>
      </w:pPr>
    </w:p>
    <w:p w:rsidR="00E87787" w:rsidRDefault="00E87787" w:rsidP="00C01DBF">
      <w:pPr>
        <w:pStyle w:val="6"/>
        <w:shd w:val="clear" w:color="auto" w:fill="auto"/>
        <w:spacing w:line="317" w:lineRule="exact"/>
        <w:ind w:left="5040" w:right="100" w:firstLine="0"/>
        <w:rPr>
          <w:b/>
        </w:rPr>
      </w:pPr>
    </w:p>
    <w:p w:rsidR="00E87787" w:rsidRDefault="00E87787" w:rsidP="008B5F83">
      <w:pPr>
        <w:pStyle w:val="6"/>
        <w:shd w:val="clear" w:color="auto" w:fill="auto"/>
        <w:spacing w:line="240" w:lineRule="auto"/>
        <w:ind w:firstLine="0"/>
        <w:rPr>
          <w:rFonts w:ascii="Times New Roman" w:hAnsi="Times New Roman"/>
          <w:sz w:val="20"/>
        </w:rPr>
      </w:pPr>
    </w:p>
    <w:p w:rsidR="00E87787" w:rsidRPr="00D87419" w:rsidRDefault="00E87787" w:rsidP="00AA51C3">
      <w:pPr>
        <w:pStyle w:val="6"/>
        <w:shd w:val="clear" w:color="auto" w:fill="auto"/>
        <w:spacing w:line="240" w:lineRule="auto"/>
        <w:ind w:left="5245" w:firstLine="0"/>
        <w:rPr>
          <w:rFonts w:ascii="Times New Roman" w:hAnsi="Times New Roman"/>
          <w:sz w:val="20"/>
        </w:rPr>
      </w:pPr>
      <w:r w:rsidRPr="00D87419">
        <w:rPr>
          <w:rFonts w:ascii="Times New Roman" w:hAnsi="Times New Roman"/>
          <w:sz w:val="20"/>
        </w:rPr>
        <w:t>Приложение к постановлению</w:t>
      </w:r>
    </w:p>
    <w:p w:rsidR="00E87787" w:rsidRDefault="00E87787" w:rsidP="00AA51C3">
      <w:pPr>
        <w:pStyle w:val="6"/>
        <w:shd w:val="clear" w:color="auto" w:fill="auto"/>
        <w:spacing w:line="240" w:lineRule="auto"/>
        <w:ind w:left="5245" w:firstLine="0"/>
        <w:rPr>
          <w:rFonts w:ascii="Times New Roman" w:hAnsi="Times New Roman"/>
          <w:sz w:val="20"/>
        </w:rPr>
      </w:pPr>
      <w:r w:rsidRPr="00D87419">
        <w:rPr>
          <w:rFonts w:ascii="Times New Roman" w:hAnsi="Times New Roman"/>
          <w:sz w:val="20"/>
        </w:rPr>
        <w:t xml:space="preserve">Администрации Белозерского района  </w:t>
      </w:r>
    </w:p>
    <w:p w:rsidR="00E87787" w:rsidRPr="00D87419" w:rsidRDefault="00E87787" w:rsidP="00AA51C3">
      <w:pPr>
        <w:pStyle w:val="6"/>
        <w:shd w:val="clear" w:color="auto" w:fill="auto"/>
        <w:spacing w:line="240" w:lineRule="auto"/>
        <w:ind w:left="524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</w:t>
      </w:r>
      <w:r w:rsidRPr="00D87419"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 xml:space="preserve"> «11» февраля 2019 года №58</w:t>
      </w:r>
    </w:p>
    <w:p w:rsidR="00E87787" w:rsidRPr="00D87419" w:rsidRDefault="00E87787" w:rsidP="00AA51C3">
      <w:pPr>
        <w:tabs>
          <w:tab w:val="left" w:pos="5245"/>
        </w:tabs>
        <w:ind w:left="5245"/>
        <w:jc w:val="both"/>
        <w:rPr>
          <w:sz w:val="20"/>
          <w:szCs w:val="20"/>
        </w:rPr>
      </w:pPr>
      <w:r w:rsidRPr="00D87419">
        <w:rPr>
          <w:sz w:val="20"/>
          <w:szCs w:val="20"/>
        </w:rPr>
        <w:t>«О закреплении муниципальных казенных образовательных организаций за  конкретными территориями Белозерского района»</w:t>
      </w:r>
    </w:p>
    <w:p w:rsidR="00E87787" w:rsidRDefault="00E87787" w:rsidP="00FC4F1E">
      <w:pPr>
        <w:ind w:firstLine="709"/>
        <w:jc w:val="right"/>
        <w:rPr>
          <w:sz w:val="22"/>
          <w:szCs w:val="22"/>
        </w:rPr>
      </w:pPr>
    </w:p>
    <w:p w:rsidR="00E87787" w:rsidRPr="00D04747" w:rsidRDefault="00E87787" w:rsidP="00FC4F1E">
      <w:pPr>
        <w:ind w:firstLine="709"/>
        <w:jc w:val="both"/>
        <w:rPr>
          <w:sz w:val="22"/>
          <w:szCs w:val="22"/>
        </w:rPr>
      </w:pPr>
    </w:p>
    <w:p w:rsidR="00E87787" w:rsidRDefault="00E87787" w:rsidP="00C01DBF">
      <w:pPr>
        <w:ind w:firstLine="709"/>
        <w:jc w:val="center"/>
        <w:rPr>
          <w:b/>
        </w:rPr>
      </w:pPr>
      <w:r>
        <w:rPr>
          <w:b/>
        </w:rPr>
        <w:t xml:space="preserve">О закреплении муниципальных казенных образовательных организаций </w:t>
      </w:r>
    </w:p>
    <w:p w:rsidR="00E87787" w:rsidRPr="0036570C" w:rsidRDefault="00E87787" w:rsidP="00BF542A">
      <w:pPr>
        <w:ind w:firstLine="709"/>
        <w:jc w:val="center"/>
        <w:rPr>
          <w:b/>
        </w:rPr>
      </w:pPr>
      <w:r>
        <w:rPr>
          <w:b/>
        </w:rPr>
        <w:t xml:space="preserve"> за конкретными территориями Белозерского района</w:t>
      </w:r>
    </w:p>
    <w:p w:rsidR="00E87787" w:rsidRPr="00C01DBF" w:rsidRDefault="00E87787" w:rsidP="00C01DBF">
      <w:pPr>
        <w:ind w:firstLine="709"/>
        <w:jc w:val="center"/>
        <w:rPr>
          <w:b/>
        </w:rPr>
      </w:pPr>
    </w:p>
    <w:p w:rsidR="00E87787" w:rsidRDefault="00E87787" w:rsidP="00FC4F1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E87787" w:rsidRPr="00C01DBF" w:rsidRDefault="00E87787" w:rsidP="00C01DBF">
      <w:pPr>
        <w:numPr>
          <w:ilvl w:val="0"/>
          <w:numId w:val="2"/>
        </w:numPr>
        <w:tabs>
          <w:tab w:val="left" w:pos="1080"/>
          <w:tab w:val="left" w:pos="1260"/>
        </w:tabs>
        <w:ind w:left="0" w:firstLine="709"/>
        <w:jc w:val="both"/>
      </w:pPr>
      <w:r w:rsidRPr="00C01DBF">
        <w:t>Муниципальное казенное дошкольное образовательное учрежд</w:t>
      </w:r>
      <w:r>
        <w:t>ение «Белозерский детский сад №</w:t>
      </w:r>
      <w:r w:rsidRPr="00C01DBF">
        <w:t>1» закрепи</w:t>
      </w:r>
      <w:r>
        <w:t xml:space="preserve">ть за улицами с. Белозерского: </w:t>
      </w:r>
      <w:r w:rsidRPr="00C01DBF">
        <w:t>Калинина, Ленина (от ул. К. Маркса до конца), Зелёная,  Комсомольская, Курганска</w:t>
      </w:r>
      <w:r>
        <w:t xml:space="preserve">я, Гоголя, Гладкова, Суворова, </w:t>
      </w:r>
      <w:r w:rsidRPr="00C01DBF">
        <w:t xml:space="preserve">Степная, Попова, </w:t>
      </w:r>
      <w:r>
        <w:t xml:space="preserve"> </w:t>
      </w:r>
      <w:r w:rsidRPr="00C01DBF">
        <w:t>Кирова (от улицы К.</w:t>
      </w:r>
      <w:r>
        <w:t xml:space="preserve"> </w:t>
      </w:r>
      <w:r w:rsidRPr="00C01DBF">
        <w:t>Маркса до конца), Советская</w:t>
      </w:r>
      <w:r>
        <w:t xml:space="preserve"> </w:t>
      </w:r>
      <w:r w:rsidRPr="00C01DBF">
        <w:t xml:space="preserve"> (от улицы  К.</w:t>
      </w:r>
      <w:r>
        <w:t xml:space="preserve"> </w:t>
      </w:r>
      <w:r w:rsidRPr="00C01DBF">
        <w:t>Маркса до конца), К.</w:t>
      </w:r>
      <w:r>
        <w:t xml:space="preserve"> </w:t>
      </w:r>
      <w:r w:rsidRPr="00C01DBF">
        <w:t>Маркса, Рогачёва, Новая, Мойзыха, Строителей, Транспортная, Проектная, Западная, Зауральская, Кооперативная, Полевая, Кирпичная, Садовая; переулки Первомайский, Светлый.</w:t>
      </w:r>
    </w:p>
    <w:p w:rsidR="00E87787" w:rsidRPr="00C01DBF" w:rsidRDefault="00E87787" w:rsidP="00C01DBF">
      <w:pPr>
        <w:numPr>
          <w:ilvl w:val="0"/>
          <w:numId w:val="2"/>
        </w:numPr>
        <w:tabs>
          <w:tab w:val="left" w:pos="1080"/>
          <w:tab w:val="left" w:pos="1260"/>
        </w:tabs>
        <w:ind w:left="0" w:firstLine="709"/>
        <w:jc w:val="both"/>
      </w:pPr>
      <w:r w:rsidRPr="00C01DBF">
        <w:t>Корюкинский филиал Муниципального казенного дошкольного образовательного учрежд</w:t>
      </w:r>
      <w:r>
        <w:t>ения «Белозерский детский сад №</w:t>
      </w:r>
      <w:r w:rsidRPr="00C01DBF">
        <w:t xml:space="preserve">1» закрепить за территорией деревни  Корюкина.  </w:t>
      </w:r>
    </w:p>
    <w:p w:rsidR="00E87787" w:rsidRPr="00C01DBF" w:rsidRDefault="00E87787" w:rsidP="00C01DBF">
      <w:pPr>
        <w:numPr>
          <w:ilvl w:val="0"/>
          <w:numId w:val="2"/>
        </w:numPr>
        <w:tabs>
          <w:tab w:val="left" w:pos="1080"/>
          <w:tab w:val="left" w:pos="1260"/>
        </w:tabs>
        <w:ind w:left="0" w:firstLine="709"/>
        <w:jc w:val="both"/>
      </w:pPr>
      <w:r w:rsidRPr="00C01DBF">
        <w:t>Нижнетобольный филиал Муниципального казенного дошкольного образовательного учреждения «Белоз</w:t>
      </w:r>
      <w:r>
        <w:t>ерский детский сад №</w:t>
      </w:r>
      <w:r w:rsidRPr="00C01DBF">
        <w:t>1» закрепить за территориями села Нижнетобольное, деревень Ачикуль, Раздолье, Большой Заполой, Гагарье, Малый Заполой, Охотино.</w:t>
      </w:r>
    </w:p>
    <w:p w:rsidR="00E87787" w:rsidRPr="00C01DBF" w:rsidRDefault="00E87787" w:rsidP="00C01DBF">
      <w:pPr>
        <w:numPr>
          <w:ilvl w:val="0"/>
          <w:numId w:val="2"/>
        </w:numPr>
        <w:tabs>
          <w:tab w:val="left" w:pos="1080"/>
          <w:tab w:val="left" w:pos="1260"/>
        </w:tabs>
        <w:ind w:left="0" w:firstLine="709"/>
        <w:jc w:val="both"/>
      </w:pPr>
      <w:r w:rsidRPr="00C01DBF">
        <w:t xml:space="preserve">Редькинский филиал Муниципального казенного дошкольного образовательного учреждения </w:t>
      </w:r>
      <w:r>
        <w:t xml:space="preserve"> </w:t>
      </w:r>
      <w:r w:rsidRPr="00C01DBF">
        <w:t>«Белозерский детский сад №1» закрепить за территориями  деревень Редькино, Русаково.</w:t>
      </w:r>
    </w:p>
    <w:p w:rsidR="00E87787" w:rsidRPr="00C01DBF" w:rsidRDefault="00E87787" w:rsidP="00C01DBF">
      <w:pPr>
        <w:numPr>
          <w:ilvl w:val="0"/>
          <w:numId w:val="2"/>
        </w:numPr>
        <w:tabs>
          <w:tab w:val="left" w:pos="1080"/>
          <w:tab w:val="left" w:pos="1260"/>
        </w:tabs>
        <w:ind w:left="0" w:firstLine="709"/>
        <w:jc w:val="both"/>
      </w:pPr>
      <w:r w:rsidRPr="00C01DBF">
        <w:t>Муниципальное казенное дошкольное образовательное учрежде</w:t>
      </w:r>
      <w:r>
        <w:t>ние  «Белозерский детский сад №</w:t>
      </w:r>
      <w:r w:rsidRPr="00C01DBF">
        <w:t>2» закрепить за улицами с.</w:t>
      </w:r>
      <w:r>
        <w:t xml:space="preserve"> </w:t>
      </w:r>
      <w:r w:rsidRPr="00C01DBF">
        <w:t>Белозерского: Цветкова, Ленина (от начала до ул.</w:t>
      </w:r>
      <w:r>
        <w:t xml:space="preserve"> </w:t>
      </w:r>
      <w:r w:rsidRPr="00C01DBF">
        <w:t>К.</w:t>
      </w:r>
      <w:r>
        <w:t xml:space="preserve"> </w:t>
      </w:r>
      <w:r w:rsidRPr="00C01DBF">
        <w:t>Маркса), Солнечная, Советская (от начала до ул. К.</w:t>
      </w:r>
      <w:r>
        <w:t xml:space="preserve"> </w:t>
      </w:r>
      <w:r w:rsidRPr="00C01DBF">
        <w:t>Маркса),</w:t>
      </w:r>
      <w:r>
        <w:t xml:space="preserve"> Кирова (от </w:t>
      </w:r>
      <w:r w:rsidRPr="00C01DBF">
        <w:t>начала до ул. К</w:t>
      </w:r>
      <w:r>
        <w:t>.</w:t>
      </w:r>
      <w:r w:rsidRPr="00C01DBF">
        <w:t xml:space="preserve"> Маркса), Нестерова, Октябрьская, Пичугина, Пушкина, Тобольная, Мира, Коммунаров, 60 лет Советской власти, </w:t>
      </w:r>
      <w:r>
        <w:t xml:space="preserve"> </w:t>
      </w:r>
      <w:r w:rsidRPr="00C01DBF">
        <w:t>Береговая, Победы, Первомайская, Рабочая, Коммунальн</w:t>
      </w:r>
      <w:r>
        <w:t xml:space="preserve">ая, Северянка, Заозёрная, </w:t>
      </w:r>
      <w:r w:rsidRPr="00C01DBF">
        <w:t>Коминтерна, Красная Горка, Совхозная, Энтузиастов, Пионерская, Налимова, Юбилейная; переулки Восточный, Северный, Безымянный.</w:t>
      </w:r>
    </w:p>
    <w:p w:rsidR="00E87787" w:rsidRPr="00C01DBF" w:rsidRDefault="00E87787" w:rsidP="00C01DBF">
      <w:pPr>
        <w:numPr>
          <w:ilvl w:val="0"/>
          <w:numId w:val="2"/>
        </w:numPr>
        <w:tabs>
          <w:tab w:val="left" w:pos="1080"/>
          <w:tab w:val="left" w:pos="1260"/>
        </w:tabs>
        <w:ind w:left="0" w:firstLine="709"/>
        <w:jc w:val="both"/>
      </w:pPr>
      <w:r w:rsidRPr="00C01DBF">
        <w:t>Боровлянский филиал Муниципального казенного дошкольного образовательного учрежд</w:t>
      </w:r>
      <w:r>
        <w:t>ения «Белозерский детский сад №</w:t>
      </w:r>
      <w:r w:rsidRPr="00C01DBF">
        <w:t>2» закрепить за территориями села Боровлянка, поселка сельского типа Стеклозавод, деревни Тебенякское.</w:t>
      </w:r>
    </w:p>
    <w:p w:rsidR="00E87787" w:rsidRPr="00C01DBF" w:rsidRDefault="00E87787" w:rsidP="00C01DBF">
      <w:pPr>
        <w:numPr>
          <w:ilvl w:val="0"/>
          <w:numId w:val="2"/>
        </w:numPr>
        <w:tabs>
          <w:tab w:val="left" w:pos="1080"/>
          <w:tab w:val="left" w:pos="1260"/>
        </w:tabs>
        <w:ind w:left="0" w:firstLine="709"/>
        <w:jc w:val="both"/>
      </w:pPr>
      <w:r w:rsidRPr="00C01DBF">
        <w:t>Боровской  филиал Муниципального казенного дошкольного образовательного учрежд</w:t>
      </w:r>
      <w:r>
        <w:t>ения «Белозерский детский сад №</w:t>
      </w:r>
      <w:r w:rsidRPr="00C01DBF">
        <w:t>2» закрепить за территориями сёл Боровское, Новодо</w:t>
      </w:r>
      <w:r>
        <w:t>стовалово,  Романовское; посёлке</w:t>
      </w:r>
      <w:r w:rsidRPr="00C01DBF">
        <w:t xml:space="preserve"> сельск</w:t>
      </w:r>
      <w:r>
        <w:t>ого типа Березовский; деревень</w:t>
      </w:r>
      <w:r w:rsidRPr="00C01DBF">
        <w:t xml:space="preserve"> Дианово, Масляная, Чистолебяжье, Песьяное, Петуховское, Мокино.</w:t>
      </w:r>
    </w:p>
    <w:p w:rsidR="00E87787" w:rsidRPr="00C01DBF" w:rsidRDefault="00E87787" w:rsidP="00C01DBF">
      <w:pPr>
        <w:numPr>
          <w:ilvl w:val="0"/>
          <w:numId w:val="2"/>
        </w:numPr>
        <w:tabs>
          <w:tab w:val="left" w:pos="1080"/>
          <w:tab w:val="left" w:pos="1260"/>
        </w:tabs>
        <w:ind w:left="0" w:firstLine="709"/>
        <w:jc w:val="both"/>
      </w:pPr>
      <w:r w:rsidRPr="00C01DBF">
        <w:t>Памятинский филиал Муниципального казенного дошкольного образовательного учрежд</w:t>
      </w:r>
      <w:r>
        <w:t>ения «Белозерский детский сад №</w:t>
      </w:r>
      <w:r w:rsidRPr="00C01DBF">
        <w:t>2» закрепить за территориями сёл Памятное, Речкино, Усть-Суерское; деревень Екимово, Волосникова, Стенниково.</w:t>
      </w:r>
    </w:p>
    <w:p w:rsidR="00E87787" w:rsidRPr="00C01DBF" w:rsidRDefault="00E87787" w:rsidP="00C01DBF">
      <w:pPr>
        <w:numPr>
          <w:ilvl w:val="0"/>
          <w:numId w:val="2"/>
        </w:numPr>
        <w:tabs>
          <w:tab w:val="left" w:pos="1080"/>
          <w:tab w:val="left" w:pos="1260"/>
        </w:tabs>
        <w:ind w:left="0" w:firstLine="709"/>
        <w:jc w:val="both"/>
      </w:pPr>
      <w:r w:rsidRPr="00C01DBF">
        <w:t xml:space="preserve">Светлодольский филиал Муниципального казенного дошкольного  образовательного учреждения «Камаганский детский сад» закрепить за территориями сёл Светлый Дол, Полевое, Пьянково, деревень Кирово, Мендерское, Рассохина, Юрково, Малый Камаган.   </w:t>
      </w:r>
    </w:p>
    <w:p w:rsidR="00E87787" w:rsidRPr="00C01DBF" w:rsidRDefault="00E87787" w:rsidP="00C01DBF">
      <w:pPr>
        <w:numPr>
          <w:ilvl w:val="0"/>
          <w:numId w:val="2"/>
        </w:numPr>
        <w:tabs>
          <w:tab w:val="left" w:pos="1080"/>
          <w:tab w:val="left" w:pos="1260"/>
        </w:tabs>
        <w:ind w:left="0" w:firstLine="709"/>
        <w:jc w:val="both"/>
      </w:pPr>
      <w:r w:rsidRPr="00C01DBF">
        <w:t>Муниципальное казенное дошкольное образовательное учреждение «Скопинский детский сад» закрепить за территорией села Скопино.</w:t>
      </w:r>
    </w:p>
    <w:p w:rsidR="00E87787" w:rsidRPr="00C01DBF" w:rsidRDefault="00E87787" w:rsidP="00C01DBF">
      <w:pPr>
        <w:numPr>
          <w:ilvl w:val="0"/>
          <w:numId w:val="2"/>
        </w:numPr>
        <w:tabs>
          <w:tab w:val="left" w:pos="1080"/>
          <w:tab w:val="left" w:pos="1260"/>
        </w:tabs>
        <w:ind w:left="0" w:firstLine="709"/>
        <w:jc w:val="both"/>
      </w:pPr>
      <w:r w:rsidRPr="00C01DBF">
        <w:t xml:space="preserve">Першинский детский сад </w:t>
      </w:r>
      <w:r>
        <w:t xml:space="preserve">– филиал </w:t>
      </w:r>
      <w:r w:rsidRPr="00C01DBF">
        <w:t>Муниципального казенного общеобразовательного  учреждения «Першинская средняя общеобразовательная школа» закрепить за территориями села Перш</w:t>
      </w:r>
      <w:r>
        <w:t xml:space="preserve">ино; деревень Бунтина, Тебеняк, </w:t>
      </w:r>
      <w:r w:rsidRPr="00C01DBF">
        <w:t>Тюменцева, Березово.</w:t>
      </w:r>
    </w:p>
    <w:p w:rsidR="00E87787" w:rsidRPr="00C01DBF" w:rsidRDefault="00E87787" w:rsidP="00C01DBF">
      <w:pPr>
        <w:numPr>
          <w:ilvl w:val="0"/>
          <w:numId w:val="2"/>
        </w:numPr>
        <w:tabs>
          <w:tab w:val="left" w:pos="1080"/>
          <w:tab w:val="left" w:pos="1260"/>
        </w:tabs>
        <w:ind w:left="0" w:firstLine="709"/>
        <w:jc w:val="both"/>
      </w:pPr>
      <w:r>
        <w:t xml:space="preserve">Ягоднинский детский сад, </w:t>
      </w:r>
      <w:r w:rsidRPr="00C01DBF">
        <w:t>филиал Муниципального казенного  общеобразовательного учреждения «Ягоднинская средня</w:t>
      </w:r>
      <w:r>
        <w:t xml:space="preserve">я общеобразовательная школа  имени </w:t>
      </w:r>
      <w:r w:rsidRPr="00C01DBF">
        <w:t>В.М. Петрякова» закрепить за территориями  дерев</w:t>
      </w:r>
      <w:r>
        <w:t>е</w:t>
      </w:r>
      <w:r w:rsidRPr="00C01DBF">
        <w:t>нь Ягодная, Лебяжье.</w:t>
      </w:r>
    </w:p>
    <w:p w:rsidR="00E87787" w:rsidRPr="00C01DBF" w:rsidRDefault="00E87787" w:rsidP="00C01DBF">
      <w:pPr>
        <w:numPr>
          <w:ilvl w:val="0"/>
          <w:numId w:val="2"/>
        </w:numPr>
        <w:tabs>
          <w:tab w:val="left" w:pos="1080"/>
          <w:tab w:val="left" w:pos="1260"/>
        </w:tabs>
        <w:ind w:left="0" w:firstLine="709"/>
        <w:jc w:val="both"/>
      </w:pPr>
      <w:r w:rsidRPr="00C01DBF">
        <w:t>Чимеевский детский сад, филиал Муниципального казенного  общеобразовательного учреждения «Ягоднинская средняя</w:t>
      </w:r>
      <w:r>
        <w:t xml:space="preserve"> общеобразовательная школа  имени </w:t>
      </w:r>
      <w:r w:rsidRPr="00C01DBF">
        <w:t xml:space="preserve">В.М. Петрякова» закрепить за территорией  села Чимеево. </w:t>
      </w:r>
    </w:p>
    <w:p w:rsidR="00E87787" w:rsidRPr="00C01DBF" w:rsidRDefault="00E87787" w:rsidP="00C01DBF">
      <w:pPr>
        <w:numPr>
          <w:ilvl w:val="0"/>
          <w:numId w:val="2"/>
        </w:numPr>
        <w:tabs>
          <w:tab w:val="left" w:pos="1080"/>
          <w:tab w:val="left" w:pos="1260"/>
        </w:tabs>
        <w:ind w:left="0" w:firstLine="709"/>
        <w:jc w:val="both"/>
      </w:pPr>
      <w:r>
        <w:t xml:space="preserve">Муниципальное казенное </w:t>
      </w:r>
      <w:r w:rsidRPr="00C01DBF">
        <w:t>общеобразовательное учреждение «Рычковская основ</w:t>
      </w:r>
      <w:r>
        <w:t xml:space="preserve">ная общеобразовательная школа» </w:t>
      </w:r>
      <w:r w:rsidRPr="00C01DBF">
        <w:t>закрепить за территорией сёл Рычково, Скаты, Кошкино, деревень Говорухино, Иковское, Ордина.</w:t>
      </w:r>
    </w:p>
    <w:p w:rsidR="00E87787" w:rsidRPr="00C01DBF" w:rsidRDefault="00E87787" w:rsidP="00C01DBF">
      <w:pPr>
        <w:numPr>
          <w:ilvl w:val="0"/>
          <w:numId w:val="2"/>
        </w:numPr>
        <w:tabs>
          <w:tab w:val="left" w:pos="1080"/>
          <w:tab w:val="left" w:pos="1260"/>
        </w:tabs>
        <w:ind w:left="0" w:firstLine="709"/>
        <w:jc w:val="both"/>
      </w:pPr>
      <w:r>
        <w:t>Мясниковскую основную общеобразовательную школу</w:t>
      </w:r>
      <w:r w:rsidRPr="00C01DBF">
        <w:t xml:space="preserve"> - филиал Муниципального казенного общеобразовательного  учреждения «Памятинская средняя общеобразовательная школа» закрепить за территориями села Вагино, деревень Мясникова, Подборная.</w:t>
      </w:r>
    </w:p>
    <w:p w:rsidR="00E87787" w:rsidRPr="00C01DBF" w:rsidRDefault="00E87787" w:rsidP="00C01DBF">
      <w:pPr>
        <w:numPr>
          <w:ilvl w:val="0"/>
          <w:numId w:val="2"/>
        </w:numPr>
        <w:tabs>
          <w:tab w:val="left" w:pos="1080"/>
          <w:tab w:val="left" w:pos="1260"/>
        </w:tabs>
        <w:ind w:left="0" w:firstLine="709"/>
        <w:jc w:val="both"/>
      </w:pPr>
      <w:r>
        <w:t>Зарослинскую основную общеобразовательную школу</w:t>
      </w:r>
      <w:r w:rsidRPr="00C01DBF">
        <w:t xml:space="preserve"> </w:t>
      </w:r>
      <w:r>
        <w:t>-</w:t>
      </w:r>
      <w:r w:rsidRPr="00C01DBF">
        <w:t xml:space="preserve"> филиал Муниципального казенного общеобразовательного учреждения «Светлодольская средняя общеобразовательная школа» закрепить за территориями  деревень Большое Зарослое, Малое Заросло</w:t>
      </w:r>
      <w:r>
        <w:t>е,</w:t>
      </w:r>
      <w:r w:rsidRPr="007F4B3D">
        <w:t xml:space="preserve"> </w:t>
      </w:r>
      <w:r w:rsidRPr="00C01DBF">
        <w:t>Козлова</w:t>
      </w:r>
      <w:r>
        <w:t>, села Большой Камаган</w:t>
      </w:r>
      <w:r w:rsidRPr="00C01DBF">
        <w:t>.</w:t>
      </w:r>
    </w:p>
    <w:p w:rsidR="00E87787" w:rsidRPr="00C01DBF" w:rsidRDefault="00E87787" w:rsidP="00C01DBF">
      <w:pPr>
        <w:numPr>
          <w:ilvl w:val="0"/>
          <w:numId w:val="2"/>
        </w:numPr>
        <w:tabs>
          <w:tab w:val="left" w:pos="1080"/>
          <w:tab w:val="left" w:pos="1260"/>
        </w:tabs>
        <w:ind w:left="0" w:firstLine="709"/>
        <w:jc w:val="both"/>
      </w:pPr>
      <w:r>
        <w:t>Куликовскую основную общеобразовательную школу</w:t>
      </w:r>
      <w:r w:rsidRPr="00C01DBF">
        <w:t xml:space="preserve"> - филиал Муниципального казенного общеобразовательного учреждения «Белозерская средняя общеобразовательная школа имени В.Н. Коробейникова» закрепить за территориями села Баярак; деревень  Куликово, Доможирова, Орловка.</w:t>
      </w:r>
    </w:p>
    <w:p w:rsidR="00E87787" w:rsidRPr="00C01DBF" w:rsidRDefault="00E87787" w:rsidP="00C01DBF">
      <w:pPr>
        <w:numPr>
          <w:ilvl w:val="0"/>
          <w:numId w:val="2"/>
        </w:numPr>
        <w:tabs>
          <w:tab w:val="left" w:pos="1080"/>
          <w:tab w:val="left" w:pos="1260"/>
        </w:tabs>
        <w:ind w:left="0" w:firstLine="709"/>
        <w:jc w:val="both"/>
      </w:pPr>
      <w:r>
        <w:t>Зюзинскую основную общеобразовательную школу -</w:t>
      </w:r>
      <w:r w:rsidRPr="00C01DBF">
        <w:t xml:space="preserve"> филиал Муниципального казенного общеобразовательного учреждения «Боровская</w:t>
      </w:r>
      <w:r>
        <w:t xml:space="preserve"> </w:t>
      </w:r>
      <w:r w:rsidRPr="00C01DBF">
        <w:t xml:space="preserve">средняя общеобразовательная школа» закрепить за территориями: </w:t>
      </w:r>
      <w:r>
        <w:t>сел Зюзино,</w:t>
      </w:r>
      <w:r w:rsidRPr="003C2C9C">
        <w:t xml:space="preserve"> </w:t>
      </w:r>
      <w:r w:rsidRPr="00C01DBF">
        <w:t>Бузан</w:t>
      </w:r>
      <w:r>
        <w:t>; деревень</w:t>
      </w:r>
      <w:r w:rsidRPr="00C01DBF">
        <w:t xml:space="preserve"> Лихачи, Новозаборка.</w:t>
      </w:r>
    </w:p>
    <w:p w:rsidR="00E87787" w:rsidRDefault="00E87787" w:rsidP="00FC4F1E">
      <w:pPr>
        <w:autoSpaceDN w:val="0"/>
      </w:pPr>
    </w:p>
    <w:p w:rsidR="00E87787" w:rsidRDefault="00E87787" w:rsidP="00FC4F1E">
      <w:pPr>
        <w:autoSpaceDN w:val="0"/>
      </w:pPr>
    </w:p>
    <w:p w:rsidR="00E87787" w:rsidRDefault="00E87787" w:rsidP="00FC4F1E">
      <w:pPr>
        <w:autoSpaceDN w:val="0"/>
      </w:pPr>
    </w:p>
    <w:p w:rsidR="00E87787" w:rsidRDefault="00E87787" w:rsidP="00FC4F1E">
      <w:pPr>
        <w:autoSpaceDN w:val="0"/>
      </w:pPr>
      <w:r>
        <w:t>Заместитель Главы Белозерского района,</w:t>
      </w:r>
    </w:p>
    <w:p w:rsidR="00E87787" w:rsidRDefault="00E87787" w:rsidP="00FC4F1E">
      <w:pPr>
        <w:autoSpaceDN w:val="0"/>
      </w:pPr>
      <w:r>
        <w:t>управляющий делами                                                                                           Н.П.  Лифинцев</w:t>
      </w:r>
    </w:p>
    <w:p w:rsidR="00E87787" w:rsidRDefault="00E87787"/>
    <w:sectPr w:rsidR="00E87787" w:rsidSect="00C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24392"/>
    <w:multiLevelType w:val="hybridMultilevel"/>
    <w:tmpl w:val="69F69A04"/>
    <w:lvl w:ilvl="0" w:tplc="B412CAA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60C7043"/>
    <w:multiLevelType w:val="hybridMultilevel"/>
    <w:tmpl w:val="1E5AEA20"/>
    <w:lvl w:ilvl="0" w:tplc="18BC58E8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638"/>
    <w:rsid w:val="00067E49"/>
    <w:rsid w:val="00072E28"/>
    <w:rsid w:val="001E213F"/>
    <w:rsid w:val="00240157"/>
    <w:rsid w:val="002C2638"/>
    <w:rsid w:val="00335542"/>
    <w:rsid w:val="0036570C"/>
    <w:rsid w:val="003C2C9C"/>
    <w:rsid w:val="00430DB1"/>
    <w:rsid w:val="004B5F15"/>
    <w:rsid w:val="004C3C17"/>
    <w:rsid w:val="004C7EAD"/>
    <w:rsid w:val="00510EA5"/>
    <w:rsid w:val="00533FCE"/>
    <w:rsid w:val="005B159E"/>
    <w:rsid w:val="00650254"/>
    <w:rsid w:val="006C7C55"/>
    <w:rsid w:val="007209C5"/>
    <w:rsid w:val="00724EAE"/>
    <w:rsid w:val="007A1EFB"/>
    <w:rsid w:val="007D4F5B"/>
    <w:rsid w:val="007F4B3D"/>
    <w:rsid w:val="0085140C"/>
    <w:rsid w:val="008578DE"/>
    <w:rsid w:val="00886103"/>
    <w:rsid w:val="008A6BC2"/>
    <w:rsid w:val="008B1BF3"/>
    <w:rsid w:val="008B29BB"/>
    <w:rsid w:val="008B5F83"/>
    <w:rsid w:val="008C22E2"/>
    <w:rsid w:val="008F1082"/>
    <w:rsid w:val="00951596"/>
    <w:rsid w:val="00965C49"/>
    <w:rsid w:val="009975BC"/>
    <w:rsid w:val="009A12A5"/>
    <w:rsid w:val="009A6BE5"/>
    <w:rsid w:val="00A91F3E"/>
    <w:rsid w:val="00AA408D"/>
    <w:rsid w:val="00AA51C3"/>
    <w:rsid w:val="00AE3BFF"/>
    <w:rsid w:val="00AE5625"/>
    <w:rsid w:val="00AF5F95"/>
    <w:rsid w:val="00B6645D"/>
    <w:rsid w:val="00B9612A"/>
    <w:rsid w:val="00BE6C8A"/>
    <w:rsid w:val="00BF5351"/>
    <w:rsid w:val="00BF542A"/>
    <w:rsid w:val="00C01DBF"/>
    <w:rsid w:val="00C32BF6"/>
    <w:rsid w:val="00C37290"/>
    <w:rsid w:val="00C466C6"/>
    <w:rsid w:val="00C75C3E"/>
    <w:rsid w:val="00CC0587"/>
    <w:rsid w:val="00CC4CD7"/>
    <w:rsid w:val="00CE7670"/>
    <w:rsid w:val="00D04747"/>
    <w:rsid w:val="00D705DB"/>
    <w:rsid w:val="00D87419"/>
    <w:rsid w:val="00DB6B4C"/>
    <w:rsid w:val="00E20E9C"/>
    <w:rsid w:val="00E50A90"/>
    <w:rsid w:val="00E559B8"/>
    <w:rsid w:val="00E5647F"/>
    <w:rsid w:val="00E87787"/>
    <w:rsid w:val="00EE4343"/>
    <w:rsid w:val="00F12ED0"/>
    <w:rsid w:val="00F947B6"/>
    <w:rsid w:val="00FC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6"/>
    <w:uiPriority w:val="99"/>
    <w:locked/>
    <w:rsid w:val="00FC4F1E"/>
    <w:rPr>
      <w:sz w:val="27"/>
      <w:shd w:val="clear" w:color="auto" w:fill="FFFFFF"/>
    </w:rPr>
  </w:style>
  <w:style w:type="paragraph" w:customStyle="1" w:styleId="6">
    <w:name w:val="Основной текст6"/>
    <w:basedOn w:val="Normal"/>
    <w:link w:val="a"/>
    <w:uiPriority w:val="99"/>
    <w:rsid w:val="00FC4F1E"/>
    <w:pPr>
      <w:shd w:val="clear" w:color="auto" w:fill="FFFFFF"/>
      <w:spacing w:line="240" w:lineRule="atLeast"/>
      <w:ind w:hanging="1020"/>
    </w:pPr>
    <w:rPr>
      <w:rFonts w:ascii="Calibri" w:eastAsia="Calibri" w:hAnsi="Calibri"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997</Words>
  <Characters>5686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2</cp:revision>
  <cp:lastPrinted>2019-02-13T04:30:00Z</cp:lastPrinted>
  <dcterms:created xsi:type="dcterms:W3CDTF">2019-02-13T04:31:00Z</dcterms:created>
  <dcterms:modified xsi:type="dcterms:W3CDTF">2019-02-13T04:31:00Z</dcterms:modified>
</cp:coreProperties>
</file>