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1A" w:rsidRDefault="00F92A1A" w:rsidP="008D0707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F92A1A" w:rsidRPr="00B26CB8" w:rsidRDefault="00F92A1A" w:rsidP="008D0707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6CB8">
        <w:rPr>
          <w:rFonts w:ascii="Times New Roman" w:hAnsi="Times New Roman"/>
          <w:b/>
          <w:sz w:val="36"/>
          <w:szCs w:val="36"/>
          <w:lang w:eastAsia="ru-RU"/>
        </w:rPr>
        <w:t xml:space="preserve">Курганской области </w:t>
      </w:r>
    </w:p>
    <w:p w:rsidR="00F92A1A" w:rsidRPr="00CA34B4" w:rsidRDefault="00F92A1A" w:rsidP="008D0707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2A1A" w:rsidRPr="00CA34B4" w:rsidRDefault="00F92A1A" w:rsidP="008D0707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A34B4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F92A1A" w:rsidRPr="00CA34B4" w:rsidRDefault="00F92A1A" w:rsidP="008D0707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2A1A" w:rsidRPr="00CA34B4" w:rsidRDefault="00F92A1A" w:rsidP="008D0707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«20» февраля 2019</w:t>
      </w:r>
      <w:r w:rsidRPr="00CA34B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№82</w:t>
      </w:r>
    </w:p>
    <w:p w:rsidR="00F92A1A" w:rsidRDefault="00F92A1A" w:rsidP="008D0707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CA34B4">
        <w:rPr>
          <w:rFonts w:ascii="Times New Roman" w:hAnsi="Times New Roman"/>
          <w:sz w:val="20"/>
          <w:szCs w:val="20"/>
          <w:lang w:eastAsia="ru-RU"/>
        </w:rPr>
        <w:t>с. Белозерское</w:t>
      </w:r>
    </w:p>
    <w:p w:rsidR="00F92A1A" w:rsidRDefault="00F92A1A" w:rsidP="008D0707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F92A1A" w:rsidRDefault="00F92A1A" w:rsidP="008D0707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F92A1A" w:rsidRPr="00EC4E6A" w:rsidRDefault="00F92A1A" w:rsidP="008D0707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F92A1A" w:rsidRPr="00861AF8" w:rsidTr="00193C24">
        <w:trPr>
          <w:trHeight w:val="1603"/>
          <w:jc w:val="center"/>
        </w:trPr>
        <w:tc>
          <w:tcPr>
            <w:tcW w:w="6828" w:type="dxa"/>
          </w:tcPr>
          <w:p w:rsidR="00F92A1A" w:rsidRDefault="00F92A1A" w:rsidP="00193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зменения в постановление  Администрации 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Белозерского района </w:t>
            </w:r>
          </w:p>
          <w:p w:rsidR="00F92A1A" w:rsidRPr="00CA34B4" w:rsidRDefault="00F92A1A" w:rsidP="00193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26.08.2011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288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1AF8">
              <w:rPr>
                <w:rFonts w:ascii="Times New Roman" w:hAnsi="Times New Roman"/>
                <w:b/>
                <w:sz w:val="28"/>
                <w:szCs w:val="28"/>
              </w:rPr>
              <w:t>«О создании рабочей группы по противодействию экстремизму и его профилактике при Главе Белозерского района»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92A1A" w:rsidRPr="00CA34B4" w:rsidRDefault="00F92A1A" w:rsidP="00193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2A1A" w:rsidRDefault="00F92A1A"/>
    <w:p w:rsidR="00F92A1A" w:rsidRDefault="00F92A1A"/>
    <w:p w:rsidR="00F92A1A" w:rsidRDefault="00F92A1A" w:rsidP="008D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0707">
        <w:rPr>
          <w:rFonts w:ascii="Times New Roman" w:hAnsi="Times New Roman"/>
          <w:sz w:val="28"/>
          <w:szCs w:val="28"/>
        </w:rPr>
        <w:t>В целях оптимизации деятельности рабочей группы по противодействию экстремизму и его профилактике при Главе Белозерского района</w:t>
      </w:r>
      <w:r>
        <w:rPr>
          <w:rFonts w:ascii="Times New Roman" w:hAnsi="Times New Roman"/>
          <w:sz w:val="28"/>
          <w:szCs w:val="28"/>
        </w:rPr>
        <w:t xml:space="preserve"> Администрация Белозерского района </w:t>
      </w:r>
    </w:p>
    <w:p w:rsidR="00F92A1A" w:rsidRDefault="00F92A1A" w:rsidP="008D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:rsidR="00F92A1A" w:rsidRDefault="00F92A1A" w:rsidP="008D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A1A" w:rsidRDefault="00F92A1A" w:rsidP="008D07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8D0707">
        <w:rPr>
          <w:rFonts w:ascii="Times New Roman" w:hAnsi="Times New Roman"/>
          <w:sz w:val="28"/>
          <w:szCs w:val="28"/>
          <w:lang w:eastAsia="ru-RU"/>
        </w:rPr>
        <w:t xml:space="preserve"> Администрации Белозерского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707">
        <w:rPr>
          <w:rFonts w:ascii="Times New Roman" w:hAnsi="Times New Roman"/>
          <w:sz w:val="28"/>
          <w:szCs w:val="28"/>
          <w:lang w:eastAsia="ru-RU"/>
        </w:rPr>
        <w:t xml:space="preserve">от 26.08.2011 г.  № 288  </w:t>
      </w:r>
      <w:r w:rsidRPr="008D0707">
        <w:rPr>
          <w:rFonts w:ascii="Times New Roman" w:hAnsi="Times New Roman"/>
          <w:sz w:val="28"/>
          <w:szCs w:val="28"/>
        </w:rPr>
        <w:t>«О создании рабочей группы по противодействию экстремизму и его профилактике при Главе Белозерского района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F92A1A" w:rsidRDefault="00F92A1A" w:rsidP="008D07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пункт 2.3. Приложения 2 к данному постановлению исключить.</w:t>
      </w:r>
    </w:p>
    <w:p w:rsidR="00F92A1A" w:rsidRPr="00C9640F" w:rsidRDefault="00F92A1A" w:rsidP="008D0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</w:t>
      </w:r>
      <w:r w:rsidRPr="008D07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40F">
        <w:rPr>
          <w:rFonts w:ascii="Times New Roman" w:hAnsi="Times New Roman"/>
          <w:sz w:val="28"/>
          <w:szCs w:val="28"/>
          <w:lang w:eastAsia="ru-RU"/>
        </w:rPr>
        <w:t>на  заместителя Главы Белозерского района, начальника управления с</w:t>
      </w:r>
      <w:r>
        <w:rPr>
          <w:rFonts w:ascii="Times New Roman" w:hAnsi="Times New Roman"/>
          <w:sz w:val="28"/>
          <w:szCs w:val="28"/>
          <w:lang w:eastAsia="ru-RU"/>
        </w:rPr>
        <w:t>оциальной политики Баязитову М.</w:t>
      </w:r>
      <w:r w:rsidRPr="00C9640F">
        <w:rPr>
          <w:rFonts w:ascii="Times New Roman" w:hAnsi="Times New Roman"/>
          <w:sz w:val="28"/>
          <w:szCs w:val="28"/>
          <w:lang w:eastAsia="ru-RU"/>
        </w:rPr>
        <w:t>Л.</w:t>
      </w:r>
    </w:p>
    <w:p w:rsidR="00F92A1A" w:rsidRDefault="00F92A1A" w:rsidP="008D0707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2A1A" w:rsidRDefault="00F92A1A" w:rsidP="008D0707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2A1A" w:rsidRDefault="00F92A1A" w:rsidP="008D0707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2A1A" w:rsidRDefault="00F92A1A" w:rsidP="008D0707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2A1A" w:rsidRDefault="00F92A1A" w:rsidP="008D0707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34B4"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В.В. Терёхин</w:t>
      </w:r>
    </w:p>
    <w:p w:rsidR="00F92A1A" w:rsidRPr="008D0707" w:rsidRDefault="00F92A1A" w:rsidP="008D07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92A1A" w:rsidRPr="008D0707" w:rsidSect="00F4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07"/>
    <w:rsid w:val="00193C24"/>
    <w:rsid w:val="00487CA8"/>
    <w:rsid w:val="00852977"/>
    <w:rsid w:val="00861AF8"/>
    <w:rsid w:val="008D0707"/>
    <w:rsid w:val="00B26CB8"/>
    <w:rsid w:val="00C81009"/>
    <w:rsid w:val="00C9640F"/>
    <w:rsid w:val="00CA34B4"/>
    <w:rsid w:val="00EC4E6A"/>
    <w:rsid w:val="00F42D5B"/>
    <w:rsid w:val="00F9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dcterms:created xsi:type="dcterms:W3CDTF">2019-02-26T03:35:00Z</dcterms:created>
  <dcterms:modified xsi:type="dcterms:W3CDTF">2019-02-26T03:35:00Z</dcterms:modified>
</cp:coreProperties>
</file>