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EC" w:rsidRDefault="001166EC" w:rsidP="00C853BB">
      <w:pPr>
        <w:pStyle w:val="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Администрация Белозерского района</w:t>
      </w:r>
    </w:p>
    <w:p w:rsidR="001166EC" w:rsidRDefault="001166EC" w:rsidP="006772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Курганской области</w:t>
      </w:r>
    </w:p>
    <w:p w:rsidR="001166EC" w:rsidRDefault="001166EC" w:rsidP="0067720C">
      <w:pPr>
        <w:jc w:val="center"/>
        <w:rPr>
          <w:b/>
          <w:bCs/>
          <w:sz w:val="28"/>
          <w:szCs w:val="28"/>
        </w:rPr>
      </w:pPr>
    </w:p>
    <w:p w:rsidR="001166EC" w:rsidRDefault="001166EC" w:rsidP="0067720C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ПОСТАНОВЛЕНИЕ</w:t>
      </w:r>
    </w:p>
    <w:p w:rsidR="001166EC" w:rsidRDefault="001166EC" w:rsidP="0067720C">
      <w:r>
        <w:t xml:space="preserve">   </w:t>
      </w:r>
    </w:p>
    <w:p w:rsidR="001166EC" w:rsidRPr="009D766F" w:rsidRDefault="001166EC" w:rsidP="0067720C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«18» мая 2018 года №268</w:t>
      </w:r>
    </w:p>
    <w:p w:rsidR="001166EC" w:rsidRDefault="001166EC" w:rsidP="0067720C">
      <w:r>
        <w:t xml:space="preserve">                                 с. Белозерское</w:t>
      </w:r>
    </w:p>
    <w:p w:rsidR="001166EC" w:rsidRDefault="001166EC" w:rsidP="0067720C">
      <w:r>
        <w:t xml:space="preserve">      </w:t>
      </w:r>
    </w:p>
    <w:p w:rsidR="001166EC" w:rsidRDefault="001166EC" w:rsidP="0067720C">
      <w:pPr>
        <w:rPr>
          <w:sz w:val="16"/>
          <w:szCs w:val="16"/>
        </w:rPr>
      </w:pPr>
    </w:p>
    <w:p w:rsidR="001166EC" w:rsidRPr="00ED1CDD" w:rsidRDefault="001166EC" w:rsidP="00D14796">
      <w:pPr>
        <w:pStyle w:val="20"/>
        <w:shd w:val="clear" w:color="auto" w:fill="auto"/>
        <w:spacing w:before="0" w:after="0" w:line="240" w:lineRule="auto"/>
        <w:ind w:left="40" w:right="40" w:hanging="40"/>
        <w:jc w:val="center"/>
        <w:rPr>
          <w:sz w:val="24"/>
          <w:szCs w:val="24"/>
        </w:rPr>
      </w:pPr>
      <w:r w:rsidRPr="00773814">
        <w:rPr>
          <w:sz w:val="28"/>
          <w:szCs w:val="28"/>
        </w:rPr>
        <w:t>Об утверждении проекта планировки и проекта межевания территории для размещения линейного объекта «Газопровод межпоселковый от с. Памятное до д. Куликово с отводами на д. Екимово, с. Речкино  Белозерского района Курганской области»</w:t>
      </w:r>
      <w:r w:rsidRPr="00ED1CDD">
        <w:rPr>
          <w:sz w:val="24"/>
          <w:szCs w:val="24"/>
        </w:rPr>
        <w:t xml:space="preserve">               </w:t>
      </w:r>
    </w:p>
    <w:p w:rsidR="001166EC" w:rsidRDefault="001166EC" w:rsidP="00377299">
      <w:pPr>
        <w:pStyle w:val="BodyText"/>
        <w:shd w:val="clear" w:color="auto" w:fill="auto"/>
        <w:spacing w:before="0" w:after="0" w:line="240" w:lineRule="auto"/>
        <w:ind w:left="40" w:right="40" w:firstLine="668"/>
        <w:jc w:val="both"/>
        <w:rPr>
          <w:sz w:val="28"/>
          <w:szCs w:val="28"/>
        </w:rPr>
      </w:pPr>
    </w:p>
    <w:p w:rsidR="001166EC" w:rsidRPr="00D323D2" w:rsidRDefault="001166EC" w:rsidP="00377299">
      <w:pPr>
        <w:pStyle w:val="BodyText"/>
        <w:shd w:val="clear" w:color="auto" w:fill="auto"/>
        <w:spacing w:before="0" w:after="0" w:line="240" w:lineRule="auto"/>
        <w:ind w:left="40" w:right="40" w:firstLine="668"/>
        <w:jc w:val="both"/>
        <w:rPr>
          <w:sz w:val="28"/>
          <w:szCs w:val="28"/>
        </w:rPr>
      </w:pPr>
      <w:r w:rsidRPr="00D323D2">
        <w:rPr>
          <w:sz w:val="28"/>
          <w:szCs w:val="28"/>
        </w:rPr>
        <w:t>В соответствии со статьями 45,</w:t>
      </w:r>
      <w:r>
        <w:rPr>
          <w:sz w:val="28"/>
          <w:szCs w:val="28"/>
        </w:rPr>
        <w:t xml:space="preserve"> </w:t>
      </w:r>
      <w:r w:rsidRPr="00D323D2">
        <w:rPr>
          <w:sz w:val="28"/>
          <w:szCs w:val="28"/>
        </w:rPr>
        <w:t>46 Градостроительного кодекса Российской Федерации, Федеральным законом от 06.10.2003</w:t>
      </w:r>
      <w:r>
        <w:rPr>
          <w:sz w:val="28"/>
          <w:szCs w:val="28"/>
        </w:rPr>
        <w:t xml:space="preserve"> </w:t>
      </w:r>
      <w:r w:rsidRPr="00D323D2">
        <w:rPr>
          <w:sz w:val="28"/>
          <w:szCs w:val="28"/>
        </w:rPr>
        <w:t>г. №131-Ф3 «Об общих принципах организации местного самоуправления в Российской Федерации», Уставом Белозерского района Курганской области, с учётом протокола публичных слушаний от 15.05.2018 г. и заключения (итогового</w:t>
      </w:r>
      <w:r w:rsidRPr="00D323D2">
        <w:rPr>
          <w:sz w:val="28"/>
          <w:szCs w:val="28"/>
        </w:rPr>
        <w:br/>
        <w:t>документа) о результатах публичных слушаний по рассмотрению проекта планировки и проекта межевания территории линейного объекта от 15.05.2018 г. рассмотрев проект планировки и проект межевания территории, разработанный ООО «ЗауралЛеспроект», Администрация Белозерского района</w:t>
      </w:r>
    </w:p>
    <w:p w:rsidR="001166EC" w:rsidRPr="00D323D2" w:rsidRDefault="001166EC" w:rsidP="00D323D2">
      <w:pPr>
        <w:pStyle w:val="BodyText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r w:rsidRPr="00D323D2">
        <w:rPr>
          <w:sz w:val="28"/>
          <w:szCs w:val="28"/>
        </w:rPr>
        <w:t>ПОСТАНОВЛЯЕТ:</w:t>
      </w:r>
    </w:p>
    <w:p w:rsidR="001166EC" w:rsidRPr="00D323D2" w:rsidRDefault="001166EC" w:rsidP="00D323D2">
      <w:pPr>
        <w:pStyle w:val="20"/>
        <w:shd w:val="clear" w:color="auto" w:fill="auto"/>
        <w:spacing w:before="0" w:after="0" w:line="240" w:lineRule="auto"/>
        <w:ind w:firstLine="40"/>
        <w:rPr>
          <w:b w:val="0"/>
          <w:sz w:val="28"/>
          <w:szCs w:val="28"/>
        </w:rPr>
      </w:pPr>
      <w:r w:rsidRPr="00D323D2">
        <w:rPr>
          <w:b w:val="0"/>
          <w:sz w:val="28"/>
          <w:szCs w:val="28"/>
        </w:rPr>
        <w:t xml:space="preserve">         1.</w:t>
      </w:r>
      <w:r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D323D2">
        <w:rPr>
          <w:b w:val="0"/>
          <w:sz w:val="28"/>
          <w:szCs w:val="28"/>
        </w:rPr>
        <w:t>Утвердить проект планировки территории и проект межевания территории</w:t>
      </w:r>
      <w:r>
        <w:rPr>
          <w:b w:val="0"/>
          <w:sz w:val="28"/>
          <w:szCs w:val="28"/>
        </w:rPr>
        <w:t xml:space="preserve"> </w:t>
      </w:r>
      <w:r w:rsidRPr="00D323D2">
        <w:rPr>
          <w:b w:val="0"/>
          <w:sz w:val="28"/>
          <w:szCs w:val="28"/>
        </w:rPr>
        <w:t>для размещения линейного объекта: «Газопровод</w:t>
      </w:r>
      <w:r>
        <w:rPr>
          <w:b w:val="0"/>
          <w:sz w:val="28"/>
          <w:szCs w:val="28"/>
        </w:rPr>
        <w:t xml:space="preserve"> </w:t>
      </w:r>
      <w:r w:rsidRPr="00D323D2">
        <w:rPr>
          <w:b w:val="0"/>
          <w:sz w:val="28"/>
          <w:szCs w:val="28"/>
        </w:rPr>
        <w:t>межпоселковый от с. Памятное до д. Куликово с отводами на д.</w:t>
      </w:r>
      <w:r>
        <w:rPr>
          <w:b w:val="0"/>
          <w:sz w:val="28"/>
          <w:szCs w:val="28"/>
        </w:rPr>
        <w:t xml:space="preserve"> </w:t>
      </w:r>
      <w:r w:rsidRPr="00D323D2">
        <w:rPr>
          <w:b w:val="0"/>
          <w:sz w:val="28"/>
          <w:szCs w:val="28"/>
        </w:rPr>
        <w:t>Екимово, с. Речкино  Белозерского района Курганской области».</w:t>
      </w:r>
    </w:p>
    <w:p w:rsidR="001166EC" w:rsidRPr="00D323D2" w:rsidRDefault="001166EC" w:rsidP="00377299">
      <w:pPr>
        <w:pStyle w:val="BodyText"/>
        <w:shd w:val="clear" w:color="auto" w:fill="auto"/>
        <w:tabs>
          <w:tab w:val="left" w:pos="709"/>
          <w:tab w:val="left" w:pos="2392"/>
        </w:tabs>
        <w:spacing w:before="0" w:after="0" w:line="240" w:lineRule="auto"/>
        <w:jc w:val="both"/>
        <w:rPr>
          <w:sz w:val="28"/>
          <w:szCs w:val="28"/>
        </w:rPr>
      </w:pPr>
      <w:r w:rsidRPr="00D323D2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D323D2">
        <w:rPr>
          <w:sz w:val="28"/>
          <w:szCs w:val="28"/>
        </w:rPr>
        <w:t>Разместить настоящее постановление в информационно-телекоммуникационной сети «Интернет» на официальном сайте Администрации Белозерского района.</w:t>
      </w:r>
    </w:p>
    <w:p w:rsidR="001166EC" w:rsidRPr="00D323D2" w:rsidRDefault="001166EC" w:rsidP="00D323D2">
      <w:pPr>
        <w:jc w:val="both"/>
        <w:rPr>
          <w:b/>
          <w:bCs/>
          <w:sz w:val="28"/>
          <w:szCs w:val="28"/>
        </w:rPr>
      </w:pPr>
      <w:r w:rsidRPr="00D323D2">
        <w:rPr>
          <w:sz w:val="28"/>
          <w:szCs w:val="28"/>
        </w:rPr>
        <w:t xml:space="preserve">          3. Контроль за выполнением настоящего постановления оставляю за собой.</w:t>
      </w:r>
    </w:p>
    <w:p w:rsidR="001166EC" w:rsidRDefault="001166EC" w:rsidP="0067720C">
      <w:pPr>
        <w:jc w:val="both"/>
        <w:rPr>
          <w:bCs/>
          <w:sz w:val="24"/>
          <w:szCs w:val="24"/>
        </w:rPr>
      </w:pPr>
    </w:p>
    <w:p w:rsidR="001166EC" w:rsidRPr="00377299" w:rsidRDefault="001166EC" w:rsidP="0067720C">
      <w:pPr>
        <w:jc w:val="both"/>
        <w:rPr>
          <w:bCs/>
          <w:sz w:val="28"/>
          <w:szCs w:val="28"/>
        </w:rPr>
      </w:pPr>
    </w:p>
    <w:p w:rsidR="001166EC" w:rsidRDefault="001166EC" w:rsidP="0067720C">
      <w:pPr>
        <w:jc w:val="both"/>
        <w:rPr>
          <w:bCs/>
          <w:sz w:val="28"/>
          <w:szCs w:val="28"/>
        </w:rPr>
      </w:pPr>
      <w:r w:rsidRPr="00377299">
        <w:rPr>
          <w:bCs/>
          <w:sz w:val="28"/>
          <w:szCs w:val="28"/>
        </w:rPr>
        <w:t xml:space="preserve">Первый заместитель </w:t>
      </w:r>
    </w:p>
    <w:p w:rsidR="001166EC" w:rsidRDefault="001166EC" w:rsidP="009B6E94">
      <w:pPr>
        <w:jc w:val="both"/>
        <w:rPr>
          <w:bCs/>
          <w:sz w:val="28"/>
          <w:szCs w:val="28"/>
        </w:rPr>
      </w:pPr>
      <w:r w:rsidRPr="00377299">
        <w:rPr>
          <w:bCs/>
          <w:sz w:val="28"/>
          <w:szCs w:val="28"/>
        </w:rPr>
        <w:t xml:space="preserve">Главы Белозерского  района  </w:t>
      </w:r>
      <w:r w:rsidRPr="0037729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</w:t>
      </w:r>
      <w:r w:rsidRPr="00377299">
        <w:rPr>
          <w:bCs/>
          <w:sz w:val="28"/>
          <w:szCs w:val="28"/>
        </w:rPr>
        <w:t>А.В. Завьялов</w:t>
      </w:r>
    </w:p>
    <w:p w:rsidR="001166EC" w:rsidRDefault="001166EC" w:rsidP="0067720C">
      <w:pPr>
        <w:rPr>
          <w:bCs/>
          <w:sz w:val="28"/>
          <w:szCs w:val="28"/>
        </w:rPr>
      </w:pPr>
    </w:p>
    <w:p w:rsidR="001166EC" w:rsidRDefault="001166EC" w:rsidP="0067720C">
      <w:pPr>
        <w:rPr>
          <w:bCs/>
          <w:sz w:val="28"/>
          <w:szCs w:val="28"/>
        </w:rPr>
      </w:pPr>
    </w:p>
    <w:p w:rsidR="001166EC" w:rsidRDefault="001166EC" w:rsidP="0067720C">
      <w:pPr>
        <w:rPr>
          <w:bCs/>
          <w:sz w:val="28"/>
          <w:szCs w:val="28"/>
        </w:rPr>
      </w:pPr>
    </w:p>
    <w:p w:rsidR="001166EC" w:rsidRDefault="001166EC" w:rsidP="0067720C">
      <w:pPr>
        <w:rPr>
          <w:bCs/>
          <w:sz w:val="28"/>
          <w:szCs w:val="28"/>
        </w:rPr>
      </w:pPr>
    </w:p>
    <w:p w:rsidR="001166EC" w:rsidRDefault="001166EC" w:rsidP="0067720C">
      <w:pPr>
        <w:rPr>
          <w:bCs/>
          <w:sz w:val="28"/>
          <w:szCs w:val="28"/>
        </w:rPr>
      </w:pPr>
    </w:p>
    <w:p w:rsidR="001166EC" w:rsidRDefault="001166EC" w:rsidP="0067720C">
      <w:pPr>
        <w:rPr>
          <w:bCs/>
          <w:sz w:val="28"/>
          <w:szCs w:val="28"/>
        </w:rPr>
      </w:pPr>
    </w:p>
    <w:p w:rsidR="001166EC" w:rsidRDefault="001166EC" w:rsidP="0067720C">
      <w:pPr>
        <w:rPr>
          <w:bCs/>
          <w:sz w:val="28"/>
          <w:szCs w:val="28"/>
        </w:rPr>
      </w:pPr>
    </w:p>
    <w:sectPr w:rsidR="001166EC" w:rsidSect="00D14796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EC" w:rsidRDefault="001166EC" w:rsidP="0070564E">
      <w:r>
        <w:separator/>
      </w:r>
    </w:p>
  </w:endnote>
  <w:endnote w:type="continuationSeparator" w:id="0">
    <w:p w:rsidR="001166EC" w:rsidRDefault="001166EC" w:rsidP="0070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EC" w:rsidRDefault="001166EC" w:rsidP="0070564E">
      <w:r>
        <w:separator/>
      </w:r>
    </w:p>
  </w:footnote>
  <w:footnote w:type="continuationSeparator" w:id="0">
    <w:p w:rsidR="001166EC" w:rsidRDefault="001166EC" w:rsidP="00705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94A"/>
    <w:multiLevelType w:val="hybridMultilevel"/>
    <w:tmpl w:val="B138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8423EE"/>
    <w:multiLevelType w:val="hybridMultilevel"/>
    <w:tmpl w:val="3168C8AC"/>
    <w:lvl w:ilvl="0" w:tplc="F306B09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504766F6"/>
    <w:multiLevelType w:val="hybridMultilevel"/>
    <w:tmpl w:val="B742D4D0"/>
    <w:lvl w:ilvl="0" w:tplc="AFFC0A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20C"/>
    <w:rsid w:val="00062F31"/>
    <w:rsid w:val="000911C6"/>
    <w:rsid w:val="00105901"/>
    <w:rsid w:val="001166EC"/>
    <w:rsid w:val="00166EF2"/>
    <w:rsid w:val="0018497A"/>
    <w:rsid w:val="001A2552"/>
    <w:rsid w:val="001B4956"/>
    <w:rsid w:val="001C669A"/>
    <w:rsid w:val="001E6FC6"/>
    <w:rsid w:val="001F7D97"/>
    <w:rsid w:val="0020218C"/>
    <w:rsid w:val="00247011"/>
    <w:rsid w:val="00267D08"/>
    <w:rsid w:val="00295936"/>
    <w:rsid w:val="002A207E"/>
    <w:rsid w:val="002A2F39"/>
    <w:rsid w:val="002C4AA4"/>
    <w:rsid w:val="002F47EA"/>
    <w:rsid w:val="00307C9E"/>
    <w:rsid w:val="00313F6B"/>
    <w:rsid w:val="003626DC"/>
    <w:rsid w:val="00377299"/>
    <w:rsid w:val="003A1F83"/>
    <w:rsid w:val="003A732A"/>
    <w:rsid w:val="003F5188"/>
    <w:rsid w:val="0041608E"/>
    <w:rsid w:val="00423578"/>
    <w:rsid w:val="004356F5"/>
    <w:rsid w:val="00453850"/>
    <w:rsid w:val="00474F78"/>
    <w:rsid w:val="004B6D9D"/>
    <w:rsid w:val="00505F34"/>
    <w:rsid w:val="005206EF"/>
    <w:rsid w:val="00537D47"/>
    <w:rsid w:val="00567F04"/>
    <w:rsid w:val="00590932"/>
    <w:rsid w:val="005E0299"/>
    <w:rsid w:val="005E1AD2"/>
    <w:rsid w:val="0063474C"/>
    <w:rsid w:val="0064744B"/>
    <w:rsid w:val="00665513"/>
    <w:rsid w:val="00674AD7"/>
    <w:rsid w:val="0067720C"/>
    <w:rsid w:val="006821D4"/>
    <w:rsid w:val="006B3B74"/>
    <w:rsid w:val="006B7040"/>
    <w:rsid w:val="006E1AE2"/>
    <w:rsid w:val="0070564E"/>
    <w:rsid w:val="007148AE"/>
    <w:rsid w:val="00773814"/>
    <w:rsid w:val="00787D1E"/>
    <w:rsid w:val="00792780"/>
    <w:rsid w:val="007F2317"/>
    <w:rsid w:val="007F31C2"/>
    <w:rsid w:val="007F3E18"/>
    <w:rsid w:val="008407D5"/>
    <w:rsid w:val="008A0389"/>
    <w:rsid w:val="008E785A"/>
    <w:rsid w:val="0092311B"/>
    <w:rsid w:val="00923721"/>
    <w:rsid w:val="00924855"/>
    <w:rsid w:val="00936491"/>
    <w:rsid w:val="00980CC9"/>
    <w:rsid w:val="009A7220"/>
    <w:rsid w:val="009B6E94"/>
    <w:rsid w:val="009D766F"/>
    <w:rsid w:val="009D7736"/>
    <w:rsid w:val="009E4E84"/>
    <w:rsid w:val="00A74F4D"/>
    <w:rsid w:val="00AB3FF3"/>
    <w:rsid w:val="00AF3B98"/>
    <w:rsid w:val="00B5207A"/>
    <w:rsid w:val="00B93CBB"/>
    <w:rsid w:val="00BE0F8D"/>
    <w:rsid w:val="00BF4C26"/>
    <w:rsid w:val="00C403F4"/>
    <w:rsid w:val="00C61843"/>
    <w:rsid w:val="00C75D58"/>
    <w:rsid w:val="00C853BB"/>
    <w:rsid w:val="00C94F62"/>
    <w:rsid w:val="00CC5541"/>
    <w:rsid w:val="00CC7F38"/>
    <w:rsid w:val="00CF0BBC"/>
    <w:rsid w:val="00D14796"/>
    <w:rsid w:val="00D20F1C"/>
    <w:rsid w:val="00D323D2"/>
    <w:rsid w:val="00D42A99"/>
    <w:rsid w:val="00D64309"/>
    <w:rsid w:val="00DD4633"/>
    <w:rsid w:val="00DF2FA5"/>
    <w:rsid w:val="00E25B91"/>
    <w:rsid w:val="00E334CB"/>
    <w:rsid w:val="00E4103E"/>
    <w:rsid w:val="00EB22BA"/>
    <w:rsid w:val="00ED1CDD"/>
    <w:rsid w:val="00ED4DD6"/>
    <w:rsid w:val="00F77953"/>
    <w:rsid w:val="00FA4CC0"/>
    <w:rsid w:val="00FC49C0"/>
    <w:rsid w:val="00FD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0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67720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67720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0564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64E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0564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564E"/>
    <w:rPr>
      <w:rFonts w:ascii="Times New Roman" w:hAnsi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787D1E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773814"/>
    <w:rPr>
      <w:rFonts w:ascii="Times New Roman" w:hAnsi="Times New Roman"/>
      <w:b/>
      <w:spacing w:val="10"/>
      <w:sz w:val="4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73814"/>
    <w:pPr>
      <w:shd w:val="clear" w:color="auto" w:fill="FFFFFF"/>
      <w:spacing w:before="1200" w:after="540" w:line="581" w:lineRule="exact"/>
      <w:ind w:firstLine="1320"/>
      <w:jc w:val="both"/>
    </w:pPr>
    <w:rPr>
      <w:rFonts w:eastAsia="Calibri"/>
      <w:b/>
      <w:bCs/>
      <w:spacing w:val="10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D323D2"/>
    <w:rPr>
      <w:rFonts w:ascii="Times New Roman" w:hAnsi="Times New Roman"/>
      <w:sz w:val="48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323D2"/>
    <w:pPr>
      <w:shd w:val="clear" w:color="auto" w:fill="FFFFFF"/>
      <w:spacing w:before="720" w:after="1200" w:line="514" w:lineRule="exact"/>
    </w:pPr>
    <w:rPr>
      <w:rFonts w:eastAsia="Calibri"/>
      <w:sz w:val="48"/>
      <w:szCs w:val="4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B4B84"/>
    <w:rPr>
      <w:rFonts w:ascii="Times New Roman" w:eastAsia="Times New Roman" w:hAnsi="Times New Roman"/>
      <w:sz w:val="20"/>
      <w:szCs w:val="20"/>
    </w:rPr>
  </w:style>
  <w:style w:type="character" w:customStyle="1" w:styleId="a">
    <w:name w:val="Основной текст Знак"/>
    <w:uiPriority w:val="99"/>
    <w:semiHidden/>
    <w:rsid w:val="00D323D2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6B3B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B7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248</Words>
  <Characters>1417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Администрация Белозерского района</dc:title>
  <dc:subject/>
  <dc:creator>SamLab.ws</dc:creator>
  <cp:keywords/>
  <dc:description/>
  <cp:lastModifiedBy>Arm---</cp:lastModifiedBy>
  <cp:revision>2</cp:revision>
  <cp:lastPrinted>2018-05-15T17:44:00Z</cp:lastPrinted>
  <dcterms:created xsi:type="dcterms:W3CDTF">2018-05-28T02:17:00Z</dcterms:created>
  <dcterms:modified xsi:type="dcterms:W3CDTF">2018-05-28T02:17:00Z</dcterms:modified>
</cp:coreProperties>
</file>