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AC" w:rsidRDefault="009F3CAC" w:rsidP="00974D40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Белозерского района</w:t>
      </w:r>
    </w:p>
    <w:p w:rsidR="009F3CAC" w:rsidRDefault="009F3CAC" w:rsidP="00974D40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Курганской области</w:t>
      </w:r>
    </w:p>
    <w:p w:rsidR="009F3CAC" w:rsidRDefault="009F3CAC" w:rsidP="00974D4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F3CAC" w:rsidRDefault="009F3CAC" w:rsidP="00974D40">
      <w:pPr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РАСПОРЯЖЕНИЕ</w:t>
      </w:r>
    </w:p>
    <w:p w:rsidR="009F3CAC" w:rsidRDefault="009F3CAC" w:rsidP="00974D40">
      <w:pPr>
        <w:rPr>
          <w:rFonts w:ascii="Times New Roman" w:hAnsi="Times New Roman"/>
          <w:lang w:val="ru-RU"/>
        </w:rPr>
      </w:pPr>
    </w:p>
    <w:p w:rsidR="009F3CAC" w:rsidRDefault="009F3CAC" w:rsidP="00974D40">
      <w:pPr>
        <w:rPr>
          <w:rFonts w:ascii="Times New Roman" w:hAnsi="Times New Roman"/>
          <w:lang w:val="ru-RU"/>
        </w:rPr>
      </w:pPr>
    </w:p>
    <w:p w:rsidR="009F3CAC" w:rsidRDefault="009F3CAC" w:rsidP="00974D40">
      <w:pPr>
        <w:rPr>
          <w:rFonts w:ascii="Times New Roman" w:hAnsi="Times New Roman"/>
          <w:lang w:val="ru-RU"/>
        </w:rPr>
      </w:pPr>
    </w:p>
    <w:p w:rsidR="009F3CAC" w:rsidRDefault="009F3CAC" w:rsidP="00974D4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«16» октября 2018 года  №171 - р</w:t>
      </w:r>
    </w:p>
    <w:p w:rsidR="009F3CAC" w:rsidRDefault="009F3CAC" w:rsidP="00974D40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  <w:r>
        <w:rPr>
          <w:rFonts w:ascii="Times New Roman" w:hAnsi="Times New Roman"/>
          <w:sz w:val="20"/>
          <w:szCs w:val="20"/>
          <w:lang w:val="ru-RU"/>
        </w:rPr>
        <w:t>с. Белозерское</w:t>
      </w:r>
    </w:p>
    <w:p w:rsidR="009F3CAC" w:rsidRDefault="009F3CAC" w:rsidP="00974D40">
      <w:pPr>
        <w:rPr>
          <w:rFonts w:ascii="Times New Roman" w:hAnsi="Times New Roman"/>
          <w:sz w:val="20"/>
          <w:szCs w:val="20"/>
          <w:lang w:val="ru-RU"/>
        </w:rPr>
      </w:pPr>
    </w:p>
    <w:p w:rsidR="009F3CAC" w:rsidRDefault="009F3CAC" w:rsidP="00974D40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jc w:val="center"/>
        <w:tblInd w:w="2060" w:type="dxa"/>
        <w:tblLook w:val="01E0"/>
      </w:tblPr>
      <w:tblGrid>
        <w:gridCol w:w="6468"/>
      </w:tblGrid>
      <w:tr w:rsidR="009F3CAC" w:rsidRPr="00416325" w:rsidTr="00974D40">
        <w:trPr>
          <w:jc w:val="center"/>
        </w:trPr>
        <w:tc>
          <w:tcPr>
            <w:tcW w:w="6468" w:type="dxa"/>
          </w:tcPr>
          <w:p w:rsidR="009F3CAC" w:rsidRDefault="009F3CAC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9F3CAC" w:rsidRPr="008B4DAD" w:rsidRDefault="009F3CA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B4DA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 присвоении спортивного разряда</w:t>
            </w:r>
          </w:p>
          <w:p w:rsidR="009F3CAC" w:rsidRPr="008B4DAD" w:rsidRDefault="009F3CA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B4DA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«Третий спортивный разряд»</w:t>
            </w:r>
          </w:p>
          <w:p w:rsidR="009F3CAC" w:rsidRPr="008B4DAD" w:rsidRDefault="009F3CAC">
            <w:pPr>
              <w:tabs>
                <w:tab w:val="left" w:pos="1635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9F3CAC" w:rsidRDefault="009F3CAC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9F3CAC" w:rsidRPr="005224FF" w:rsidRDefault="009F3CAC" w:rsidP="00974D4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224FF">
        <w:rPr>
          <w:rFonts w:ascii="Times New Roman" w:hAnsi="Times New Roman"/>
          <w:sz w:val="26"/>
          <w:szCs w:val="26"/>
          <w:lang w:val="ru-RU"/>
        </w:rPr>
        <w:t>На основании выполнения норм и требований ЕВСК, утвержденног</w:t>
      </w:r>
      <w:r>
        <w:rPr>
          <w:rFonts w:ascii="Times New Roman" w:hAnsi="Times New Roman"/>
          <w:sz w:val="26"/>
          <w:szCs w:val="26"/>
          <w:lang w:val="ru-RU"/>
        </w:rPr>
        <w:t xml:space="preserve">о приказом Минспорта России от 20 февраля </w:t>
      </w:r>
      <w:r w:rsidRPr="005224FF">
        <w:rPr>
          <w:rFonts w:ascii="Times New Roman" w:hAnsi="Times New Roman"/>
          <w:sz w:val="26"/>
          <w:szCs w:val="26"/>
          <w:lang w:val="ru-RU"/>
        </w:rPr>
        <w:t>2017 г</w:t>
      </w:r>
      <w:r>
        <w:rPr>
          <w:rFonts w:ascii="Times New Roman" w:hAnsi="Times New Roman"/>
          <w:sz w:val="26"/>
          <w:szCs w:val="26"/>
          <w:lang w:val="ru-RU"/>
        </w:rPr>
        <w:t>ода</w:t>
      </w:r>
      <w:r w:rsidRPr="005224FF">
        <w:rPr>
          <w:rFonts w:ascii="Times New Roman" w:hAnsi="Times New Roman"/>
          <w:sz w:val="26"/>
          <w:szCs w:val="26"/>
          <w:lang w:val="ru-RU"/>
        </w:rPr>
        <w:t xml:space="preserve"> №108, итогового протокола открытых областных соревнований по классическому троеборью</w:t>
      </w:r>
      <w:r>
        <w:rPr>
          <w:rFonts w:ascii="Times New Roman" w:hAnsi="Times New Roman"/>
          <w:sz w:val="26"/>
          <w:szCs w:val="26"/>
          <w:lang w:val="ru-RU"/>
        </w:rPr>
        <w:t xml:space="preserve"> от 22-23 сентября </w:t>
      </w:r>
      <w:r w:rsidRPr="005224FF">
        <w:rPr>
          <w:rFonts w:ascii="Times New Roman" w:hAnsi="Times New Roman"/>
          <w:sz w:val="26"/>
          <w:szCs w:val="26"/>
          <w:lang w:val="ru-RU"/>
        </w:rPr>
        <w:t>2018 года:</w:t>
      </w:r>
    </w:p>
    <w:p w:rsidR="009F3CAC" w:rsidRPr="005224FF" w:rsidRDefault="009F3CAC" w:rsidP="005224FF">
      <w:pPr>
        <w:tabs>
          <w:tab w:val="left" w:pos="4005"/>
        </w:tabs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Pr="005224FF">
        <w:rPr>
          <w:rFonts w:ascii="Times New Roman" w:hAnsi="Times New Roman"/>
          <w:sz w:val="26"/>
          <w:szCs w:val="26"/>
          <w:lang w:val="ru-RU"/>
        </w:rPr>
        <w:t xml:space="preserve">1. Присвоить  </w:t>
      </w:r>
      <w:r w:rsidRPr="005224FF">
        <w:rPr>
          <w:rFonts w:ascii="Times New Roman" w:hAnsi="Times New Roman"/>
          <w:sz w:val="26"/>
          <w:szCs w:val="26"/>
        </w:rPr>
        <w:t>III</w:t>
      </w:r>
      <w:r w:rsidRPr="005224FF">
        <w:rPr>
          <w:rFonts w:ascii="Times New Roman" w:hAnsi="Times New Roman"/>
          <w:sz w:val="26"/>
          <w:szCs w:val="26"/>
          <w:lang w:val="ru-RU"/>
        </w:rPr>
        <w:t xml:space="preserve"> спортивный разряд по </w:t>
      </w:r>
      <w:r>
        <w:rPr>
          <w:rFonts w:ascii="Times New Roman" w:hAnsi="Times New Roman"/>
          <w:sz w:val="26"/>
          <w:szCs w:val="26"/>
          <w:lang w:val="ru-RU"/>
        </w:rPr>
        <w:t>силовому троеборью</w:t>
      </w:r>
      <w:r w:rsidRPr="005224FF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9F3CAC" w:rsidRPr="005224FF" w:rsidRDefault="009F3CAC" w:rsidP="005224FF">
      <w:pPr>
        <w:tabs>
          <w:tab w:val="left" w:pos="4005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- </w:t>
      </w:r>
      <w:r w:rsidRPr="005224FF">
        <w:rPr>
          <w:rFonts w:ascii="Times New Roman" w:hAnsi="Times New Roman"/>
          <w:sz w:val="26"/>
          <w:szCs w:val="26"/>
          <w:lang w:val="ru-RU"/>
        </w:rPr>
        <w:t>Потанину Михаилу А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ндреевичу.</w:t>
      </w:r>
    </w:p>
    <w:p w:rsidR="009F3CAC" w:rsidRPr="005224FF" w:rsidRDefault="009F3CAC" w:rsidP="00FC6BB9">
      <w:pPr>
        <w:pStyle w:val="ListParagraph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224FF">
        <w:rPr>
          <w:rFonts w:ascii="Times New Roman" w:hAnsi="Times New Roman"/>
          <w:sz w:val="26"/>
          <w:szCs w:val="26"/>
          <w:lang w:val="ru-RU"/>
        </w:rPr>
        <w:t>2. Разместить данное распоряжение на официальном сайте Администрации Белозерского района.</w:t>
      </w:r>
    </w:p>
    <w:p w:rsidR="009F3CAC" w:rsidRPr="005224FF" w:rsidRDefault="009F3CAC" w:rsidP="00FC6BB9">
      <w:pPr>
        <w:pStyle w:val="ListParagraph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224FF">
        <w:rPr>
          <w:rFonts w:ascii="Times New Roman" w:hAnsi="Times New Roman"/>
          <w:sz w:val="26"/>
          <w:szCs w:val="26"/>
          <w:lang w:val="ru-RU"/>
        </w:rPr>
        <w:t>3. Контроль за выполнением настоящего распоряжения возложить на заместителя Главы Белозерского района, начальника управления социальной политики М.Л. Баязитову.</w:t>
      </w:r>
    </w:p>
    <w:p w:rsidR="009F3CAC" w:rsidRDefault="009F3CAC" w:rsidP="00974D40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9F3CAC" w:rsidRPr="005224FF" w:rsidRDefault="009F3CAC" w:rsidP="00974D40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9F3CAC" w:rsidRDefault="009F3CAC" w:rsidP="00974D40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Первый заместитель</w:t>
      </w:r>
    </w:p>
    <w:p w:rsidR="009F3CAC" w:rsidRPr="00974D40" w:rsidRDefault="009F3CAC" w:rsidP="00FC6BB9">
      <w:pPr>
        <w:jc w:val="both"/>
        <w:rPr>
          <w:lang w:val="ru-RU"/>
        </w:rPr>
      </w:pPr>
      <w:r w:rsidRPr="005224FF">
        <w:rPr>
          <w:rFonts w:ascii="Times New Roman" w:hAnsi="Times New Roman"/>
          <w:b/>
          <w:sz w:val="26"/>
          <w:szCs w:val="26"/>
          <w:lang w:val="ru-RU"/>
        </w:rPr>
        <w:t>Глав</w:t>
      </w:r>
      <w:r>
        <w:rPr>
          <w:rFonts w:ascii="Times New Roman" w:hAnsi="Times New Roman"/>
          <w:b/>
          <w:sz w:val="26"/>
          <w:szCs w:val="26"/>
          <w:lang w:val="ru-RU"/>
        </w:rPr>
        <w:t>ы</w:t>
      </w:r>
      <w:r w:rsidRPr="005224FF">
        <w:rPr>
          <w:rFonts w:ascii="Times New Roman" w:hAnsi="Times New Roman"/>
          <w:b/>
          <w:sz w:val="26"/>
          <w:szCs w:val="26"/>
          <w:lang w:val="ru-RU"/>
        </w:rPr>
        <w:t xml:space="preserve"> Белозерского района                             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А</w:t>
      </w:r>
      <w:r w:rsidRPr="005224FF">
        <w:rPr>
          <w:rFonts w:ascii="Times New Roman" w:hAnsi="Times New Roman"/>
          <w:b/>
          <w:sz w:val="26"/>
          <w:szCs w:val="26"/>
          <w:lang w:val="ru-RU"/>
        </w:rPr>
        <w:t xml:space="preserve">.В. </w:t>
      </w:r>
      <w:r>
        <w:rPr>
          <w:rFonts w:ascii="Times New Roman" w:hAnsi="Times New Roman"/>
          <w:b/>
          <w:sz w:val="26"/>
          <w:szCs w:val="26"/>
          <w:lang w:val="ru-RU"/>
        </w:rPr>
        <w:t>Завьялов</w:t>
      </w:r>
    </w:p>
    <w:sectPr w:rsidR="009F3CAC" w:rsidRPr="00974D40" w:rsidSect="00AE29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0C8"/>
    <w:rsid w:val="00085C0B"/>
    <w:rsid w:val="001020C8"/>
    <w:rsid w:val="0031653D"/>
    <w:rsid w:val="00416325"/>
    <w:rsid w:val="005224FF"/>
    <w:rsid w:val="00533C7A"/>
    <w:rsid w:val="00571292"/>
    <w:rsid w:val="006D5AD4"/>
    <w:rsid w:val="006D5E7A"/>
    <w:rsid w:val="006E2188"/>
    <w:rsid w:val="00744A5A"/>
    <w:rsid w:val="00817659"/>
    <w:rsid w:val="008B4DAD"/>
    <w:rsid w:val="00965F54"/>
    <w:rsid w:val="00974D40"/>
    <w:rsid w:val="009F3CAC"/>
    <w:rsid w:val="00A165D4"/>
    <w:rsid w:val="00A520B6"/>
    <w:rsid w:val="00AB621E"/>
    <w:rsid w:val="00AE299C"/>
    <w:rsid w:val="00B04BCE"/>
    <w:rsid w:val="00B33629"/>
    <w:rsid w:val="00BA597E"/>
    <w:rsid w:val="00BB2501"/>
    <w:rsid w:val="00C177CE"/>
    <w:rsid w:val="00C559BF"/>
    <w:rsid w:val="00E54D59"/>
    <w:rsid w:val="00EA05E0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40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974D40"/>
    <w:rPr>
      <w:szCs w:val="32"/>
    </w:rPr>
  </w:style>
  <w:style w:type="paragraph" w:styleId="ListParagraph">
    <w:name w:val="List Paragraph"/>
    <w:basedOn w:val="Normal"/>
    <w:uiPriority w:val="99"/>
    <w:qFormat/>
    <w:rsid w:val="00974D40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974D40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136</Words>
  <Characters>778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Arm-307</dc:creator>
  <cp:keywords/>
  <dc:description/>
  <cp:lastModifiedBy>Arm---</cp:lastModifiedBy>
  <cp:revision>6</cp:revision>
  <cp:lastPrinted>2018-10-30T10:39:00Z</cp:lastPrinted>
  <dcterms:created xsi:type="dcterms:W3CDTF">2018-10-16T10:01:00Z</dcterms:created>
  <dcterms:modified xsi:type="dcterms:W3CDTF">2018-10-30T10:40:00Z</dcterms:modified>
</cp:coreProperties>
</file>