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A2" w:rsidRPr="00BA59BC" w:rsidRDefault="009010A2" w:rsidP="00342624">
      <w:pPr>
        <w:jc w:val="center"/>
        <w:rPr>
          <w:b/>
          <w:sz w:val="40"/>
          <w:szCs w:val="40"/>
        </w:rPr>
      </w:pPr>
      <w:r w:rsidRPr="00BA59BC">
        <w:rPr>
          <w:b/>
          <w:sz w:val="40"/>
          <w:szCs w:val="40"/>
        </w:rPr>
        <w:t>Администрация Белозерского района</w:t>
      </w:r>
    </w:p>
    <w:p w:rsidR="009010A2" w:rsidRPr="00BA59BC" w:rsidRDefault="009010A2" w:rsidP="00342624">
      <w:pPr>
        <w:jc w:val="center"/>
        <w:rPr>
          <w:b/>
          <w:sz w:val="40"/>
          <w:szCs w:val="40"/>
        </w:rPr>
      </w:pPr>
      <w:r w:rsidRPr="00BA59BC">
        <w:rPr>
          <w:b/>
          <w:sz w:val="40"/>
          <w:szCs w:val="40"/>
        </w:rPr>
        <w:t>Курганской области</w:t>
      </w:r>
    </w:p>
    <w:p w:rsidR="009010A2" w:rsidRPr="00BA59BC" w:rsidRDefault="009010A2" w:rsidP="00342624">
      <w:pPr>
        <w:jc w:val="center"/>
        <w:rPr>
          <w:b/>
          <w:sz w:val="44"/>
          <w:szCs w:val="44"/>
        </w:rPr>
      </w:pPr>
    </w:p>
    <w:p w:rsidR="009010A2" w:rsidRPr="00BA59BC" w:rsidRDefault="009010A2" w:rsidP="00342624">
      <w:pPr>
        <w:jc w:val="center"/>
        <w:rPr>
          <w:b/>
          <w:sz w:val="36"/>
          <w:szCs w:val="36"/>
        </w:rPr>
      </w:pPr>
    </w:p>
    <w:p w:rsidR="009010A2" w:rsidRPr="00EC2014" w:rsidRDefault="009010A2" w:rsidP="00342624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РАСПОРЯЖЕНИЕ</w:t>
      </w:r>
    </w:p>
    <w:p w:rsidR="009010A2" w:rsidRPr="00244AE7" w:rsidRDefault="009010A2" w:rsidP="00342624">
      <w:pPr>
        <w:rPr>
          <w:sz w:val="28"/>
          <w:szCs w:val="28"/>
        </w:rPr>
      </w:pPr>
    </w:p>
    <w:p w:rsidR="009010A2" w:rsidRPr="00244AE7" w:rsidRDefault="009010A2" w:rsidP="00342624">
      <w:pPr>
        <w:rPr>
          <w:sz w:val="28"/>
          <w:szCs w:val="28"/>
        </w:rPr>
      </w:pPr>
      <w:r>
        <w:rPr>
          <w:sz w:val="28"/>
          <w:szCs w:val="28"/>
        </w:rPr>
        <w:t>от «1» апреля 2019 года № 57-р</w:t>
      </w:r>
    </w:p>
    <w:p w:rsidR="009010A2" w:rsidRPr="008F2757" w:rsidRDefault="009010A2" w:rsidP="00342624">
      <w:r w:rsidRPr="00244AE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244AE7">
        <w:rPr>
          <w:sz w:val="28"/>
          <w:szCs w:val="28"/>
        </w:rPr>
        <w:t xml:space="preserve"> </w:t>
      </w:r>
      <w:r w:rsidRPr="008F2757">
        <w:t>с. Белозерское</w:t>
      </w:r>
    </w:p>
    <w:p w:rsidR="009010A2" w:rsidRPr="008F2757" w:rsidRDefault="009010A2" w:rsidP="00342624"/>
    <w:p w:rsidR="009010A2" w:rsidRDefault="009010A2"/>
    <w:p w:rsidR="009010A2" w:rsidRDefault="009010A2"/>
    <w:p w:rsidR="009010A2" w:rsidRDefault="009010A2"/>
    <w:p w:rsidR="009010A2" w:rsidRDefault="009010A2" w:rsidP="00342624">
      <w:pPr>
        <w:jc w:val="center"/>
        <w:rPr>
          <w:b/>
          <w:sz w:val="28"/>
          <w:szCs w:val="28"/>
        </w:rPr>
      </w:pPr>
      <w:r w:rsidRPr="00342624">
        <w:rPr>
          <w:b/>
          <w:sz w:val="28"/>
          <w:szCs w:val="28"/>
        </w:rPr>
        <w:t xml:space="preserve">Об утверждении Комплексного плана </w:t>
      </w:r>
    </w:p>
    <w:p w:rsidR="009010A2" w:rsidRDefault="009010A2" w:rsidP="0034262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мероприятий по </w:t>
      </w:r>
      <w:r>
        <w:rPr>
          <w:b/>
          <w:sz w:val="28"/>
          <w:szCs w:val="28"/>
          <w:lang w:eastAsia="en-US"/>
        </w:rPr>
        <w:t>подготовке и проведению</w:t>
      </w:r>
      <w:r w:rsidRPr="00342624">
        <w:rPr>
          <w:b/>
          <w:sz w:val="28"/>
          <w:szCs w:val="28"/>
          <w:lang w:eastAsia="en-US"/>
        </w:rPr>
        <w:t xml:space="preserve"> </w:t>
      </w:r>
    </w:p>
    <w:p w:rsidR="009010A2" w:rsidRDefault="009010A2" w:rsidP="00342624">
      <w:pPr>
        <w:jc w:val="center"/>
        <w:rPr>
          <w:b/>
          <w:sz w:val="28"/>
          <w:szCs w:val="28"/>
          <w:lang w:eastAsia="en-US"/>
        </w:rPr>
      </w:pPr>
      <w:r w:rsidRPr="00342624">
        <w:rPr>
          <w:b/>
          <w:sz w:val="28"/>
          <w:szCs w:val="28"/>
          <w:lang w:eastAsia="en-US"/>
        </w:rPr>
        <w:t xml:space="preserve">субботников по уборке территорий населенных пунктов, </w:t>
      </w:r>
    </w:p>
    <w:p w:rsidR="009010A2" w:rsidRPr="00342624" w:rsidRDefault="009010A2" w:rsidP="00342624">
      <w:pPr>
        <w:jc w:val="center"/>
        <w:rPr>
          <w:b/>
          <w:sz w:val="28"/>
          <w:szCs w:val="28"/>
          <w:lang w:eastAsia="en-US"/>
        </w:rPr>
      </w:pPr>
      <w:r w:rsidRPr="00342624">
        <w:rPr>
          <w:b/>
          <w:sz w:val="28"/>
          <w:szCs w:val="28"/>
          <w:lang w:eastAsia="en-US"/>
        </w:rPr>
        <w:t>предприятий и организаций, дорог и придорожных</w:t>
      </w:r>
    </w:p>
    <w:p w:rsidR="009010A2" w:rsidRDefault="009010A2" w:rsidP="00342624">
      <w:pPr>
        <w:jc w:val="center"/>
        <w:rPr>
          <w:b/>
          <w:sz w:val="28"/>
          <w:szCs w:val="28"/>
          <w:lang w:eastAsia="en-US"/>
        </w:rPr>
      </w:pPr>
      <w:r w:rsidRPr="00342624">
        <w:rPr>
          <w:b/>
          <w:sz w:val="28"/>
          <w:szCs w:val="28"/>
          <w:lang w:eastAsia="en-US"/>
        </w:rPr>
        <w:t>территорий в Белозерском районе</w:t>
      </w:r>
      <w:r>
        <w:rPr>
          <w:b/>
          <w:sz w:val="28"/>
          <w:szCs w:val="28"/>
          <w:lang w:eastAsia="en-US"/>
        </w:rPr>
        <w:t xml:space="preserve"> </w:t>
      </w:r>
    </w:p>
    <w:p w:rsidR="009010A2" w:rsidRDefault="009010A2" w:rsidP="00342624">
      <w:pPr>
        <w:jc w:val="center"/>
        <w:rPr>
          <w:b/>
          <w:sz w:val="28"/>
          <w:szCs w:val="28"/>
          <w:lang w:eastAsia="en-US"/>
        </w:rPr>
      </w:pPr>
      <w:r w:rsidRPr="00342624">
        <w:rPr>
          <w:b/>
          <w:sz w:val="28"/>
          <w:szCs w:val="28"/>
          <w:lang w:eastAsia="en-US"/>
        </w:rPr>
        <w:t>с 1 апреля по 22 апреля 2019 года</w:t>
      </w:r>
    </w:p>
    <w:p w:rsidR="009010A2" w:rsidRDefault="009010A2" w:rsidP="00342624">
      <w:pPr>
        <w:jc w:val="center"/>
        <w:rPr>
          <w:b/>
          <w:sz w:val="28"/>
          <w:szCs w:val="28"/>
          <w:lang w:eastAsia="en-US"/>
        </w:rPr>
      </w:pPr>
    </w:p>
    <w:p w:rsidR="009010A2" w:rsidRDefault="009010A2" w:rsidP="00342624">
      <w:pPr>
        <w:jc w:val="center"/>
        <w:rPr>
          <w:b/>
          <w:sz w:val="28"/>
          <w:szCs w:val="28"/>
          <w:lang w:eastAsia="en-US"/>
        </w:rPr>
      </w:pPr>
    </w:p>
    <w:p w:rsidR="009010A2" w:rsidRDefault="009010A2" w:rsidP="00342624">
      <w:pPr>
        <w:jc w:val="center"/>
        <w:rPr>
          <w:b/>
          <w:sz w:val="28"/>
          <w:szCs w:val="28"/>
          <w:lang w:eastAsia="en-US"/>
        </w:rPr>
      </w:pPr>
    </w:p>
    <w:p w:rsidR="009010A2" w:rsidRDefault="009010A2" w:rsidP="00342624">
      <w:pPr>
        <w:jc w:val="both"/>
        <w:rPr>
          <w:color w:val="000000"/>
          <w:sz w:val="28"/>
          <w:szCs w:val="28"/>
          <w:shd w:val="clear" w:color="auto" w:fill="FFFFFF"/>
        </w:rPr>
      </w:pPr>
      <w:r w:rsidRPr="00342624">
        <w:rPr>
          <w:color w:val="000000"/>
          <w:sz w:val="28"/>
          <w:szCs w:val="28"/>
          <w:shd w:val="clear" w:color="auto" w:fill="FFFFFF"/>
        </w:rPr>
        <w:tab/>
        <w:t xml:space="preserve">С целью </w:t>
      </w:r>
      <w:r>
        <w:rPr>
          <w:color w:val="000000"/>
          <w:sz w:val="28"/>
          <w:szCs w:val="28"/>
          <w:shd w:val="clear" w:color="auto" w:fill="FFFFFF"/>
        </w:rPr>
        <w:t xml:space="preserve">улучшения санитарного состояния и благоустройства </w:t>
      </w:r>
      <w:r w:rsidRPr="00342624">
        <w:rPr>
          <w:color w:val="000000"/>
          <w:sz w:val="28"/>
          <w:szCs w:val="28"/>
          <w:shd w:val="clear" w:color="auto" w:fill="FFFFFF"/>
        </w:rPr>
        <w:t xml:space="preserve"> тер</w:t>
      </w:r>
      <w:r>
        <w:rPr>
          <w:color w:val="000000"/>
          <w:sz w:val="28"/>
          <w:szCs w:val="28"/>
          <w:shd w:val="clear" w:color="auto" w:fill="FFFFFF"/>
        </w:rPr>
        <w:t>ритории Белозерского района:</w:t>
      </w:r>
    </w:p>
    <w:p w:rsidR="009010A2" w:rsidRDefault="009010A2" w:rsidP="0034262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010A2" w:rsidRDefault="009010A2" w:rsidP="00342624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342624">
        <w:rPr>
          <w:color w:val="000000"/>
          <w:sz w:val="28"/>
          <w:szCs w:val="28"/>
          <w:shd w:val="clear" w:color="auto" w:fill="FFFFFF"/>
        </w:rPr>
        <w:t xml:space="preserve">1. Утвердить Комплексный план мероприятий по подготовке и проведению субботников по уборке </w:t>
      </w:r>
      <w:r w:rsidRPr="00342624">
        <w:rPr>
          <w:sz w:val="28"/>
          <w:szCs w:val="28"/>
          <w:lang w:eastAsia="en-US"/>
        </w:rPr>
        <w:t>территорий населенных пунктов, предприятий и организаций, дорог и придорожных территорий в Белозерском районе</w:t>
      </w:r>
      <w:r>
        <w:rPr>
          <w:sz w:val="28"/>
          <w:szCs w:val="28"/>
          <w:lang w:eastAsia="en-US"/>
        </w:rPr>
        <w:t xml:space="preserve"> </w:t>
      </w:r>
      <w:r w:rsidRPr="00342624">
        <w:rPr>
          <w:sz w:val="28"/>
          <w:szCs w:val="28"/>
          <w:lang w:eastAsia="en-US"/>
        </w:rPr>
        <w:t>в период с 1 апреля по 22 апреля 2019 года</w:t>
      </w:r>
      <w:r>
        <w:rPr>
          <w:sz w:val="28"/>
          <w:szCs w:val="28"/>
          <w:lang w:eastAsia="en-US"/>
        </w:rPr>
        <w:t>.</w:t>
      </w:r>
    </w:p>
    <w:p w:rsidR="009010A2" w:rsidRDefault="009010A2" w:rsidP="00342624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2</w:t>
      </w:r>
      <w:r w:rsidRPr="00342624">
        <w:rPr>
          <w:sz w:val="28"/>
          <w:szCs w:val="28"/>
          <w:lang w:eastAsia="en-US"/>
        </w:rPr>
        <w:t xml:space="preserve">. </w:t>
      </w:r>
      <w:r w:rsidRPr="00342624">
        <w:rPr>
          <w:sz w:val="28"/>
          <w:szCs w:val="28"/>
        </w:rPr>
        <w:t>Контроль за выполнением настоящего распоря</w:t>
      </w:r>
      <w:r>
        <w:rPr>
          <w:sz w:val="28"/>
          <w:szCs w:val="28"/>
        </w:rPr>
        <w:t>жения оставляю за собой.</w:t>
      </w:r>
    </w:p>
    <w:p w:rsidR="009010A2" w:rsidRDefault="009010A2" w:rsidP="00342624">
      <w:pPr>
        <w:jc w:val="both"/>
        <w:rPr>
          <w:sz w:val="28"/>
          <w:szCs w:val="28"/>
        </w:rPr>
      </w:pPr>
    </w:p>
    <w:p w:rsidR="009010A2" w:rsidRDefault="009010A2" w:rsidP="00342624">
      <w:pPr>
        <w:jc w:val="both"/>
        <w:rPr>
          <w:sz w:val="28"/>
          <w:szCs w:val="28"/>
        </w:rPr>
      </w:pPr>
    </w:p>
    <w:p w:rsidR="009010A2" w:rsidRDefault="009010A2" w:rsidP="00342624">
      <w:pPr>
        <w:jc w:val="both"/>
        <w:rPr>
          <w:b/>
          <w:sz w:val="28"/>
          <w:szCs w:val="28"/>
        </w:rPr>
      </w:pPr>
    </w:p>
    <w:p w:rsidR="009010A2" w:rsidRPr="00705B74" w:rsidRDefault="009010A2" w:rsidP="00342624">
      <w:pPr>
        <w:jc w:val="both"/>
        <w:rPr>
          <w:b/>
          <w:sz w:val="28"/>
          <w:szCs w:val="28"/>
        </w:rPr>
      </w:pPr>
    </w:p>
    <w:p w:rsidR="009010A2" w:rsidRPr="00705B74" w:rsidRDefault="009010A2" w:rsidP="00342624">
      <w:pPr>
        <w:jc w:val="both"/>
        <w:rPr>
          <w:b/>
          <w:sz w:val="28"/>
          <w:szCs w:val="28"/>
        </w:rPr>
      </w:pPr>
      <w:r w:rsidRPr="00705B74">
        <w:rPr>
          <w:b/>
          <w:sz w:val="28"/>
          <w:szCs w:val="28"/>
        </w:rPr>
        <w:t>Временно исполняющий обязанности</w:t>
      </w:r>
    </w:p>
    <w:p w:rsidR="009010A2" w:rsidRDefault="009010A2" w:rsidP="00342624">
      <w:pPr>
        <w:jc w:val="both"/>
        <w:rPr>
          <w:b/>
          <w:sz w:val="28"/>
          <w:szCs w:val="28"/>
        </w:rPr>
      </w:pPr>
      <w:r w:rsidRPr="00342624">
        <w:rPr>
          <w:b/>
          <w:sz w:val="28"/>
          <w:szCs w:val="28"/>
        </w:rPr>
        <w:t xml:space="preserve">Главы Белозерского района                                             </w:t>
      </w:r>
      <w:r>
        <w:rPr>
          <w:b/>
          <w:sz w:val="28"/>
          <w:szCs w:val="28"/>
        </w:rPr>
        <w:t xml:space="preserve">  </w:t>
      </w:r>
      <w:r w:rsidRPr="00342624">
        <w:rPr>
          <w:b/>
          <w:sz w:val="28"/>
          <w:szCs w:val="28"/>
        </w:rPr>
        <w:t xml:space="preserve"> А.В. Завьялов</w:t>
      </w:r>
    </w:p>
    <w:p w:rsidR="009010A2" w:rsidRDefault="009010A2" w:rsidP="00342624">
      <w:pPr>
        <w:jc w:val="both"/>
        <w:rPr>
          <w:b/>
          <w:sz w:val="28"/>
          <w:szCs w:val="28"/>
        </w:rPr>
      </w:pPr>
    </w:p>
    <w:p w:rsidR="009010A2" w:rsidRDefault="009010A2" w:rsidP="00342624">
      <w:pPr>
        <w:jc w:val="both"/>
        <w:rPr>
          <w:b/>
          <w:sz w:val="28"/>
          <w:szCs w:val="28"/>
        </w:rPr>
      </w:pPr>
    </w:p>
    <w:p w:rsidR="009010A2" w:rsidRDefault="009010A2" w:rsidP="00342624">
      <w:pPr>
        <w:jc w:val="both"/>
        <w:rPr>
          <w:b/>
          <w:sz w:val="28"/>
          <w:szCs w:val="28"/>
        </w:rPr>
      </w:pPr>
    </w:p>
    <w:p w:rsidR="009010A2" w:rsidRDefault="009010A2" w:rsidP="00342624">
      <w:pPr>
        <w:jc w:val="both"/>
        <w:rPr>
          <w:b/>
          <w:sz w:val="28"/>
          <w:szCs w:val="28"/>
        </w:rPr>
      </w:pPr>
    </w:p>
    <w:p w:rsidR="009010A2" w:rsidRDefault="009010A2" w:rsidP="00342624">
      <w:pPr>
        <w:jc w:val="both"/>
        <w:rPr>
          <w:b/>
          <w:sz w:val="28"/>
          <w:szCs w:val="28"/>
        </w:rPr>
      </w:pPr>
    </w:p>
    <w:p w:rsidR="009010A2" w:rsidRDefault="009010A2" w:rsidP="00342624">
      <w:pPr>
        <w:jc w:val="both"/>
        <w:rPr>
          <w:b/>
          <w:sz w:val="28"/>
          <w:szCs w:val="28"/>
        </w:rPr>
      </w:pPr>
    </w:p>
    <w:p w:rsidR="009010A2" w:rsidRDefault="009010A2" w:rsidP="00342624">
      <w:pPr>
        <w:jc w:val="both"/>
        <w:rPr>
          <w:b/>
          <w:sz w:val="28"/>
          <w:szCs w:val="28"/>
        </w:rPr>
      </w:pPr>
    </w:p>
    <w:p w:rsidR="009010A2" w:rsidRDefault="009010A2" w:rsidP="00342624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2138"/>
        <w:gridCol w:w="4243"/>
      </w:tblGrid>
      <w:tr w:rsidR="009010A2" w:rsidRPr="004E0EDB" w:rsidTr="00282670">
        <w:tc>
          <w:tcPr>
            <w:tcW w:w="3190" w:type="dxa"/>
          </w:tcPr>
          <w:p w:rsidR="009010A2" w:rsidRPr="004E0EDB" w:rsidRDefault="009010A2" w:rsidP="004E0ED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9010A2" w:rsidRPr="004E0EDB" w:rsidRDefault="009010A2" w:rsidP="004E0ED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9010A2" w:rsidRPr="004E0EDB" w:rsidRDefault="009010A2" w:rsidP="004E0EDB">
            <w:pPr>
              <w:autoSpaceDE w:val="0"/>
              <w:autoSpaceDN w:val="0"/>
              <w:rPr>
                <w:sz w:val="22"/>
                <w:szCs w:val="22"/>
              </w:rPr>
            </w:pPr>
            <w:r w:rsidRPr="004E0EDB">
              <w:rPr>
                <w:sz w:val="22"/>
                <w:szCs w:val="22"/>
              </w:rPr>
              <w:t xml:space="preserve">Приложение </w:t>
            </w:r>
          </w:p>
          <w:p w:rsidR="009010A2" w:rsidRPr="004E0EDB" w:rsidRDefault="009010A2" w:rsidP="004E0EDB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 w:rsidRPr="004E0EDB">
              <w:rPr>
                <w:sz w:val="22"/>
                <w:szCs w:val="22"/>
              </w:rPr>
              <w:t>к распоряжению Администрации Белозерского района</w:t>
            </w:r>
            <w:r w:rsidRPr="004E0EDB">
              <w:rPr>
                <w:b/>
                <w:sz w:val="22"/>
                <w:szCs w:val="22"/>
              </w:rPr>
              <w:t xml:space="preserve"> </w:t>
            </w:r>
          </w:p>
          <w:p w:rsidR="009010A2" w:rsidRPr="004E0EDB" w:rsidRDefault="009010A2" w:rsidP="004E0EDB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от  «1» апреля 2019</w:t>
            </w:r>
            <w:r w:rsidRPr="004E0EDB">
              <w:rPr>
                <w:sz w:val="22"/>
                <w:szCs w:val="22"/>
              </w:rPr>
              <w:t xml:space="preserve"> года  № </w:t>
            </w:r>
            <w:r>
              <w:rPr>
                <w:sz w:val="22"/>
                <w:szCs w:val="22"/>
              </w:rPr>
              <w:t>57-р</w:t>
            </w:r>
          </w:p>
          <w:p w:rsidR="009010A2" w:rsidRPr="004E0EDB" w:rsidRDefault="009010A2" w:rsidP="004E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E0EDB">
              <w:rPr>
                <w:sz w:val="22"/>
                <w:szCs w:val="22"/>
              </w:rPr>
              <w:t xml:space="preserve">Об утверждении Комплексного плана </w:t>
            </w:r>
          </w:p>
          <w:p w:rsidR="009010A2" w:rsidRPr="004E0EDB" w:rsidRDefault="009010A2" w:rsidP="004E0E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мероприятий </w:t>
            </w:r>
            <w:r w:rsidRPr="004E0EDB">
              <w:rPr>
                <w:sz w:val="22"/>
                <w:szCs w:val="22"/>
              </w:rPr>
              <w:t xml:space="preserve">по </w:t>
            </w:r>
            <w:r w:rsidRPr="004E0EDB">
              <w:rPr>
                <w:sz w:val="22"/>
                <w:szCs w:val="22"/>
                <w:lang w:eastAsia="en-US"/>
              </w:rPr>
              <w:t>подготовке и проведению субботников по уборке территорий населенных пунктов, предприятий и организаций, дорог и придорожных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42624">
              <w:rPr>
                <w:sz w:val="22"/>
                <w:szCs w:val="22"/>
                <w:lang w:eastAsia="en-US"/>
              </w:rPr>
              <w:t>территорий в Белозерском районе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342624">
              <w:rPr>
                <w:sz w:val="22"/>
                <w:szCs w:val="22"/>
                <w:lang w:eastAsia="en-US"/>
              </w:rPr>
              <w:t>с 1 апреля по 22 апреля 2019 года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9010A2" w:rsidRPr="004E0EDB" w:rsidRDefault="009010A2" w:rsidP="004E0ED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9010A2" w:rsidRPr="00342624" w:rsidRDefault="009010A2" w:rsidP="00342624">
      <w:pPr>
        <w:jc w:val="both"/>
        <w:rPr>
          <w:b/>
          <w:sz w:val="28"/>
          <w:szCs w:val="28"/>
          <w:lang w:eastAsia="en-US"/>
        </w:rPr>
      </w:pPr>
    </w:p>
    <w:p w:rsidR="009010A2" w:rsidRPr="00342624" w:rsidRDefault="009010A2" w:rsidP="00342624">
      <w:pPr>
        <w:jc w:val="center"/>
        <w:rPr>
          <w:b/>
          <w:sz w:val="28"/>
          <w:szCs w:val="28"/>
          <w:lang w:eastAsia="en-US"/>
        </w:rPr>
      </w:pPr>
    </w:p>
    <w:p w:rsidR="009010A2" w:rsidRPr="004E0EDB" w:rsidRDefault="009010A2" w:rsidP="004E0EDB">
      <w:pPr>
        <w:jc w:val="center"/>
        <w:rPr>
          <w:b/>
          <w:sz w:val="28"/>
          <w:szCs w:val="28"/>
          <w:lang w:eastAsia="en-US"/>
        </w:rPr>
      </w:pPr>
      <w:r w:rsidRPr="004E0EDB">
        <w:rPr>
          <w:b/>
          <w:sz w:val="28"/>
          <w:szCs w:val="28"/>
          <w:lang w:eastAsia="en-US"/>
        </w:rPr>
        <w:t>КОМПЛЕКСНЫЙ ПЛАН</w:t>
      </w:r>
    </w:p>
    <w:p w:rsidR="009010A2" w:rsidRDefault="009010A2" w:rsidP="004E0ED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мероприятий по подготовке и проведению</w:t>
      </w:r>
      <w:r w:rsidRPr="004E0EDB">
        <w:rPr>
          <w:b/>
          <w:sz w:val="28"/>
          <w:szCs w:val="28"/>
          <w:lang w:eastAsia="en-US"/>
        </w:rPr>
        <w:t xml:space="preserve"> субботников по уборке территорий населенных пунктов, предприятий и организаций, </w:t>
      </w:r>
    </w:p>
    <w:p w:rsidR="009010A2" w:rsidRPr="004E0EDB" w:rsidRDefault="009010A2" w:rsidP="004E0EDB">
      <w:pPr>
        <w:jc w:val="center"/>
        <w:rPr>
          <w:b/>
          <w:sz w:val="28"/>
          <w:szCs w:val="28"/>
          <w:lang w:eastAsia="en-US"/>
        </w:rPr>
      </w:pPr>
      <w:r w:rsidRPr="004E0EDB">
        <w:rPr>
          <w:b/>
          <w:sz w:val="28"/>
          <w:szCs w:val="28"/>
          <w:lang w:eastAsia="en-US"/>
        </w:rPr>
        <w:t>дорог и придорожных</w:t>
      </w:r>
      <w:r>
        <w:rPr>
          <w:b/>
          <w:sz w:val="28"/>
          <w:szCs w:val="28"/>
          <w:lang w:eastAsia="en-US"/>
        </w:rPr>
        <w:t xml:space="preserve"> </w:t>
      </w:r>
      <w:r w:rsidRPr="004E0EDB">
        <w:rPr>
          <w:b/>
          <w:sz w:val="28"/>
          <w:szCs w:val="28"/>
          <w:lang w:eastAsia="en-US"/>
        </w:rPr>
        <w:t>территорий в Белозерском районе</w:t>
      </w:r>
    </w:p>
    <w:p w:rsidR="009010A2" w:rsidRPr="004E0EDB" w:rsidRDefault="009010A2" w:rsidP="004E0EDB">
      <w:pPr>
        <w:jc w:val="center"/>
        <w:rPr>
          <w:b/>
          <w:sz w:val="28"/>
          <w:szCs w:val="28"/>
          <w:lang w:eastAsia="en-US"/>
        </w:rPr>
      </w:pPr>
      <w:r w:rsidRPr="004E0EDB">
        <w:rPr>
          <w:b/>
          <w:sz w:val="28"/>
          <w:szCs w:val="28"/>
          <w:lang w:eastAsia="en-US"/>
        </w:rPr>
        <w:t>в период с 1 апреля по 22 апреля 2019 года</w:t>
      </w:r>
    </w:p>
    <w:p w:rsidR="009010A2" w:rsidRPr="004E0EDB" w:rsidRDefault="009010A2" w:rsidP="004E0EDB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723"/>
        <w:gridCol w:w="1824"/>
        <w:gridCol w:w="2407"/>
      </w:tblGrid>
      <w:tr w:rsidR="009010A2" w:rsidRPr="004E0EDB" w:rsidTr="00D12C14">
        <w:tc>
          <w:tcPr>
            <w:tcW w:w="617" w:type="dxa"/>
          </w:tcPr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12C1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723" w:type="dxa"/>
          </w:tcPr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12C14">
              <w:rPr>
                <w:b/>
                <w:bCs/>
                <w:sz w:val="28"/>
                <w:szCs w:val="28"/>
                <w:lang w:eastAsia="en-US"/>
              </w:rPr>
              <w:t xml:space="preserve">Наименование мероприятия </w:t>
            </w:r>
          </w:p>
        </w:tc>
        <w:tc>
          <w:tcPr>
            <w:tcW w:w="1824" w:type="dxa"/>
          </w:tcPr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12C14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407" w:type="dxa"/>
          </w:tcPr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12C14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9010A2" w:rsidRPr="004E0EDB" w:rsidTr="00D12C14">
        <w:tc>
          <w:tcPr>
            <w:tcW w:w="9571" w:type="dxa"/>
            <w:gridSpan w:val="4"/>
          </w:tcPr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12C14">
              <w:rPr>
                <w:b/>
                <w:sz w:val="28"/>
                <w:szCs w:val="28"/>
                <w:lang w:eastAsia="en-US"/>
              </w:rPr>
              <w:t>I. Подготовительные мероприятия</w:t>
            </w:r>
          </w:p>
        </w:tc>
      </w:tr>
      <w:tr w:rsidR="009010A2" w:rsidRPr="004E0EDB" w:rsidTr="00D12C14">
        <w:tc>
          <w:tcPr>
            <w:tcW w:w="617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23" w:type="dxa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Создание районного штаба по подготовке и проведению субботников по уборке территорий населенных пунктов, предприятий и организаций, дорог и придорожных территорий в Белозерском районе</w:t>
            </w:r>
          </w:p>
        </w:tc>
        <w:tc>
          <w:tcPr>
            <w:tcW w:w="1824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 xml:space="preserve">1 апреля </w:t>
            </w:r>
          </w:p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2407" w:type="dxa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Завьялов А.В.</w:t>
            </w:r>
          </w:p>
        </w:tc>
      </w:tr>
      <w:tr w:rsidR="009010A2" w:rsidRPr="004E0EDB" w:rsidTr="00D12C14">
        <w:tc>
          <w:tcPr>
            <w:tcW w:w="617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23" w:type="dxa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Утверждение  Комплексного плана подготовки и проведения субботников по уборке территорий населенных пунктов, предприятий и организаций, дорог и придорожных территорий</w:t>
            </w:r>
          </w:p>
        </w:tc>
        <w:tc>
          <w:tcPr>
            <w:tcW w:w="1824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1 апреля</w:t>
            </w:r>
          </w:p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2407" w:type="dxa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Завьялов А.В.</w:t>
            </w:r>
          </w:p>
        </w:tc>
      </w:tr>
      <w:tr w:rsidR="009010A2" w:rsidRPr="004E0EDB" w:rsidTr="00D12C14">
        <w:tc>
          <w:tcPr>
            <w:tcW w:w="617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23" w:type="dxa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Проведение совещания с Главами сельских поселений и руководителями предприятий, организаций и учреждений по вопросу «О проведении субботников на территории Белозерского района в весенний период 2019 года»</w:t>
            </w:r>
          </w:p>
        </w:tc>
        <w:tc>
          <w:tcPr>
            <w:tcW w:w="1824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До 5 апреля</w:t>
            </w:r>
          </w:p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2407" w:type="dxa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Завьялов А.В.</w:t>
            </w:r>
          </w:p>
        </w:tc>
      </w:tr>
      <w:tr w:rsidR="009010A2" w:rsidRPr="004E0EDB" w:rsidTr="00D12C14">
        <w:tc>
          <w:tcPr>
            <w:tcW w:w="617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23" w:type="dxa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Проведение сельских сходов с участием населения на территориях сельских поселений по вопросу «О проведении субботников на территории Белозерского района в весенний период 2019 года»</w:t>
            </w:r>
          </w:p>
        </w:tc>
        <w:tc>
          <w:tcPr>
            <w:tcW w:w="1824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До 5 апреля 2019 года</w:t>
            </w:r>
          </w:p>
        </w:tc>
        <w:tc>
          <w:tcPr>
            <w:tcW w:w="2407" w:type="dxa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Главы сельских поселений (по согласованию)</w:t>
            </w:r>
          </w:p>
        </w:tc>
      </w:tr>
      <w:tr w:rsidR="009010A2" w:rsidRPr="004E0EDB" w:rsidTr="00D12C14">
        <w:tc>
          <w:tcPr>
            <w:tcW w:w="617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23" w:type="dxa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 xml:space="preserve">Оповещение населения о проведении субботников на территории Белозерского района, </w:t>
            </w:r>
            <w:r w:rsidRPr="00D12C14">
              <w:rPr>
                <w:sz w:val="28"/>
                <w:szCs w:val="28"/>
                <w:bdr w:val="none" w:sz="0" w:space="0" w:color="auto" w:frame="1"/>
              </w:rPr>
              <w:t xml:space="preserve">  мерах пожарной безопасности</w:t>
            </w:r>
            <w:r w:rsidRPr="00D12C14">
              <w:rPr>
                <w:sz w:val="28"/>
                <w:szCs w:val="28"/>
                <w:lang w:eastAsia="en-US"/>
              </w:rPr>
              <w:t xml:space="preserve"> в районной газете «Боевое слово» и на официальном сайте Администрации Белозерского района</w:t>
            </w:r>
          </w:p>
        </w:tc>
        <w:tc>
          <w:tcPr>
            <w:tcW w:w="1824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 xml:space="preserve">До 5 апреля </w:t>
            </w:r>
          </w:p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2407" w:type="dxa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Патов Н.М.,</w:t>
            </w:r>
          </w:p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Коростелев В.З.</w:t>
            </w:r>
          </w:p>
        </w:tc>
      </w:tr>
      <w:tr w:rsidR="009010A2" w:rsidRPr="004E0EDB" w:rsidTr="00D12C14">
        <w:tc>
          <w:tcPr>
            <w:tcW w:w="617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23" w:type="dxa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Размещение  объявлений с целью информирования населения Белозерского района о проведении субботников на территории Белозерского района</w:t>
            </w:r>
          </w:p>
        </w:tc>
        <w:tc>
          <w:tcPr>
            <w:tcW w:w="1824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 xml:space="preserve">До 8 апреля </w:t>
            </w:r>
          </w:p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2407" w:type="dxa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Главы сельских поселений (по согласованию)</w:t>
            </w:r>
          </w:p>
        </w:tc>
      </w:tr>
      <w:tr w:rsidR="009010A2" w:rsidRPr="004E0EDB" w:rsidTr="00D12C14">
        <w:tc>
          <w:tcPr>
            <w:tcW w:w="617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723" w:type="dxa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bdr w:val="none" w:sz="0" w:space="0" w:color="auto" w:frame="1"/>
              </w:rPr>
              <w:t xml:space="preserve">Согласование с руководителями организаций, предприятий вопросов о выделении техники </w:t>
            </w:r>
          </w:p>
        </w:tc>
        <w:tc>
          <w:tcPr>
            <w:tcW w:w="1824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 xml:space="preserve">До 8 апреля </w:t>
            </w:r>
          </w:p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2407" w:type="dxa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Патов Н.М.</w:t>
            </w:r>
          </w:p>
        </w:tc>
      </w:tr>
      <w:tr w:rsidR="009010A2" w:rsidRPr="004E0EDB" w:rsidTr="00D12C14">
        <w:tc>
          <w:tcPr>
            <w:tcW w:w="9571" w:type="dxa"/>
            <w:gridSpan w:val="4"/>
          </w:tcPr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12C14">
              <w:rPr>
                <w:b/>
                <w:sz w:val="28"/>
                <w:szCs w:val="28"/>
                <w:lang w:eastAsia="en-US"/>
              </w:rPr>
              <w:t>II. Проведение субботников на территориях:</w:t>
            </w:r>
          </w:p>
        </w:tc>
      </w:tr>
      <w:tr w:rsidR="009010A2" w:rsidRPr="004E0EDB" w:rsidTr="00D12C14">
        <w:tc>
          <w:tcPr>
            <w:tcW w:w="617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723" w:type="dxa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- Администрации Белозерского района</w:t>
            </w:r>
          </w:p>
        </w:tc>
        <w:tc>
          <w:tcPr>
            <w:tcW w:w="1824" w:type="dxa"/>
            <w:vMerge w:val="restart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 xml:space="preserve">С 1 по 22 апреля </w:t>
            </w:r>
          </w:p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2407" w:type="dxa"/>
            <w:vMerge w:val="restart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Завьялов А.В.,</w:t>
            </w:r>
          </w:p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Баязитова М.Л.,</w:t>
            </w:r>
          </w:p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Патов Н.М., руководители структурных подразделений Администрации Белозерского района,</w:t>
            </w:r>
          </w:p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Главы сельских поселений (по согласованию);</w:t>
            </w:r>
          </w:p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руководители предприятий, организаций и учреждений (по согласованию)</w:t>
            </w:r>
          </w:p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</w:p>
        </w:tc>
      </w:tr>
      <w:tr w:rsidR="009010A2" w:rsidRPr="004E0EDB" w:rsidTr="00D12C14">
        <w:tc>
          <w:tcPr>
            <w:tcW w:w="617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723" w:type="dxa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- Администраций сельсоветов</w:t>
            </w:r>
          </w:p>
        </w:tc>
        <w:tc>
          <w:tcPr>
            <w:tcW w:w="1824" w:type="dxa"/>
            <w:vMerge/>
          </w:tcPr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vMerge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</w:p>
        </w:tc>
      </w:tr>
      <w:tr w:rsidR="009010A2" w:rsidRPr="004E0EDB" w:rsidTr="00D12C14">
        <w:tc>
          <w:tcPr>
            <w:tcW w:w="617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723" w:type="dxa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- предприятий, организаций и учреждений Белозерского района</w:t>
            </w:r>
          </w:p>
        </w:tc>
        <w:tc>
          <w:tcPr>
            <w:tcW w:w="1824" w:type="dxa"/>
            <w:vMerge/>
          </w:tcPr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vMerge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</w:p>
        </w:tc>
      </w:tr>
      <w:tr w:rsidR="009010A2" w:rsidRPr="004E0EDB" w:rsidTr="00D12C14">
        <w:tc>
          <w:tcPr>
            <w:tcW w:w="617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723" w:type="dxa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- общественных организаций</w:t>
            </w:r>
          </w:p>
        </w:tc>
        <w:tc>
          <w:tcPr>
            <w:tcW w:w="1824" w:type="dxa"/>
            <w:vMerge/>
          </w:tcPr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vMerge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</w:p>
        </w:tc>
      </w:tr>
      <w:tr w:rsidR="009010A2" w:rsidRPr="004E0EDB" w:rsidTr="00D12C14">
        <w:tc>
          <w:tcPr>
            <w:tcW w:w="617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723" w:type="dxa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- торговых объектов</w:t>
            </w:r>
          </w:p>
        </w:tc>
        <w:tc>
          <w:tcPr>
            <w:tcW w:w="1824" w:type="dxa"/>
            <w:vMerge/>
          </w:tcPr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vMerge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</w:p>
        </w:tc>
      </w:tr>
      <w:tr w:rsidR="009010A2" w:rsidRPr="004E0EDB" w:rsidTr="00D12C14">
        <w:tc>
          <w:tcPr>
            <w:tcW w:w="617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723" w:type="dxa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- многоквартирных домов</w:t>
            </w:r>
          </w:p>
        </w:tc>
        <w:tc>
          <w:tcPr>
            <w:tcW w:w="1824" w:type="dxa"/>
            <w:vMerge/>
          </w:tcPr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vMerge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</w:p>
        </w:tc>
      </w:tr>
      <w:tr w:rsidR="009010A2" w:rsidRPr="004E0EDB" w:rsidTr="00D12C14">
        <w:tc>
          <w:tcPr>
            <w:tcW w:w="617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723" w:type="dxa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 xml:space="preserve">- </w:t>
            </w:r>
            <w:r w:rsidRPr="00D12C14">
              <w:rPr>
                <w:sz w:val="28"/>
                <w:szCs w:val="28"/>
                <w:bdr w:val="none" w:sz="0" w:space="0" w:color="auto" w:frame="1"/>
              </w:rPr>
              <w:t>придомовых территорий частного сектора</w:t>
            </w:r>
          </w:p>
        </w:tc>
        <w:tc>
          <w:tcPr>
            <w:tcW w:w="1824" w:type="dxa"/>
            <w:vMerge/>
          </w:tcPr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vMerge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</w:p>
        </w:tc>
      </w:tr>
      <w:tr w:rsidR="009010A2" w:rsidRPr="004E0EDB" w:rsidTr="00D12C14">
        <w:tc>
          <w:tcPr>
            <w:tcW w:w="617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723" w:type="dxa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- детских площадок</w:t>
            </w:r>
          </w:p>
        </w:tc>
        <w:tc>
          <w:tcPr>
            <w:tcW w:w="1824" w:type="dxa"/>
            <w:vMerge/>
          </w:tcPr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vMerge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</w:p>
        </w:tc>
      </w:tr>
      <w:tr w:rsidR="009010A2" w:rsidRPr="004E0EDB" w:rsidTr="00D12C14">
        <w:tc>
          <w:tcPr>
            <w:tcW w:w="617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723" w:type="dxa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- стоянок и остановок</w:t>
            </w:r>
          </w:p>
        </w:tc>
        <w:tc>
          <w:tcPr>
            <w:tcW w:w="1824" w:type="dxa"/>
            <w:vMerge/>
          </w:tcPr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vMerge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</w:p>
        </w:tc>
      </w:tr>
      <w:tr w:rsidR="009010A2" w:rsidRPr="004E0EDB" w:rsidTr="00D12C14">
        <w:tc>
          <w:tcPr>
            <w:tcW w:w="617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723" w:type="dxa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- скверов</w:t>
            </w:r>
          </w:p>
        </w:tc>
        <w:tc>
          <w:tcPr>
            <w:tcW w:w="1824" w:type="dxa"/>
            <w:vMerge/>
          </w:tcPr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vMerge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</w:p>
        </w:tc>
      </w:tr>
      <w:tr w:rsidR="009010A2" w:rsidRPr="004E0EDB" w:rsidTr="00D12C14">
        <w:tc>
          <w:tcPr>
            <w:tcW w:w="617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723" w:type="dxa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- памятников, обелисков и мемориалов</w:t>
            </w:r>
          </w:p>
        </w:tc>
        <w:tc>
          <w:tcPr>
            <w:tcW w:w="1824" w:type="dxa"/>
            <w:vMerge/>
          </w:tcPr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vMerge/>
          </w:tcPr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10A2" w:rsidRPr="004E0EDB" w:rsidTr="00D12C14">
        <w:tc>
          <w:tcPr>
            <w:tcW w:w="617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723" w:type="dxa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- дорог и придорожных  территорий и канав</w:t>
            </w:r>
          </w:p>
        </w:tc>
        <w:tc>
          <w:tcPr>
            <w:tcW w:w="1824" w:type="dxa"/>
            <w:vMerge/>
          </w:tcPr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vMerge/>
          </w:tcPr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10A2" w:rsidRPr="004E0EDB" w:rsidTr="00D12C14">
        <w:tc>
          <w:tcPr>
            <w:tcW w:w="617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723" w:type="dxa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- прибрежных  зон  водных объектов</w:t>
            </w:r>
          </w:p>
        </w:tc>
        <w:tc>
          <w:tcPr>
            <w:tcW w:w="1824" w:type="dxa"/>
            <w:vMerge/>
          </w:tcPr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vMerge/>
          </w:tcPr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10A2" w:rsidRPr="004E0EDB" w:rsidTr="00D12C14">
        <w:tc>
          <w:tcPr>
            <w:tcW w:w="617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723" w:type="dxa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- лесных массивов</w:t>
            </w:r>
          </w:p>
        </w:tc>
        <w:tc>
          <w:tcPr>
            <w:tcW w:w="1824" w:type="dxa"/>
            <w:vMerge/>
          </w:tcPr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vMerge/>
          </w:tcPr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10A2" w:rsidRPr="004E0EDB" w:rsidTr="00D12C14">
        <w:tc>
          <w:tcPr>
            <w:tcW w:w="617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723" w:type="dxa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- кладбищ</w:t>
            </w:r>
          </w:p>
        </w:tc>
        <w:tc>
          <w:tcPr>
            <w:tcW w:w="1824" w:type="dxa"/>
          </w:tcPr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10A2" w:rsidRPr="004E0EDB" w:rsidTr="00D12C14">
        <w:tc>
          <w:tcPr>
            <w:tcW w:w="9571" w:type="dxa"/>
            <w:gridSpan w:val="4"/>
          </w:tcPr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12C14">
              <w:rPr>
                <w:b/>
                <w:sz w:val="28"/>
                <w:szCs w:val="28"/>
                <w:lang w:eastAsia="en-US"/>
              </w:rPr>
              <w:t>III. Мероприятия, направленные на наведение порядка на территории памятных мест Белозерского района</w:t>
            </w:r>
          </w:p>
        </w:tc>
      </w:tr>
      <w:tr w:rsidR="009010A2" w:rsidRPr="004E0EDB" w:rsidTr="00D12C14">
        <w:tc>
          <w:tcPr>
            <w:tcW w:w="617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723" w:type="dxa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 xml:space="preserve">Проведение работ  по благоустройству памятников, обелисков и мемориальных комплексов </w:t>
            </w:r>
          </w:p>
        </w:tc>
        <w:tc>
          <w:tcPr>
            <w:tcW w:w="1824" w:type="dxa"/>
          </w:tcPr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С 1 по 22 апреля</w:t>
            </w:r>
          </w:p>
        </w:tc>
        <w:tc>
          <w:tcPr>
            <w:tcW w:w="2407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 xml:space="preserve">Администрация Белозерского района, </w:t>
            </w:r>
          </w:p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Главы сельских поселений (по согласованию), учреждения культуры, общеобразователь</w:t>
            </w:r>
          </w:p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ные организации, районный Совет ветеранов (по согласованию), первичные ветеранские организации сельских поселений (по согласованию)</w:t>
            </w:r>
          </w:p>
        </w:tc>
      </w:tr>
      <w:tr w:rsidR="009010A2" w:rsidRPr="004E0EDB" w:rsidTr="00D12C14">
        <w:tc>
          <w:tcPr>
            <w:tcW w:w="617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723" w:type="dxa"/>
          </w:tcPr>
          <w:p w:rsidR="009010A2" w:rsidRPr="00D12C14" w:rsidRDefault="009010A2" w:rsidP="004E0EDB">
            <w:pPr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Проведение работ  по благоустройству мест захоронений участников Великой Отечественной войны</w:t>
            </w:r>
          </w:p>
        </w:tc>
        <w:tc>
          <w:tcPr>
            <w:tcW w:w="1824" w:type="dxa"/>
          </w:tcPr>
          <w:p w:rsidR="009010A2" w:rsidRPr="00D12C14" w:rsidRDefault="009010A2" w:rsidP="00D12C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С 1 по 22 апреля</w:t>
            </w:r>
          </w:p>
        </w:tc>
        <w:tc>
          <w:tcPr>
            <w:tcW w:w="2407" w:type="dxa"/>
          </w:tcPr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 xml:space="preserve">Администрация Белозерского района, </w:t>
            </w:r>
          </w:p>
          <w:p w:rsidR="009010A2" w:rsidRPr="00D12C14" w:rsidRDefault="009010A2" w:rsidP="00D12C14">
            <w:pPr>
              <w:jc w:val="center"/>
              <w:rPr>
                <w:sz w:val="28"/>
                <w:szCs w:val="28"/>
                <w:lang w:eastAsia="en-US"/>
              </w:rPr>
            </w:pPr>
            <w:r w:rsidRPr="00D12C14">
              <w:rPr>
                <w:sz w:val="28"/>
                <w:szCs w:val="28"/>
                <w:lang w:eastAsia="en-US"/>
              </w:rPr>
              <w:t>Главы сельских поселений (по согласованию), учреждения культуры, районный Совет ветеранов (по согласованию), первичные ветеранские организации сельских поселений (по согласованию)</w:t>
            </w:r>
          </w:p>
        </w:tc>
      </w:tr>
    </w:tbl>
    <w:p w:rsidR="009010A2" w:rsidRDefault="009010A2" w:rsidP="004E0EDB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9010A2" w:rsidRDefault="009010A2" w:rsidP="00342624">
      <w:pPr>
        <w:jc w:val="both"/>
        <w:rPr>
          <w:sz w:val="28"/>
          <w:szCs w:val="28"/>
        </w:rPr>
      </w:pPr>
    </w:p>
    <w:p w:rsidR="009010A2" w:rsidRDefault="009010A2" w:rsidP="003426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Временно исполняющий обязанности</w:t>
      </w:r>
    </w:p>
    <w:p w:rsidR="009010A2" w:rsidRPr="00F349AC" w:rsidRDefault="009010A2" w:rsidP="00342624">
      <w:pPr>
        <w:jc w:val="both"/>
        <w:rPr>
          <w:b/>
          <w:sz w:val="28"/>
          <w:szCs w:val="28"/>
        </w:rPr>
      </w:pPr>
      <w:r w:rsidRPr="00F349AC">
        <w:rPr>
          <w:b/>
          <w:sz w:val="28"/>
          <w:szCs w:val="28"/>
        </w:rPr>
        <w:t>заместителя Главы Белозерского</w:t>
      </w:r>
    </w:p>
    <w:p w:rsidR="009010A2" w:rsidRPr="00342624" w:rsidRDefault="009010A2" w:rsidP="00342624">
      <w:pPr>
        <w:jc w:val="both"/>
        <w:rPr>
          <w:b/>
          <w:sz w:val="28"/>
          <w:szCs w:val="28"/>
        </w:rPr>
      </w:pPr>
      <w:r w:rsidRPr="00F349AC">
        <w:rPr>
          <w:b/>
          <w:sz w:val="28"/>
          <w:szCs w:val="28"/>
        </w:rPr>
        <w:t>района, управляющего делами                                               Н.П. Лифинцев</w:t>
      </w:r>
    </w:p>
    <w:p w:rsidR="009010A2" w:rsidRPr="00342624" w:rsidRDefault="009010A2" w:rsidP="00342624">
      <w:pPr>
        <w:jc w:val="both"/>
        <w:rPr>
          <w:b/>
          <w:sz w:val="28"/>
          <w:szCs w:val="28"/>
          <w:lang w:eastAsia="en-US"/>
        </w:rPr>
      </w:pPr>
    </w:p>
    <w:p w:rsidR="009010A2" w:rsidRPr="00342624" w:rsidRDefault="009010A2" w:rsidP="00342624">
      <w:pPr>
        <w:jc w:val="both"/>
        <w:rPr>
          <w:sz w:val="28"/>
          <w:szCs w:val="28"/>
        </w:rPr>
      </w:pPr>
    </w:p>
    <w:p w:rsidR="009010A2" w:rsidRPr="00342624" w:rsidRDefault="009010A2">
      <w:pPr>
        <w:jc w:val="both"/>
        <w:rPr>
          <w:sz w:val="28"/>
          <w:szCs w:val="28"/>
        </w:rPr>
      </w:pPr>
      <w:bookmarkStart w:id="0" w:name="_GoBack"/>
      <w:bookmarkEnd w:id="0"/>
    </w:p>
    <w:sectPr w:rsidR="009010A2" w:rsidRPr="00342624" w:rsidSect="00D8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624"/>
    <w:rsid w:val="00244AE7"/>
    <w:rsid w:val="00282670"/>
    <w:rsid w:val="00342624"/>
    <w:rsid w:val="00476E8C"/>
    <w:rsid w:val="004E0EDB"/>
    <w:rsid w:val="006E4077"/>
    <w:rsid w:val="00705B74"/>
    <w:rsid w:val="0078673E"/>
    <w:rsid w:val="008F2757"/>
    <w:rsid w:val="009010A2"/>
    <w:rsid w:val="00BA59BC"/>
    <w:rsid w:val="00D12C14"/>
    <w:rsid w:val="00D81FE8"/>
    <w:rsid w:val="00EA63DC"/>
    <w:rsid w:val="00EC2014"/>
    <w:rsid w:val="00F3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2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3426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TableGrid">
    <w:name w:val="Table Grid"/>
    <w:basedOn w:val="TableNormal"/>
    <w:uiPriority w:val="99"/>
    <w:rsid w:val="004E0E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722</Words>
  <Characters>4122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Arm---</cp:lastModifiedBy>
  <cp:revision>2</cp:revision>
  <cp:lastPrinted>2019-04-01T10:42:00Z</cp:lastPrinted>
  <dcterms:created xsi:type="dcterms:W3CDTF">2019-04-02T10:15:00Z</dcterms:created>
  <dcterms:modified xsi:type="dcterms:W3CDTF">2019-04-02T10:15:00Z</dcterms:modified>
</cp:coreProperties>
</file>