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4" w:rsidRDefault="001D7BC4" w:rsidP="00F17D1D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1D7BC4" w:rsidRDefault="001D7BC4" w:rsidP="00F17D1D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1D7BC4" w:rsidRDefault="001D7BC4" w:rsidP="00F17D1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7BC4" w:rsidRDefault="001D7BC4" w:rsidP="00F17D1D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1D7BC4" w:rsidRDefault="001D7BC4" w:rsidP="00F17D1D">
      <w:pPr>
        <w:rPr>
          <w:rFonts w:ascii="Times New Roman" w:hAnsi="Times New Roman"/>
          <w:lang w:val="ru-RU"/>
        </w:rPr>
      </w:pPr>
    </w:p>
    <w:p w:rsidR="001D7BC4" w:rsidRDefault="001D7BC4" w:rsidP="00F17D1D">
      <w:pPr>
        <w:rPr>
          <w:rFonts w:ascii="Times New Roman" w:hAnsi="Times New Roman"/>
          <w:lang w:val="ru-RU"/>
        </w:rPr>
      </w:pPr>
    </w:p>
    <w:p w:rsidR="001D7BC4" w:rsidRDefault="001D7BC4" w:rsidP="00F17D1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«2» марта 2018 года  № 28 - р</w:t>
      </w:r>
    </w:p>
    <w:p w:rsidR="001D7BC4" w:rsidRDefault="001D7BC4" w:rsidP="00F17D1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1D7BC4" w:rsidRDefault="001D7BC4" w:rsidP="00F17D1D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468"/>
      </w:tblGrid>
      <w:tr w:rsidR="001D7BC4" w:rsidRPr="006941A6" w:rsidTr="00F17D1D">
        <w:trPr>
          <w:jc w:val="center"/>
        </w:trPr>
        <w:tc>
          <w:tcPr>
            <w:tcW w:w="6468" w:type="dxa"/>
          </w:tcPr>
          <w:p w:rsidR="001D7BC4" w:rsidRDefault="001D7BC4">
            <w:pPr>
              <w:rPr>
                <w:rFonts w:ascii="Times New Roman" w:hAnsi="Times New Roman"/>
                <w:b/>
                <w:lang w:val="ru-RU"/>
              </w:rPr>
            </w:pPr>
          </w:p>
          <w:p w:rsidR="001D7BC4" w:rsidRDefault="001D7B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D7BC4" w:rsidRDefault="001D7B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 присвоении квалификационных категорий «Спортивного судьи второй категории»</w:t>
            </w:r>
          </w:p>
          <w:p w:rsidR="001D7BC4" w:rsidRDefault="001D7BC4" w:rsidP="00CB0B14">
            <w:pPr>
              <w:tabs>
                <w:tab w:val="left" w:pos="163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1D7BC4" w:rsidRDefault="001D7BC4" w:rsidP="00CB0B14">
            <w:pPr>
              <w:tabs>
                <w:tab w:val="left" w:pos="16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D7BC4" w:rsidRDefault="001D7BC4" w:rsidP="001220F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Положением о спортивных судьях, утвержденным приказом Министерства спорта Российской Федерации от 28 февраля 2017 года №134, и квалификационными категориями по виду спорта, на основании ходатайства Регионального отделения общественной организации «Всероссийская федерация гиревого спорта» в Курганской области от 12 января 2018 года:</w:t>
      </w:r>
    </w:p>
    <w:p w:rsidR="001D7BC4" w:rsidRDefault="001D7BC4" w:rsidP="001220F9">
      <w:pPr>
        <w:tabs>
          <w:tab w:val="left" w:pos="400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1. Присвоить  квалификационную категорию спортивного судьи по гиревому спорту</w:t>
      </w:r>
    </w:p>
    <w:p w:rsidR="001D7BC4" w:rsidRPr="006941A6" w:rsidRDefault="001D7BC4" w:rsidP="006941A6">
      <w:pPr>
        <w:tabs>
          <w:tab w:val="left" w:pos="4005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«Спортивный судья второй категории» -</w:t>
      </w:r>
      <w:r>
        <w:rPr>
          <w:rFonts w:ascii="Times New Roman" w:hAnsi="Times New Roman"/>
          <w:lang w:val="ru-RU"/>
        </w:rPr>
        <w:t xml:space="preserve"> Макарову Петру Александровичу</w:t>
      </w:r>
      <w:bookmarkStart w:id="0" w:name="_GoBack"/>
      <w:bookmarkEnd w:id="0"/>
      <w:r>
        <w:rPr>
          <w:rFonts w:ascii="Times New Roman" w:hAnsi="Times New Roman"/>
          <w:lang w:val="ru-RU"/>
        </w:rPr>
        <w:t>.</w:t>
      </w:r>
    </w:p>
    <w:p w:rsidR="001D7BC4" w:rsidRDefault="001D7BC4" w:rsidP="006941A6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Разместить настоящее распоряжение на официальном сайте Администрации Белозерского района.</w:t>
      </w:r>
    </w:p>
    <w:p w:rsidR="001D7BC4" w:rsidRDefault="001D7BC4" w:rsidP="006941A6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1D7BC4" w:rsidRDefault="001D7BC4" w:rsidP="00F17D1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7BC4" w:rsidRDefault="001D7BC4" w:rsidP="00F17D1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7BC4" w:rsidRDefault="001D7BC4" w:rsidP="00BC00E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Белозерского района                                                          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В.В. Терёхин</w:t>
      </w:r>
    </w:p>
    <w:p w:rsidR="001D7BC4" w:rsidRDefault="001D7BC4" w:rsidP="00F17D1D">
      <w:pPr>
        <w:jc w:val="right"/>
        <w:rPr>
          <w:rFonts w:ascii="Times New Roman" w:hAnsi="Times New Roman"/>
          <w:lang w:val="ru-RU"/>
        </w:rPr>
      </w:pPr>
    </w:p>
    <w:p w:rsidR="001D7BC4" w:rsidRDefault="001D7BC4" w:rsidP="00F17D1D">
      <w:pPr>
        <w:rPr>
          <w:rFonts w:ascii="Times New Roman" w:hAnsi="Times New Roman"/>
          <w:lang w:val="ru-RU"/>
        </w:rPr>
      </w:pPr>
    </w:p>
    <w:p w:rsidR="001D7BC4" w:rsidRPr="00F17D1D" w:rsidRDefault="001D7BC4">
      <w:pPr>
        <w:rPr>
          <w:lang w:val="ru-RU"/>
        </w:rPr>
      </w:pPr>
    </w:p>
    <w:sectPr w:rsidR="001D7BC4" w:rsidRPr="00F17D1D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A07"/>
    <w:rsid w:val="000B07B9"/>
    <w:rsid w:val="000E5A45"/>
    <w:rsid w:val="00105189"/>
    <w:rsid w:val="0011467B"/>
    <w:rsid w:val="001220F9"/>
    <w:rsid w:val="001A4105"/>
    <w:rsid w:val="001D7BC4"/>
    <w:rsid w:val="00371305"/>
    <w:rsid w:val="003D10ED"/>
    <w:rsid w:val="00480412"/>
    <w:rsid w:val="00505D6A"/>
    <w:rsid w:val="005E1FB5"/>
    <w:rsid w:val="00622DF2"/>
    <w:rsid w:val="00661EC0"/>
    <w:rsid w:val="006941A6"/>
    <w:rsid w:val="006E2188"/>
    <w:rsid w:val="006F57AB"/>
    <w:rsid w:val="00707F1B"/>
    <w:rsid w:val="008029F9"/>
    <w:rsid w:val="00850E30"/>
    <w:rsid w:val="008F734F"/>
    <w:rsid w:val="009D09A6"/>
    <w:rsid w:val="009D7A07"/>
    <w:rsid w:val="00A42DAD"/>
    <w:rsid w:val="00AA6669"/>
    <w:rsid w:val="00AE299C"/>
    <w:rsid w:val="00BC00E0"/>
    <w:rsid w:val="00BE7E29"/>
    <w:rsid w:val="00C61A9A"/>
    <w:rsid w:val="00C97EA9"/>
    <w:rsid w:val="00CB0B14"/>
    <w:rsid w:val="00DB05CD"/>
    <w:rsid w:val="00DF09D3"/>
    <w:rsid w:val="00F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1D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17D1D"/>
    <w:rPr>
      <w:szCs w:val="32"/>
    </w:rPr>
  </w:style>
  <w:style w:type="paragraph" w:styleId="ListParagraph">
    <w:name w:val="List Paragraph"/>
    <w:basedOn w:val="Normal"/>
    <w:uiPriority w:val="99"/>
    <w:qFormat/>
    <w:rsid w:val="00F17D1D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F17D1D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2</cp:revision>
  <cp:lastPrinted>2018-03-22T05:42:00Z</cp:lastPrinted>
  <dcterms:created xsi:type="dcterms:W3CDTF">2018-03-22T05:42:00Z</dcterms:created>
  <dcterms:modified xsi:type="dcterms:W3CDTF">2018-03-22T05:42:00Z</dcterms:modified>
</cp:coreProperties>
</file>