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6C" w:rsidRDefault="00531B6C" w:rsidP="00FF5382">
      <w:pPr>
        <w:pStyle w:val="Style1"/>
        <w:widowControl/>
        <w:spacing w:before="62" w:line="317" w:lineRule="exact"/>
        <w:ind w:right="28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Администрация Белозерского района</w:t>
      </w:r>
    </w:p>
    <w:p w:rsidR="00531B6C" w:rsidRPr="00177448" w:rsidRDefault="00531B6C" w:rsidP="00FF5382">
      <w:pPr>
        <w:pStyle w:val="Style1"/>
        <w:widowControl/>
        <w:spacing w:before="62" w:line="317" w:lineRule="exact"/>
        <w:ind w:left="1790" w:right="1757"/>
        <w:rPr>
          <w:rStyle w:val="FontStyle17"/>
          <w:bCs/>
          <w:sz w:val="36"/>
          <w:szCs w:val="36"/>
        </w:rPr>
      </w:pPr>
      <w:r w:rsidRPr="00177448">
        <w:rPr>
          <w:rStyle w:val="FontStyle17"/>
          <w:bCs/>
          <w:sz w:val="36"/>
          <w:szCs w:val="36"/>
        </w:rPr>
        <w:t>Курганской области</w:t>
      </w:r>
    </w:p>
    <w:p w:rsidR="00531B6C" w:rsidRPr="00177448" w:rsidRDefault="00531B6C" w:rsidP="00FF5382">
      <w:pPr>
        <w:pStyle w:val="Style2"/>
        <w:widowControl/>
        <w:spacing w:line="240" w:lineRule="exact"/>
        <w:jc w:val="center"/>
        <w:rPr>
          <w:sz w:val="36"/>
          <w:szCs w:val="36"/>
        </w:rPr>
      </w:pPr>
    </w:p>
    <w:p w:rsidR="00531B6C" w:rsidRPr="00177448" w:rsidRDefault="00531B6C" w:rsidP="00FF5382">
      <w:pPr>
        <w:pStyle w:val="Style2"/>
        <w:widowControl/>
        <w:spacing w:before="168"/>
        <w:jc w:val="center"/>
        <w:rPr>
          <w:rStyle w:val="FontStyle15"/>
          <w:bCs/>
          <w:sz w:val="52"/>
          <w:szCs w:val="52"/>
        </w:rPr>
      </w:pPr>
      <w:r w:rsidRPr="00177448">
        <w:rPr>
          <w:rStyle w:val="FontStyle15"/>
          <w:bCs/>
          <w:sz w:val="52"/>
          <w:szCs w:val="52"/>
        </w:rPr>
        <w:t>ПОСТАНОВЛЕНИЕ</w:t>
      </w:r>
    </w:p>
    <w:p w:rsidR="00531B6C" w:rsidRPr="00210AF9" w:rsidRDefault="00531B6C" w:rsidP="00FF5382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531B6C" w:rsidRDefault="00531B6C" w:rsidP="00FF538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</w:p>
    <w:p w:rsidR="00531B6C" w:rsidRPr="00210AF9" w:rsidRDefault="00531B6C" w:rsidP="00FF538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Pr="00210AF9">
        <w:rPr>
          <w:rStyle w:val="FontStyle16"/>
          <w:sz w:val="28"/>
          <w:szCs w:val="28"/>
        </w:rPr>
        <w:t>т</w:t>
      </w:r>
      <w:r>
        <w:rPr>
          <w:rStyle w:val="FontStyle16"/>
          <w:sz w:val="28"/>
          <w:szCs w:val="28"/>
        </w:rPr>
        <w:t xml:space="preserve"> «10» февраля 2016 года   </w:t>
      </w:r>
      <w:r w:rsidRPr="00210AF9">
        <w:rPr>
          <w:rStyle w:val="FontStyle16"/>
          <w:sz w:val="28"/>
          <w:szCs w:val="28"/>
        </w:rPr>
        <w:t>№</w:t>
      </w:r>
      <w:r>
        <w:rPr>
          <w:rStyle w:val="FontStyle16"/>
          <w:sz w:val="28"/>
          <w:szCs w:val="28"/>
        </w:rPr>
        <w:t xml:space="preserve"> 72</w:t>
      </w:r>
    </w:p>
    <w:p w:rsidR="00531B6C" w:rsidRDefault="00531B6C" w:rsidP="008A6095">
      <w:pPr>
        <w:spacing w:after="0" w:line="240" w:lineRule="auto"/>
      </w:pPr>
      <w:r>
        <w:rPr>
          <w:rStyle w:val="FontStyle19"/>
          <w:sz w:val="20"/>
          <w:szCs w:val="20"/>
        </w:rPr>
        <w:t xml:space="preserve">                       </w:t>
      </w:r>
      <w:r w:rsidRPr="00177448">
        <w:rPr>
          <w:rStyle w:val="FontStyle19"/>
          <w:sz w:val="20"/>
          <w:szCs w:val="20"/>
        </w:rPr>
        <w:t xml:space="preserve">с. </w:t>
      </w:r>
      <w:r>
        <w:rPr>
          <w:rStyle w:val="FontStyle19"/>
          <w:sz w:val="20"/>
          <w:szCs w:val="20"/>
        </w:rPr>
        <w:t>Белозерское</w:t>
      </w:r>
    </w:p>
    <w:p w:rsidR="00531B6C" w:rsidRDefault="00531B6C" w:rsidP="008A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B6C" w:rsidRDefault="00531B6C" w:rsidP="008A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B6C" w:rsidRDefault="00531B6C" w:rsidP="008A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B6C" w:rsidRDefault="00531B6C" w:rsidP="00454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дополнения в постановление</w:t>
      </w:r>
      <w:r w:rsidRPr="00454816">
        <w:t xml:space="preserve"> </w:t>
      </w:r>
      <w:r w:rsidRPr="00454816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454816">
        <w:rPr>
          <w:rFonts w:ascii="Times New Roman" w:hAnsi="Times New Roman"/>
          <w:b/>
          <w:sz w:val="28"/>
          <w:szCs w:val="28"/>
        </w:rPr>
        <w:t xml:space="preserve"> Белозерского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4816">
        <w:rPr>
          <w:rFonts w:ascii="Times New Roman" w:hAnsi="Times New Roman"/>
          <w:b/>
          <w:sz w:val="28"/>
          <w:szCs w:val="28"/>
        </w:rPr>
        <w:t>Курганской области</w:t>
      </w:r>
      <w:r>
        <w:rPr>
          <w:rFonts w:ascii="Times New Roman" w:hAnsi="Times New Roman"/>
          <w:b/>
          <w:sz w:val="28"/>
          <w:szCs w:val="28"/>
        </w:rPr>
        <w:t xml:space="preserve"> от 14</w:t>
      </w:r>
      <w:r w:rsidRPr="00FF15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FF156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FF156C">
        <w:rPr>
          <w:rFonts w:ascii="Times New Roman" w:hAnsi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/>
          <w:b/>
          <w:sz w:val="28"/>
          <w:szCs w:val="28"/>
        </w:rPr>
        <w:t>436</w:t>
      </w:r>
      <w:r w:rsidRPr="00FF156C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rFonts w:ascii="Times New Roman" w:hAnsi="Times New Roman"/>
          <w:b/>
          <w:sz w:val="28"/>
          <w:szCs w:val="28"/>
        </w:rPr>
        <w:t>Администрацией Белозерского района муниципальной услуги по выдаче копий архивных документов, подтверждающих право на владение землей</w:t>
      </w:r>
      <w:r w:rsidRPr="00FF156C">
        <w:rPr>
          <w:rFonts w:ascii="Times New Roman" w:hAnsi="Times New Roman"/>
          <w:b/>
          <w:sz w:val="28"/>
          <w:szCs w:val="28"/>
        </w:rPr>
        <w:t>»</w:t>
      </w:r>
    </w:p>
    <w:p w:rsidR="00531B6C" w:rsidRDefault="00531B6C" w:rsidP="008A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B6C" w:rsidRDefault="00531B6C" w:rsidP="008A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B6C" w:rsidRDefault="00531B6C" w:rsidP="00FC03B0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64AD6">
        <w:rPr>
          <w:rFonts w:ascii="Times New Roman" w:hAnsi="Times New Roman"/>
          <w:color w:val="000000"/>
          <w:kern w:val="28"/>
          <w:sz w:val="28"/>
          <w:szCs w:val="28"/>
        </w:rPr>
        <w:t xml:space="preserve">В целях реализации </w:t>
      </w:r>
      <w:r w:rsidRPr="00B64AD6">
        <w:rPr>
          <w:rFonts w:ascii="Times New Roman" w:hAnsi="Times New Roman"/>
          <w:kern w:val="28"/>
          <w:sz w:val="28"/>
          <w:szCs w:val="28"/>
        </w:rPr>
        <w:t xml:space="preserve">Федерального закона от 1 декабря 2014 года </w:t>
      </w:r>
    </w:p>
    <w:p w:rsidR="00531B6C" w:rsidRDefault="00531B6C" w:rsidP="00FC03B0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B64AD6">
        <w:rPr>
          <w:rFonts w:ascii="Times New Roman" w:hAnsi="Times New Roman"/>
          <w:kern w:val="28"/>
          <w:sz w:val="28"/>
          <w:szCs w:val="28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r>
        <w:rPr>
          <w:rFonts w:ascii="Times New Roman" w:hAnsi="Times New Roman"/>
          <w:kern w:val="28"/>
          <w:sz w:val="28"/>
          <w:szCs w:val="28"/>
        </w:rPr>
        <w:t>к</w:t>
      </w:r>
      <w:r w:rsidRPr="00B64AD6">
        <w:rPr>
          <w:rFonts w:ascii="Times New Roman" w:hAnsi="Times New Roman"/>
          <w:kern w:val="28"/>
          <w:sz w:val="28"/>
          <w:szCs w:val="28"/>
        </w:rPr>
        <w:t>онвенции о правах инвалидов»</w:t>
      </w:r>
      <w:r>
        <w:rPr>
          <w:rFonts w:ascii="Times New Roman" w:hAnsi="Times New Roman"/>
          <w:kern w:val="28"/>
          <w:sz w:val="28"/>
          <w:szCs w:val="28"/>
        </w:rPr>
        <w:t xml:space="preserve">, Администрация Белозерского района </w:t>
      </w:r>
    </w:p>
    <w:p w:rsidR="00531B6C" w:rsidRDefault="00531B6C" w:rsidP="00FF156C">
      <w:pPr>
        <w:spacing w:after="0" w:line="240" w:lineRule="auto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8A6095">
        <w:rPr>
          <w:rFonts w:ascii="Times New Roman" w:hAnsi="Times New Roman"/>
          <w:b/>
          <w:kern w:val="28"/>
          <w:sz w:val="28"/>
          <w:szCs w:val="28"/>
        </w:rPr>
        <w:t>ПОСТАНОВЛЯЕТ:</w:t>
      </w:r>
    </w:p>
    <w:p w:rsidR="00531B6C" w:rsidRPr="00FF156C" w:rsidRDefault="00531B6C" w:rsidP="00FF156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56C">
        <w:rPr>
          <w:rFonts w:ascii="Times New Roman" w:hAnsi="Times New Roman"/>
          <w:sz w:val="28"/>
          <w:szCs w:val="28"/>
        </w:rPr>
        <w:t>Внести в 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kern w:val="28"/>
          <w:sz w:val="28"/>
          <w:szCs w:val="28"/>
        </w:rPr>
        <w:t xml:space="preserve">Администрация Белозерского района </w:t>
      </w:r>
      <w:r w:rsidRPr="00FF15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сентября 2015 года</w:t>
      </w:r>
      <w:r w:rsidRPr="00FF15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436</w:t>
      </w:r>
      <w:r w:rsidRPr="00FF156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rFonts w:ascii="Times New Roman" w:hAnsi="Times New Roman"/>
          <w:sz w:val="28"/>
          <w:szCs w:val="28"/>
        </w:rPr>
        <w:t>Администрацией Белозерского района муниципальной услуги по выдаче копий архивных документов, подтверждающих право на владение землей</w:t>
      </w:r>
      <w:r w:rsidRPr="00FF156C">
        <w:rPr>
          <w:rFonts w:ascii="Times New Roman" w:hAnsi="Times New Roman"/>
          <w:sz w:val="28"/>
          <w:szCs w:val="28"/>
        </w:rPr>
        <w:t>» следующее дополнение:</w:t>
      </w:r>
    </w:p>
    <w:p w:rsidR="00531B6C" w:rsidRDefault="00531B6C" w:rsidP="00FF15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к данному постановлению дополнить</w:t>
      </w:r>
      <w:r w:rsidRPr="0096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19.1. </w:t>
      </w:r>
      <w:r w:rsidRPr="009661A5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содержания: </w:t>
      </w:r>
    </w:p>
    <w:p w:rsidR="00531B6C" w:rsidRPr="0021513D" w:rsidRDefault="00531B6C" w:rsidP="00FF15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513D">
        <w:rPr>
          <w:rFonts w:ascii="Times New Roman" w:hAnsi="Times New Roman"/>
          <w:b/>
          <w:sz w:val="28"/>
          <w:szCs w:val="28"/>
        </w:rPr>
        <w:t xml:space="preserve">«Глава </w:t>
      </w:r>
      <w:r>
        <w:rPr>
          <w:rFonts w:ascii="Times New Roman" w:hAnsi="Times New Roman"/>
          <w:b/>
          <w:sz w:val="28"/>
          <w:szCs w:val="28"/>
        </w:rPr>
        <w:t>19.1</w:t>
      </w:r>
      <w:r w:rsidRPr="0021513D">
        <w:rPr>
          <w:rFonts w:ascii="Times New Roman" w:hAnsi="Times New Roman"/>
          <w:b/>
          <w:sz w:val="28"/>
          <w:szCs w:val="28"/>
        </w:rPr>
        <w:t xml:space="preserve">. Требования к помещениям, в которых </w:t>
      </w:r>
      <w:r>
        <w:rPr>
          <w:rFonts w:ascii="Times New Roman" w:hAnsi="Times New Roman"/>
          <w:b/>
          <w:sz w:val="28"/>
          <w:szCs w:val="28"/>
        </w:rPr>
        <w:t>п</w:t>
      </w:r>
      <w:r w:rsidRPr="0021513D">
        <w:rPr>
          <w:rFonts w:ascii="Times New Roman" w:hAnsi="Times New Roman"/>
          <w:b/>
          <w:sz w:val="28"/>
          <w:szCs w:val="28"/>
        </w:rPr>
        <w:t xml:space="preserve">редоставляется муниципальная услуга,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21513D">
        <w:rPr>
          <w:rFonts w:ascii="Times New Roman" w:hAnsi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</w:rPr>
        <w:t>я условий</w:t>
      </w:r>
      <w:r w:rsidRPr="0021513D">
        <w:rPr>
          <w:rFonts w:ascii="Times New Roman" w:hAnsi="Times New Roman"/>
          <w:b/>
          <w:sz w:val="28"/>
          <w:szCs w:val="28"/>
        </w:rPr>
        <w:t xml:space="preserve"> доступности </w:t>
      </w:r>
      <w:r>
        <w:rPr>
          <w:rFonts w:ascii="Times New Roman" w:hAnsi="Times New Roman"/>
          <w:b/>
          <w:sz w:val="28"/>
          <w:szCs w:val="28"/>
        </w:rPr>
        <w:t xml:space="preserve">получения муниципальной услуги </w:t>
      </w:r>
      <w:r w:rsidRPr="0021513D">
        <w:rPr>
          <w:rFonts w:ascii="Times New Roman" w:hAnsi="Times New Roman"/>
          <w:b/>
          <w:sz w:val="28"/>
          <w:szCs w:val="28"/>
        </w:rPr>
        <w:t>инвалид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531B6C" w:rsidRPr="00B64AD6" w:rsidRDefault="00531B6C" w:rsidP="00FF15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34.1.</w:t>
      </w:r>
      <w:r w:rsidRPr="00B64AD6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инвалидов по </w:t>
      </w:r>
      <w:r>
        <w:rPr>
          <w:rFonts w:ascii="Times New Roman" w:hAnsi="Times New Roman" w:cs="Times New Roman"/>
          <w:sz w:val="28"/>
          <w:szCs w:val="28"/>
        </w:rPr>
        <w:t>прилегающей к зданию Администрации Белозерского района территории</w:t>
      </w:r>
      <w:r w:rsidRPr="00B64AD6">
        <w:rPr>
          <w:rFonts w:ascii="Times New Roman" w:hAnsi="Times New Roman" w:cs="Times New Roman"/>
          <w:sz w:val="28"/>
          <w:szCs w:val="28"/>
        </w:rPr>
        <w:t xml:space="preserve">, входа в </w:t>
      </w:r>
      <w:r>
        <w:rPr>
          <w:rFonts w:ascii="Times New Roman" w:hAnsi="Times New Roman" w:cs="Times New Roman"/>
          <w:sz w:val="28"/>
          <w:szCs w:val="28"/>
        </w:rPr>
        <w:t>здание и выхода из него</w:t>
      </w:r>
      <w:r w:rsidRPr="00B64AD6">
        <w:rPr>
          <w:rFonts w:ascii="Times New Roman" w:hAnsi="Times New Roman" w:cs="Times New Roman"/>
          <w:sz w:val="28"/>
          <w:szCs w:val="28"/>
        </w:rPr>
        <w:t>, посадки в транспортное средство и высадки из него, в том числе с помощью должностных лиц,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6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64AD6">
        <w:rPr>
          <w:rFonts w:ascii="Times New Roman" w:hAnsi="Times New Roman" w:cs="Times New Roman"/>
          <w:sz w:val="28"/>
          <w:szCs w:val="28"/>
        </w:rPr>
        <w:t>ную услугу.</w:t>
      </w:r>
    </w:p>
    <w:p w:rsidR="00531B6C" w:rsidRPr="00B64AD6" w:rsidRDefault="00531B6C" w:rsidP="00E6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34.2</w:t>
      </w:r>
      <w:r w:rsidRPr="00B64AD6">
        <w:rPr>
          <w:rFonts w:ascii="Times New Roman" w:hAnsi="Times New Roman"/>
          <w:sz w:val="28"/>
          <w:szCs w:val="28"/>
        </w:rPr>
        <w:t xml:space="preserve">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B64AD6">
        <w:rPr>
          <w:rFonts w:ascii="Times New Roman" w:hAnsi="Times New Roman"/>
          <w:sz w:val="28"/>
          <w:szCs w:val="28"/>
        </w:rPr>
        <w:t xml:space="preserve"> услуга.</w:t>
      </w:r>
    </w:p>
    <w:p w:rsidR="00531B6C" w:rsidRDefault="00531B6C" w:rsidP="00E6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B6C" w:rsidRDefault="00531B6C" w:rsidP="001C7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531B6C" w:rsidRPr="00B64AD6" w:rsidRDefault="00531B6C" w:rsidP="00E6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34.3</w:t>
      </w:r>
      <w:r w:rsidRPr="00B64AD6">
        <w:rPr>
          <w:rFonts w:ascii="Times New Roman" w:hAnsi="Times New Roman"/>
          <w:sz w:val="28"/>
          <w:szCs w:val="28"/>
        </w:rPr>
        <w:t xml:space="preserve">.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/>
          <w:sz w:val="28"/>
          <w:szCs w:val="28"/>
        </w:rPr>
        <w:t>помещениям</w:t>
      </w:r>
      <w:r w:rsidRPr="00B64AD6">
        <w:rPr>
          <w:rFonts w:ascii="Times New Roman" w:hAnsi="Times New Roman"/>
          <w:sz w:val="28"/>
          <w:szCs w:val="28"/>
        </w:rPr>
        <w:t xml:space="preserve">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B64AD6">
        <w:rPr>
          <w:rFonts w:ascii="Times New Roman" w:hAnsi="Times New Roman"/>
          <w:sz w:val="28"/>
          <w:szCs w:val="28"/>
        </w:rPr>
        <w:t xml:space="preserve"> услуга, и к услугам с учетом ограничений их жизнедеятельности.</w:t>
      </w:r>
    </w:p>
    <w:p w:rsidR="00531B6C" w:rsidRPr="00B64AD6" w:rsidRDefault="00531B6C" w:rsidP="00E6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34.4</w:t>
      </w:r>
      <w:r w:rsidRPr="00B64AD6">
        <w:rPr>
          <w:rFonts w:ascii="Times New Roman" w:hAnsi="Times New Roman"/>
          <w:sz w:val="28"/>
          <w:szCs w:val="28"/>
        </w:rPr>
        <w:t xml:space="preserve">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64AD6">
        <w:rPr>
          <w:rFonts w:ascii="Times New Roman" w:hAnsi="Times New Roman"/>
          <w:sz w:val="28"/>
          <w:szCs w:val="28"/>
        </w:rPr>
        <w:t>ной услуги, знаками, выполненными рельефно-точечным шрифтом Брайля.</w:t>
      </w:r>
    </w:p>
    <w:p w:rsidR="00531B6C" w:rsidRPr="00B64AD6" w:rsidRDefault="00531B6C" w:rsidP="00E66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34.5</w:t>
      </w:r>
      <w:r w:rsidRPr="00B64AD6">
        <w:rPr>
          <w:rFonts w:ascii="Times New Roman" w:hAnsi="Times New Roman"/>
          <w:sz w:val="28"/>
          <w:szCs w:val="28"/>
        </w:rPr>
        <w:t xml:space="preserve">. Допуск в помещения, в которых оказывается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64AD6">
        <w:rPr>
          <w:rFonts w:ascii="Times New Roman" w:hAnsi="Times New Roman"/>
          <w:sz w:val="28"/>
          <w:szCs w:val="28"/>
        </w:rPr>
        <w:t>ная услуга, сурдопереводчика и тифлосурдопереводчика.</w:t>
      </w:r>
    </w:p>
    <w:p w:rsidR="00531B6C" w:rsidRPr="00B64AD6" w:rsidRDefault="00531B6C" w:rsidP="00FF1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34.6</w:t>
      </w:r>
      <w:r w:rsidRPr="00B64AD6">
        <w:rPr>
          <w:rFonts w:ascii="Times New Roman" w:hAnsi="Times New Roman"/>
          <w:sz w:val="28"/>
          <w:szCs w:val="28"/>
        </w:rPr>
        <w:t xml:space="preserve">. Допуск </w:t>
      </w:r>
      <w:r>
        <w:rPr>
          <w:rFonts w:ascii="Times New Roman" w:hAnsi="Times New Roman"/>
          <w:sz w:val="28"/>
          <w:szCs w:val="28"/>
        </w:rPr>
        <w:t>в помещения</w:t>
      </w:r>
      <w:r w:rsidRPr="00B64A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B64AD6">
        <w:rPr>
          <w:rFonts w:ascii="Times New Roman" w:hAnsi="Times New Roman"/>
          <w:sz w:val="28"/>
          <w:szCs w:val="28"/>
        </w:rPr>
        <w:t xml:space="preserve">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64AD6">
        <w:rPr>
          <w:rFonts w:ascii="Times New Roman" w:hAnsi="Times New Roman"/>
          <w:sz w:val="28"/>
          <w:szCs w:val="28"/>
        </w:rPr>
        <w:t xml:space="preserve">ная услуга, собаки-проводника при </w:t>
      </w:r>
      <w:r w:rsidRPr="00B64AD6">
        <w:rPr>
          <w:rFonts w:ascii="Times New Roman" w:hAnsi="Times New Roman"/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5" w:history="1">
        <w:r w:rsidRPr="00A452F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форме</w:t>
        </w:r>
      </w:hyperlink>
      <w:r w:rsidRPr="00B64AD6">
        <w:rPr>
          <w:rFonts w:ascii="Times New Roman" w:hAnsi="Times New Roman"/>
          <w:color w:val="000000"/>
          <w:sz w:val="28"/>
          <w:szCs w:val="28"/>
        </w:rPr>
        <w:t xml:space="preserve"> и в </w:t>
      </w:r>
      <w:hyperlink r:id="rId6" w:history="1">
        <w:r w:rsidRPr="00A452F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порядке</w:t>
        </w:r>
      </w:hyperlink>
      <w:r w:rsidRPr="00A452FD">
        <w:rPr>
          <w:rFonts w:ascii="Times New Roman" w:hAnsi="Times New Roman"/>
          <w:color w:val="000000"/>
          <w:sz w:val="28"/>
          <w:szCs w:val="28"/>
        </w:rPr>
        <w:t>,</w:t>
      </w:r>
      <w:r w:rsidRPr="00B64AD6">
        <w:rPr>
          <w:rFonts w:ascii="Times New Roman" w:hAnsi="Times New Roman"/>
          <w:color w:val="000000"/>
          <w:sz w:val="28"/>
          <w:szCs w:val="28"/>
        </w:rPr>
        <w:t xml:space="preserve"> которые определяются федеральным органом исполнительной власти, осуществляющим</w:t>
      </w:r>
      <w:r w:rsidRPr="00B64AD6">
        <w:rPr>
          <w:rFonts w:ascii="Times New Roman" w:hAnsi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31B6C" w:rsidRPr="00B64AD6" w:rsidRDefault="00531B6C" w:rsidP="00FF1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34.7</w:t>
      </w:r>
      <w:r w:rsidRPr="00B64AD6">
        <w:rPr>
          <w:rFonts w:ascii="Times New Roman" w:hAnsi="Times New Roman"/>
          <w:sz w:val="28"/>
          <w:szCs w:val="28"/>
        </w:rPr>
        <w:t xml:space="preserve">. Предоставление, при необходимости, </w:t>
      </w:r>
      <w:r>
        <w:rPr>
          <w:rFonts w:ascii="Times New Roman" w:hAnsi="Times New Roman"/>
          <w:sz w:val="28"/>
          <w:szCs w:val="28"/>
        </w:rPr>
        <w:t>муниципаль</w:t>
      </w:r>
      <w:r w:rsidRPr="00B64AD6">
        <w:rPr>
          <w:rFonts w:ascii="Times New Roman" w:hAnsi="Times New Roman"/>
          <w:sz w:val="28"/>
          <w:szCs w:val="28"/>
        </w:rPr>
        <w:t>ной услуги по месту жительства инвалида или в дистанционном режиме.</w:t>
      </w:r>
    </w:p>
    <w:p w:rsidR="00531B6C" w:rsidRPr="00B64AD6" w:rsidRDefault="00531B6C" w:rsidP="00FF1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34.8</w:t>
      </w:r>
      <w:r w:rsidRPr="00B64AD6">
        <w:rPr>
          <w:rFonts w:ascii="Times New Roman" w:hAnsi="Times New Roman"/>
          <w:sz w:val="28"/>
          <w:szCs w:val="28"/>
        </w:rPr>
        <w:t xml:space="preserve">. Оказание должностными лицами </w:t>
      </w:r>
      <w:r>
        <w:rPr>
          <w:rFonts w:ascii="Times New Roman" w:hAnsi="Times New Roman"/>
          <w:color w:val="000000"/>
          <w:sz w:val="28"/>
          <w:szCs w:val="28"/>
        </w:rPr>
        <w:t>Администрации Белозерского района</w:t>
      </w:r>
      <w:r w:rsidRPr="00B64AD6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</w:t>
      </w:r>
      <w:r w:rsidRPr="00B64AD6">
        <w:rPr>
          <w:rFonts w:ascii="Times New Roman" w:hAnsi="Times New Roman"/>
          <w:sz w:val="28"/>
          <w:szCs w:val="28"/>
        </w:rPr>
        <w:t>е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B64AD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муниципаль</w:t>
      </w:r>
      <w:r w:rsidRPr="00B64AD6">
        <w:rPr>
          <w:rFonts w:ascii="Times New Roman" w:hAnsi="Times New Roman"/>
          <w:sz w:val="28"/>
          <w:szCs w:val="28"/>
        </w:rPr>
        <w:t xml:space="preserve">ную услугу, помощи инвалидам в преодолении барьеров, мешающих получению ими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64AD6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услуг наравне с другими лицами.».</w:t>
      </w:r>
    </w:p>
    <w:p w:rsidR="00531B6C" w:rsidRDefault="00531B6C" w:rsidP="00FF1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Белозерского района.</w:t>
      </w:r>
    </w:p>
    <w:p w:rsidR="00531B6C" w:rsidRPr="0071378A" w:rsidRDefault="00531B6C" w:rsidP="00FC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378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71378A">
        <w:rPr>
          <w:rFonts w:ascii="Times New Roman" w:hAnsi="Times New Roman"/>
          <w:sz w:val="28"/>
          <w:szCs w:val="28"/>
        </w:rPr>
        <w:t>замести</w:t>
      </w:r>
      <w:r>
        <w:rPr>
          <w:rFonts w:ascii="Times New Roman" w:hAnsi="Times New Roman"/>
          <w:sz w:val="28"/>
          <w:szCs w:val="28"/>
        </w:rPr>
        <w:t>теля Главы Белозерского района А.В. Завьялова.</w:t>
      </w:r>
      <w:bookmarkStart w:id="0" w:name="_GoBack"/>
      <w:bookmarkEnd w:id="0"/>
    </w:p>
    <w:p w:rsidR="00531B6C" w:rsidRDefault="00531B6C" w:rsidP="00713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B6C" w:rsidRDefault="00531B6C" w:rsidP="00FF5B75">
      <w:pPr>
        <w:ind w:firstLine="709"/>
        <w:rPr>
          <w:rFonts w:ascii="Times New Roman" w:hAnsi="Times New Roman"/>
          <w:sz w:val="28"/>
          <w:szCs w:val="28"/>
        </w:rPr>
      </w:pPr>
    </w:p>
    <w:p w:rsidR="00531B6C" w:rsidRPr="00B64AD6" w:rsidRDefault="00531B6C" w:rsidP="00E66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Белозерского района                                                           В.В. Терёхин</w:t>
      </w:r>
    </w:p>
    <w:p w:rsidR="00531B6C" w:rsidRPr="008A6095" w:rsidRDefault="00531B6C" w:rsidP="008A6095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sectPr w:rsidR="00531B6C" w:rsidRPr="008A6095" w:rsidSect="009661A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435"/>
    <w:multiLevelType w:val="hybridMultilevel"/>
    <w:tmpl w:val="C9901964"/>
    <w:lvl w:ilvl="0" w:tplc="C2E8D1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30"/>
    <w:rsid w:val="0001197F"/>
    <w:rsid w:val="00177448"/>
    <w:rsid w:val="001A0B49"/>
    <w:rsid w:val="001B6764"/>
    <w:rsid w:val="001C7E55"/>
    <w:rsid w:val="00210AF9"/>
    <w:rsid w:val="0021513D"/>
    <w:rsid w:val="002858A2"/>
    <w:rsid w:val="00345423"/>
    <w:rsid w:val="00365E34"/>
    <w:rsid w:val="003A2CEB"/>
    <w:rsid w:val="003B1A57"/>
    <w:rsid w:val="00454816"/>
    <w:rsid w:val="004E59FA"/>
    <w:rsid w:val="00531B6C"/>
    <w:rsid w:val="005C615F"/>
    <w:rsid w:val="00613090"/>
    <w:rsid w:val="006160B0"/>
    <w:rsid w:val="0071378A"/>
    <w:rsid w:val="007F61A0"/>
    <w:rsid w:val="008A6095"/>
    <w:rsid w:val="009661A5"/>
    <w:rsid w:val="009C7089"/>
    <w:rsid w:val="00A43C42"/>
    <w:rsid w:val="00A452FD"/>
    <w:rsid w:val="00AD184C"/>
    <w:rsid w:val="00AD4ACC"/>
    <w:rsid w:val="00B62330"/>
    <w:rsid w:val="00B64AD6"/>
    <w:rsid w:val="00BE5803"/>
    <w:rsid w:val="00D207D1"/>
    <w:rsid w:val="00D655C8"/>
    <w:rsid w:val="00D82BA0"/>
    <w:rsid w:val="00D838D3"/>
    <w:rsid w:val="00E66286"/>
    <w:rsid w:val="00ED087F"/>
    <w:rsid w:val="00F2737E"/>
    <w:rsid w:val="00FC03B0"/>
    <w:rsid w:val="00FC38C0"/>
    <w:rsid w:val="00FF156C"/>
    <w:rsid w:val="00FF5382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8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F538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F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F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FF5382"/>
    <w:rPr>
      <w:rFonts w:ascii="Times New Roman" w:hAnsi="Times New Roman"/>
      <w:b/>
      <w:sz w:val="40"/>
    </w:rPr>
  </w:style>
  <w:style w:type="character" w:customStyle="1" w:styleId="FontStyle16">
    <w:name w:val="Font Style16"/>
    <w:uiPriority w:val="99"/>
    <w:rsid w:val="00FF5382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FF5382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FF5382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8A6095"/>
    <w:pPr>
      <w:ind w:left="720"/>
      <w:contextualSpacing/>
    </w:pPr>
  </w:style>
  <w:style w:type="paragraph" w:customStyle="1" w:styleId="ConsPlusNormal">
    <w:name w:val="ConsPlusNormal"/>
    <w:uiPriority w:val="99"/>
    <w:rsid w:val="008A60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8A60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5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557</Words>
  <Characters>3179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Т</dc:creator>
  <cp:keywords/>
  <dc:description/>
  <cp:lastModifiedBy>Arm---</cp:lastModifiedBy>
  <cp:revision>2</cp:revision>
  <cp:lastPrinted>2016-02-03T07:56:00Z</cp:lastPrinted>
  <dcterms:created xsi:type="dcterms:W3CDTF">2016-02-25T06:26:00Z</dcterms:created>
  <dcterms:modified xsi:type="dcterms:W3CDTF">2016-02-25T06:26:00Z</dcterms:modified>
</cp:coreProperties>
</file>