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5C" w:rsidRDefault="003C625C" w:rsidP="00432366">
      <w:pPr>
        <w:pStyle w:val="Style1"/>
        <w:widowControl/>
        <w:spacing w:before="62" w:line="317" w:lineRule="exact"/>
        <w:ind w:right="28"/>
        <w:rPr>
          <w:rStyle w:val="FontStyle17"/>
          <w:bCs/>
          <w:sz w:val="36"/>
          <w:szCs w:val="36"/>
        </w:rPr>
      </w:pPr>
      <w:r w:rsidRPr="00177448">
        <w:rPr>
          <w:rStyle w:val="FontStyle17"/>
          <w:bCs/>
          <w:sz w:val="36"/>
          <w:szCs w:val="36"/>
        </w:rPr>
        <w:t>Администрация Белозерского района</w:t>
      </w:r>
    </w:p>
    <w:p w:rsidR="003C625C" w:rsidRPr="00177448" w:rsidRDefault="003C625C" w:rsidP="00432366">
      <w:pPr>
        <w:pStyle w:val="Style1"/>
        <w:widowControl/>
        <w:spacing w:before="62" w:line="317" w:lineRule="exact"/>
        <w:ind w:left="1790" w:right="1757"/>
        <w:rPr>
          <w:rStyle w:val="FontStyle17"/>
          <w:bCs/>
          <w:sz w:val="36"/>
          <w:szCs w:val="36"/>
        </w:rPr>
      </w:pPr>
      <w:r w:rsidRPr="00177448">
        <w:rPr>
          <w:rStyle w:val="FontStyle17"/>
          <w:bCs/>
          <w:sz w:val="36"/>
          <w:szCs w:val="36"/>
        </w:rPr>
        <w:t>Курганской области</w:t>
      </w:r>
    </w:p>
    <w:p w:rsidR="003C625C" w:rsidRPr="00177448" w:rsidRDefault="003C625C" w:rsidP="00432366">
      <w:pPr>
        <w:pStyle w:val="Style2"/>
        <w:widowControl/>
        <w:spacing w:line="240" w:lineRule="exact"/>
        <w:jc w:val="center"/>
        <w:rPr>
          <w:sz w:val="36"/>
          <w:szCs w:val="36"/>
        </w:rPr>
      </w:pPr>
    </w:p>
    <w:p w:rsidR="003C625C" w:rsidRPr="00177448" w:rsidRDefault="003C625C" w:rsidP="00432366">
      <w:pPr>
        <w:pStyle w:val="Style2"/>
        <w:widowControl/>
        <w:spacing w:before="168"/>
        <w:jc w:val="center"/>
        <w:rPr>
          <w:rStyle w:val="FontStyle15"/>
          <w:bCs/>
          <w:sz w:val="52"/>
          <w:szCs w:val="52"/>
        </w:rPr>
      </w:pPr>
      <w:r w:rsidRPr="00177448">
        <w:rPr>
          <w:rStyle w:val="FontStyle15"/>
          <w:bCs/>
          <w:sz w:val="52"/>
          <w:szCs w:val="52"/>
        </w:rPr>
        <w:t>ПОСТАНОВЛЕНИЕ</w:t>
      </w:r>
    </w:p>
    <w:p w:rsidR="003C625C" w:rsidRPr="00210AF9" w:rsidRDefault="003C625C" w:rsidP="00432366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3C625C" w:rsidRDefault="003C625C" w:rsidP="00432366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sz w:val="28"/>
          <w:szCs w:val="28"/>
        </w:rPr>
      </w:pPr>
    </w:p>
    <w:p w:rsidR="003C625C" w:rsidRPr="00210AF9" w:rsidRDefault="003C625C" w:rsidP="00432366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от 14 декабря 2016 года   </w:t>
      </w:r>
      <w:r w:rsidRPr="00210AF9">
        <w:rPr>
          <w:rStyle w:val="FontStyle16"/>
          <w:sz w:val="28"/>
          <w:szCs w:val="28"/>
        </w:rPr>
        <w:t>№</w:t>
      </w:r>
      <w:r>
        <w:rPr>
          <w:rStyle w:val="FontStyle16"/>
          <w:sz w:val="28"/>
          <w:szCs w:val="28"/>
        </w:rPr>
        <w:t xml:space="preserve"> 634</w:t>
      </w:r>
    </w:p>
    <w:p w:rsidR="003C625C" w:rsidRDefault="003C625C" w:rsidP="00432366">
      <w:r>
        <w:rPr>
          <w:rStyle w:val="FontStyle19"/>
          <w:sz w:val="20"/>
          <w:szCs w:val="20"/>
        </w:rPr>
        <w:t xml:space="preserve">         </w:t>
      </w:r>
      <w:r w:rsidRPr="00177448">
        <w:rPr>
          <w:rStyle w:val="FontStyle19"/>
          <w:sz w:val="20"/>
          <w:szCs w:val="20"/>
        </w:rPr>
        <w:t xml:space="preserve">с. </w:t>
      </w:r>
      <w:r>
        <w:rPr>
          <w:rStyle w:val="FontStyle19"/>
          <w:sz w:val="20"/>
          <w:szCs w:val="20"/>
        </w:rPr>
        <w:t>Белозерское</w:t>
      </w:r>
    </w:p>
    <w:p w:rsidR="003C625C" w:rsidRDefault="003C625C" w:rsidP="00285848">
      <w:pPr>
        <w:shd w:val="clear" w:color="auto" w:fill="FDFE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C625C" w:rsidRDefault="003C625C" w:rsidP="00285848">
      <w:pPr>
        <w:shd w:val="clear" w:color="auto" w:fill="FDFE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5848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утверждении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62CC">
        <w:rPr>
          <w:rFonts w:ascii="Times New Roman" w:hAnsi="Times New Roman"/>
          <w:b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ипового о</w:t>
      </w:r>
      <w:r w:rsidRPr="00280E4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бязательств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Pr="00280E4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служащего</w:t>
      </w:r>
      <w:r w:rsidRPr="00CF280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80E4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Pr="00280E4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дминистрации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Белозерского района</w:t>
      </w:r>
      <w:r w:rsidRPr="00280E4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CF280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80E4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непосредственно осуществляющего обработку персональных данных,</w:t>
      </w:r>
      <w:r w:rsidRPr="00CF280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80E4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80E4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 прекращении обработки персональных данных, ставших известными ему в связи с исполнением должностных обязанностей,</w:t>
      </w:r>
      <w:r w:rsidRPr="00CF280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80E4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80E4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случае расторжения с ним трудового договора</w:t>
      </w:r>
      <w:r w:rsidRPr="00280E47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3C625C" w:rsidRPr="00280E47" w:rsidRDefault="003C625C" w:rsidP="00285848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E47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Федеральным законом от 27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июля </w:t>
      </w:r>
      <w:r w:rsidRPr="00280E47">
        <w:rPr>
          <w:rFonts w:ascii="Times New Roman" w:hAnsi="Times New Roman"/>
          <w:color w:val="000000"/>
          <w:sz w:val="28"/>
          <w:szCs w:val="28"/>
          <w:lang w:eastAsia="ru-RU"/>
        </w:rPr>
        <w:t>2006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Pr="00280E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152-ФЗ «О персональных данных», постановлениями Правительства Российской Федерации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15 сентября </w:t>
      </w:r>
      <w:r w:rsidRPr="00280E47">
        <w:rPr>
          <w:rFonts w:ascii="Times New Roman" w:hAnsi="Times New Roman"/>
          <w:color w:val="000000"/>
          <w:sz w:val="28"/>
          <w:szCs w:val="28"/>
          <w:lang w:eastAsia="ru-RU"/>
        </w:rPr>
        <w:t>2008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280E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687 «Об утверждении Положения об особенностях обработки персональных данных, осуществляемой без использования средств автоматизации», от 21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280E47">
        <w:rPr>
          <w:rFonts w:ascii="Times New Roman" w:hAnsi="Times New Roman"/>
          <w:color w:val="000000"/>
          <w:sz w:val="28"/>
          <w:szCs w:val="28"/>
          <w:lang w:eastAsia="ru-RU"/>
        </w:rPr>
        <w:t>2012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280E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211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переч</w:t>
      </w:r>
      <w:r w:rsidRPr="00280E47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280E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Белозерского района </w:t>
      </w:r>
    </w:p>
    <w:p w:rsidR="003C625C" w:rsidRDefault="003C625C" w:rsidP="00280E47">
      <w:pPr>
        <w:shd w:val="clear" w:color="auto" w:fill="FDFE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E47">
        <w:rPr>
          <w:rFonts w:ascii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3C625C" w:rsidRPr="00D36491" w:rsidRDefault="003C625C" w:rsidP="003E1E86">
      <w:pPr>
        <w:pStyle w:val="ListParagraph"/>
        <w:numPr>
          <w:ilvl w:val="0"/>
          <w:numId w:val="2"/>
        </w:numPr>
        <w:shd w:val="clear" w:color="auto" w:fill="FDFE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т</w:t>
      </w:r>
      <w:r w:rsidRPr="00D364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иповое о</w:t>
      </w:r>
      <w:r w:rsidRPr="00280E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бязательство муниципального служащего</w:t>
      </w:r>
      <w:r w:rsidRPr="00D364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80E4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364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Pr="00280E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дминистрации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4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Белозерского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4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района</w:t>
      </w:r>
      <w:r w:rsidRPr="00280E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80E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непосредственно осуществляющего обработку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80E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персональных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80E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данных,</w:t>
      </w:r>
      <w:r w:rsidRPr="00D364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80E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 прекращении обработки персональных данных, ставших известными ему в связи с исполнением должностных обязанностей,</w:t>
      </w:r>
      <w:r w:rsidRPr="00D364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80E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случае расторжения с ним трудового договора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согласно приложению к данному постановлению.</w:t>
      </w:r>
    </w:p>
    <w:p w:rsidR="003C625C" w:rsidRPr="003E1E86" w:rsidRDefault="003C625C" w:rsidP="003E1E86">
      <w:pPr>
        <w:pStyle w:val="ListParagraph"/>
        <w:numPr>
          <w:ilvl w:val="0"/>
          <w:numId w:val="2"/>
        </w:numPr>
        <w:shd w:val="clear" w:color="auto" w:fill="FDFE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Руководителям отраслевых (функциональных) органов и структурных подразделений Администрации Белозерского района ознакомить муниципальных служащих, осуществляющих обработку персональных данных, с настоящим постановлением.</w:t>
      </w:r>
    </w:p>
    <w:p w:rsidR="003C625C" w:rsidRPr="003E1E86" w:rsidRDefault="003C625C" w:rsidP="003E1E86">
      <w:pPr>
        <w:pStyle w:val="ListParagraph"/>
        <w:numPr>
          <w:ilvl w:val="0"/>
          <w:numId w:val="2"/>
        </w:numPr>
        <w:shd w:val="clear" w:color="auto" w:fill="FDFE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выполнением постановления возложить на заместителя Главы Белозерского района, управляющего делами Лифинцева Н.П.</w:t>
      </w:r>
    </w:p>
    <w:p w:rsidR="003C625C" w:rsidRDefault="003C625C" w:rsidP="003E1E86">
      <w:pPr>
        <w:pStyle w:val="ListParagraph"/>
        <w:shd w:val="clear" w:color="auto" w:fill="FDFE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625C" w:rsidRDefault="003C625C" w:rsidP="003E1E86">
      <w:pPr>
        <w:shd w:val="clear" w:color="auto" w:fill="FDFE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625C" w:rsidRPr="003E1E86" w:rsidRDefault="003C625C" w:rsidP="003E1E86">
      <w:pPr>
        <w:shd w:val="clear" w:color="auto" w:fill="FDFE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1E86">
        <w:rPr>
          <w:rFonts w:ascii="Times New Roman" w:hAnsi="Times New Roman"/>
          <w:color w:val="000000"/>
          <w:sz w:val="28"/>
          <w:szCs w:val="28"/>
          <w:lang w:eastAsia="ru-RU"/>
        </w:rPr>
        <w:t>Глава Белозерского района                                   В.В. Терёхин</w:t>
      </w:r>
      <w:r w:rsidRPr="003E1E86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3C625C" w:rsidRPr="00432366" w:rsidRDefault="003C625C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C625C" w:rsidRPr="00B871B0" w:rsidTr="00B871B0">
        <w:tc>
          <w:tcPr>
            <w:tcW w:w="4785" w:type="dxa"/>
          </w:tcPr>
          <w:p w:rsidR="003C625C" w:rsidRPr="00B871B0" w:rsidRDefault="003C625C" w:rsidP="00B87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3C625C" w:rsidRPr="00B871B0" w:rsidRDefault="003C625C" w:rsidP="00B871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871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Приложение к постановлению</w:t>
            </w:r>
          </w:p>
          <w:p w:rsidR="003C625C" w:rsidRPr="00B871B0" w:rsidRDefault="003C625C" w:rsidP="00B871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871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Администрации Белозерского района</w:t>
            </w:r>
          </w:p>
          <w:p w:rsidR="003C625C" w:rsidRPr="00B871B0" w:rsidRDefault="003C625C" w:rsidP="00B871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от «14» декабря 2016 года № 634</w:t>
            </w:r>
          </w:p>
          <w:p w:rsidR="003C625C" w:rsidRPr="00B871B0" w:rsidRDefault="003C625C" w:rsidP="00B87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871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«Об утверждении т</w:t>
            </w:r>
            <w:r w:rsidRPr="00B871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ипового обязательства муниципального служащего Администрации Белозерского района, непосредственно осуществляющего обработку персональных данных, </w:t>
            </w:r>
            <w:r w:rsidRPr="00B871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B871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 прекращении обработки персональных данных, ставших известными ему в связи с исполнением должностных обязанностей, в случае расторжения с ним трудового договора»</w:t>
            </w:r>
          </w:p>
        </w:tc>
      </w:tr>
    </w:tbl>
    <w:p w:rsidR="003C625C" w:rsidRDefault="003C625C" w:rsidP="00CF28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C625C" w:rsidRDefault="003C625C" w:rsidP="00D3649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C625C" w:rsidRPr="00280E47" w:rsidRDefault="003C625C" w:rsidP="002711D2">
      <w:pPr>
        <w:keepNext/>
        <w:shd w:val="clear" w:color="auto" w:fill="FDFE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11D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Типовое о</w:t>
      </w:r>
      <w:r w:rsidRPr="00280E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бязательство муниципального служащего</w:t>
      </w:r>
      <w:r w:rsidRPr="002711D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80E4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711D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280E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дминистрации </w:t>
      </w:r>
      <w:r w:rsidRPr="002711D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Белозерского района</w:t>
      </w:r>
      <w:r w:rsidRPr="00280E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Pr="002711D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80E4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80E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непосредственно осуществляющего обработку персональных данных,</w:t>
      </w:r>
      <w:r w:rsidRPr="002711D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80E4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80E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прекращении обработки персональных данных, ставших известными ему в связи с исполнением должностных обязанностей,</w:t>
      </w:r>
      <w:r w:rsidRPr="002711D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80E4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80E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случае расторжения с ним трудового договора</w:t>
      </w:r>
      <w:r w:rsidRPr="00280E4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80E4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80E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Я, ______________________________</w:t>
      </w:r>
      <w:r w:rsidRPr="002711D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</w:t>
      </w:r>
      <w:r w:rsidRPr="002711D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711D2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(фамилия, </w:t>
      </w:r>
      <w:r w:rsidRPr="00280E47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имя,</w:t>
      </w:r>
      <w:r w:rsidRPr="002711D2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80E47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отчество)</w:t>
      </w:r>
      <w:r w:rsidRPr="00280E4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80E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</w:t>
      </w:r>
      <w:r w:rsidRPr="002711D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</w:t>
      </w:r>
      <w:r w:rsidRPr="002711D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80E47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(наименование</w:t>
      </w:r>
      <w:r w:rsidRPr="002711D2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80E47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должности, структурного подразделения)</w:t>
      </w:r>
      <w:r w:rsidRPr="00280E4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711D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</w:t>
      </w:r>
      <w:r w:rsidRPr="00280E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</w:t>
      </w:r>
      <w:r w:rsidRPr="002711D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 </w:t>
      </w:r>
      <w:r w:rsidRPr="002711D2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3C625C" w:rsidRPr="00280E47" w:rsidRDefault="003C625C" w:rsidP="002711D2">
      <w:pPr>
        <w:keepNext/>
        <w:shd w:val="clear" w:color="auto" w:fill="FDFE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0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обязуюсь  прекратить обработку персональных данных, ставших известными мне в связи с исполнением должностных обязанностей, в случае расторжения со мной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трудового договора</w:t>
      </w:r>
      <w:r w:rsidRPr="00280E47">
        <w:rPr>
          <w:rFonts w:ascii="Times New Roman" w:hAnsi="Times New Roman"/>
          <w:color w:val="000000"/>
          <w:sz w:val="24"/>
          <w:szCs w:val="24"/>
          <w:lang w:eastAsia="ru-RU"/>
        </w:rPr>
        <w:t>, освобождения меня от замещаемой должности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</w:t>
      </w:r>
      <w:r w:rsidRPr="00280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увольнения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муниципальной </w:t>
      </w:r>
      <w:r w:rsidRPr="00280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службы</w:t>
      </w:r>
      <w:r w:rsidRPr="002711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</w:t>
      </w:r>
      <w:r w:rsidRPr="00280E47">
        <w:rPr>
          <w:rFonts w:ascii="Times New Roman" w:hAnsi="Times New Roman"/>
          <w:color w:val="000000"/>
          <w:sz w:val="24"/>
          <w:szCs w:val="24"/>
          <w:lang w:eastAsia="ru-RU"/>
        </w:rPr>
        <w:t>ередать непосредственному руководителю все носители персональных данных работников, в том числе копии, которые находились в моем распоряжении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C625C" w:rsidRPr="00280E47" w:rsidRDefault="003C625C" w:rsidP="002711D2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0E47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7 Федерального закона от 27 июля 2006</w:t>
      </w:r>
      <w:r w:rsidRPr="002711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80E47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2711D2">
        <w:rPr>
          <w:rFonts w:ascii="Times New Roman" w:hAnsi="Times New Roman"/>
          <w:color w:val="000000"/>
          <w:sz w:val="24"/>
          <w:szCs w:val="24"/>
          <w:lang w:eastAsia="ru-RU"/>
        </w:rPr>
        <w:t>ода</w:t>
      </w:r>
      <w:r w:rsidRPr="00280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152-ФЗ «О персональных данных»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</w:t>
      </w:r>
    </w:p>
    <w:p w:rsidR="003C625C" w:rsidRPr="00280E47" w:rsidRDefault="003C625C" w:rsidP="002711D2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0E47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Ответственность, предусмотренная  Федеральным законом от 27 июля 2006</w:t>
      </w:r>
      <w:r w:rsidRPr="002711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80E47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2711D2">
        <w:rPr>
          <w:rFonts w:ascii="Times New Roman" w:hAnsi="Times New Roman"/>
          <w:color w:val="000000"/>
          <w:sz w:val="24"/>
          <w:szCs w:val="24"/>
          <w:lang w:eastAsia="ru-RU"/>
        </w:rPr>
        <w:t>ода</w:t>
      </w:r>
      <w:r w:rsidRPr="00280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80E47">
        <w:rPr>
          <w:rFonts w:ascii="Times New Roman" w:hAnsi="Times New Roman"/>
          <w:color w:val="000000"/>
          <w:sz w:val="24"/>
          <w:szCs w:val="24"/>
          <w:lang w:eastAsia="ru-RU"/>
        </w:rPr>
        <w:t>№ 152-ФЗ «О персональных данных» и другими федеральными законами, мне разъяснена.</w:t>
      </w:r>
    </w:p>
    <w:p w:rsidR="003C625C" w:rsidRPr="00280E47" w:rsidRDefault="003C625C" w:rsidP="0079656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0E4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711D2">
        <w:rPr>
          <w:rFonts w:ascii="Times New Roman" w:hAnsi="Times New Roman"/>
          <w:color w:val="000000"/>
          <w:sz w:val="24"/>
          <w:szCs w:val="24"/>
          <w:lang w:eastAsia="ru-RU"/>
        </w:rPr>
        <w:t>________________                   _________________                ________________</w:t>
      </w:r>
      <w:r w:rsidRPr="00280E4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2711D2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bookmarkStart w:id="0" w:name="_GoBack"/>
      <w:bookmarkEnd w:id="0"/>
      <w:r w:rsidRPr="002711D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олжность)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</w:t>
      </w:r>
      <w:r w:rsidRPr="002711D2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</w:t>
      </w:r>
      <w:r w:rsidRPr="002711D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одпись)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</w:t>
      </w:r>
      <w:r w:rsidRPr="002711D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(Ф.И.О.)</w:t>
      </w:r>
    </w:p>
    <w:p w:rsidR="003C625C" w:rsidRPr="002711D2" w:rsidRDefault="003C625C" w:rsidP="0043236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C625C" w:rsidRPr="002711D2" w:rsidRDefault="003C625C" w:rsidP="0043236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711D2">
        <w:rPr>
          <w:rFonts w:ascii="Times New Roman" w:hAnsi="Times New Roman"/>
          <w:color w:val="000000"/>
          <w:sz w:val="20"/>
          <w:szCs w:val="20"/>
          <w:lang w:eastAsia="ru-RU"/>
        </w:rPr>
        <w:t>________________</w:t>
      </w:r>
    </w:p>
    <w:p w:rsidR="003C625C" w:rsidRPr="002711D2" w:rsidRDefault="003C625C" w:rsidP="0043236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</w:t>
      </w:r>
      <w:r w:rsidRPr="002711D2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д</w:t>
      </w:r>
      <w:r w:rsidRPr="002711D2">
        <w:rPr>
          <w:rFonts w:ascii="Times New Roman" w:hAnsi="Times New Roman"/>
          <w:color w:val="000000"/>
          <w:sz w:val="20"/>
          <w:szCs w:val="20"/>
          <w:lang w:eastAsia="ru-RU"/>
        </w:rPr>
        <w:t>ата)</w:t>
      </w:r>
      <w:r w:rsidRPr="002711D2">
        <w:rPr>
          <w:rFonts w:ascii="Times New Roman" w:hAnsi="Times New Roman"/>
          <w:color w:val="000000"/>
          <w:sz w:val="20"/>
          <w:szCs w:val="20"/>
          <w:lang w:eastAsia="ru-RU"/>
        </w:rPr>
        <w:br/>
      </w:r>
    </w:p>
    <w:p w:rsidR="003C625C" w:rsidRDefault="003C625C" w:rsidP="004323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625C" w:rsidRPr="002711D2" w:rsidRDefault="003C625C" w:rsidP="004323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711D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Заместитель Главы Белозерского района,</w:t>
      </w:r>
    </w:p>
    <w:p w:rsidR="003C625C" w:rsidRPr="002711D2" w:rsidRDefault="003C625C" w:rsidP="004323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2711D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правляющий делами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</w:t>
      </w:r>
      <w:r w:rsidRPr="002711D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Н.П. Лифинцев</w:t>
      </w:r>
    </w:p>
    <w:p w:rsidR="003C625C" w:rsidRPr="00280E47" w:rsidRDefault="003C625C" w:rsidP="00432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eastAsia="ru-RU"/>
        </w:rPr>
      </w:pPr>
      <w:r w:rsidRPr="00280E47">
        <w:rPr>
          <w:rFonts w:ascii="Courier New" w:hAnsi="Courier New" w:cs="Courier New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3C625C" w:rsidRPr="00280E47" w:rsidRDefault="003C625C" w:rsidP="00280E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0E47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C625C" w:rsidRPr="00280E47" w:rsidRDefault="003C625C" w:rsidP="00280E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0E47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C625C" w:rsidRDefault="003C625C" w:rsidP="00280E47">
      <w:r w:rsidRPr="00280E47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3C625C" w:rsidSect="003E1E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244B"/>
    <w:multiLevelType w:val="multilevel"/>
    <w:tmpl w:val="2FC6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B34FBE"/>
    <w:multiLevelType w:val="hybridMultilevel"/>
    <w:tmpl w:val="A7ECB53E"/>
    <w:lvl w:ilvl="0" w:tplc="8C423F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C51"/>
    <w:rsid w:val="00177448"/>
    <w:rsid w:val="00194B93"/>
    <w:rsid w:val="001F5B67"/>
    <w:rsid w:val="00210AF9"/>
    <w:rsid w:val="002711D2"/>
    <w:rsid w:val="00280E47"/>
    <w:rsid w:val="00285848"/>
    <w:rsid w:val="002B3452"/>
    <w:rsid w:val="003401EE"/>
    <w:rsid w:val="00356C2F"/>
    <w:rsid w:val="003C0CE8"/>
    <w:rsid w:val="003C625C"/>
    <w:rsid w:val="003E1E86"/>
    <w:rsid w:val="003E62CC"/>
    <w:rsid w:val="00432366"/>
    <w:rsid w:val="005E7B4B"/>
    <w:rsid w:val="006E142A"/>
    <w:rsid w:val="00796569"/>
    <w:rsid w:val="007F1C51"/>
    <w:rsid w:val="00821813"/>
    <w:rsid w:val="008B568C"/>
    <w:rsid w:val="00B871B0"/>
    <w:rsid w:val="00BF618B"/>
    <w:rsid w:val="00C158E3"/>
    <w:rsid w:val="00CF280D"/>
    <w:rsid w:val="00D3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80E4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280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0E47"/>
    <w:rPr>
      <w:rFonts w:ascii="Courier New" w:hAnsi="Courier New" w:cs="Courier New"/>
      <w:sz w:val="20"/>
      <w:szCs w:val="20"/>
      <w:lang w:eastAsia="ru-RU"/>
    </w:rPr>
  </w:style>
  <w:style w:type="character" w:customStyle="1" w:styleId="s10">
    <w:name w:val="s_10"/>
    <w:basedOn w:val="DefaultParagraphFont"/>
    <w:uiPriority w:val="99"/>
    <w:rsid w:val="00280E4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80E47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43236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432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432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32366"/>
    <w:rPr>
      <w:rFonts w:ascii="Times New Roman" w:hAnsi="Times New Roman"/>
      <w:b/>
      <w:sz w:val="40"/>
    </w:rPr>
  </w:style>
  <w:style w:type="character" w:customStyle="1" w:styleId="FontStyle16">
    <w:name w:val="Font Style16"/>
    <w:uiPriority w:val="99"/>
    <w:rsid w:val="00432366"/>
    <w:rPr>
      <w:rFonts w:ascii="Times New Roman" w:hAnsi="Times New Roman"/>
      <w:sz w:val="18"/>
    </w:rPr>
  </w:style>
  <w:style w:type="character" w:customStyle="1" w:styleId="FontStyle17">
    <w:name w:val="Font Style17"/>
    <w:uiPriority w:val="99"/>
    <w:rsid w:val="00432366"/>
    <w:rPr>
      <w:rFonts w:ascii="Times New Roman" w:hAnsi="Times New Roman"/>
      <w:b/>
      <w:spacing w:val="10"/>
      <w:sz w:val="24"/>
    </w:rPr>
  </w:style>
  <w:style w:type="character" w:customStyle="1" w:styleId="FontStyle19">
    <w:name w:val="Font Style19"/>
    <w:uiPriority w:val="99"/>
    <w:rsid w:val="00432366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99"/>
    <w:qFormat/>
    <w:rsid w:val="00D36491"/>
    <w:pPr>
      <w:ind w:left="720"/>
      <w:contextualSpacing/>
    </w:pPr>
  </w:style>
  <w:style w:type="table" w:styleId="TableGrid">
    <w:name w:val="Table Grid"/>
    <w:basedOn w:val="TableNormal"/>
    <w:uiPriority w:val="99"/>
    <w:rsid w:val="00D364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643</Words>
  <Characters>3667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Т</dc:creator>
  <cp:keywords/>
  <dc:description/>
  <cp:lastModifiedBy>Arm---</cp:lastModifiedBy>
  <cp:revision>2</cp:revision>
  <cp:lastPrinted>2016-12-14T06:49:00Z</cp:lastPrinted>
  <dcterms:created xsi:type="dcterms:W3CDTF">2016-12-15T09:50:00Z</dcterms:created>
  <dcterms:modified xsi:type="dcterms:W3CDTF">2016-12-15T09:50:00Z</dcterms:modified>
</cp:coreProperties>
</file>