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8E" w:rsidRDefault="00C3668E" w:rsidP="004F3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Белозерского района</w:t>
      </w:r>
    </w:p>
    <w:p w:rsidR="00C3668E" w:rsidRDefault="00C3668E" w:rsidP="004F3AEA">
      <w:pPr>
        <w:jc w:val="center"/>
        <w:rPr>
          <w:b/>
        </w:rPr>
      </w:pPr>
      <w:r>
        <w:rPr>
          <w:b/>
          <w:sz w:val="36"/>
          <w:szCs w:val="36"/>
        </w:rPr>
        <w:t>Курганской области</w:t>
      </w:r>
    </w:p>
    <w:p w:rsidR="00C3668E" w:rsidRDefault="00C3668E" w:rsidP="004F3AEA">
      <w:pPr>
        <w:jc w:val="center"/>
        <w:rPr>
          <w:b/>
        </w:rPr>
      </w:pPr>
    </w:p>
    <w:p w:rsidR="00C3668E" w:rsidRDefault="00C3668E" w:rsidP="004F3AEA">
      <w:pPr>
        <w:jc w:val="center"/>
        <w:rPr>
          <w:b/>
        </w:rPr>
      </w:pPr>
    </w:p>
    <w:p w:rsidR="00C3668E" w:rsidRPr="004F3AEA" w:rsidRDefault="00C3668E" w:rsidP="004F3AEA">
      <w:pPr>
        <w:jc w:val="center"/>
        <w:rPr>
          <w:b/>
          <w:caps/>
          <w:sz w:val="52"/>
          <w:szCs w:val="52"/>
        </w:rPr>
      </w:pPr>
      <w:r w:rsidRPr="004F3AEA">
        <w:rPr>
          <w:b/>
          <w:caps/>
          <w:sz w:val="52"/>
          <w:szCs w:val="52"/>
        </w:rPr>
        <w:t>постановление</w:t>
      </w:r>
    </w:p>
    <w:p w:rsidR="00C3668E" w:rsidRPr="001C013B" w:rsidRDefault="00C3668E" w:rsidP="004F3AEA">
      <w:pPr>
        <w:jc w:val="center"/>
        <w:rPr>
          <w:b/>
          <w:sz w:val="52"/>
          <w:szCs w:val="52"/>
        </w:rPr>
      </w:pPr>
    </w:p>
    <w:p w:rsidR="00C3668E" w:rsidRDefault="00C3668E" w:rsidP="004F3AEA">
      <w:pPr>
        <w:jc w:val="center"/>
        <w:rPr>
          <w:b/>
        </w:rPr>
      </w:pPr>
    </w:p>
    <w:p w:rsidR="00C3668E" w:rsidRPr="009D0737" w:rsidRDefault="00C3668E" w:rsidP="004F3AEA">
      <w:r>
        <w:rPr>
          <w:sz w:val="28"/>
          <w:szCs w:val="28"/>
        </w:rPr>
        <w:t xml:space="preserve">от « 3 » 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</w:t>
      </w:r>
      <w:r w:rsidRPr="00221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года </w:t>
      </w:r>
      <w:r>
        <w:t xml:space="preserve"> № </w:t>
      </w:r>
      <w:r>
        <w:rPr>
          <w:u w:val="single"/>
        </w:rPr>
        <w:t>47</w:t>
      </w:r>
    </w:p>
    <w:p w:rsidR="00C3668E" w:rsidRPr="00E31AC8" w:rsidRDefault="00C3668E" w:rsidP="004F3A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E31AC8">
        <w:rPr>
          <w:sz w:val="20"/>
          <w:szCs w:val="20"/>
        </w:rPr>
        <w:t>с. Белозерское</w:t>
      </w:r>
    </w:p>
    <w:p w:rsidR="00C3668E" w:rsidRDefault="00C3668E" w:rsidP="004F3AEA">
      <w:pPr>
        <w:rPr>
          <w:sz w:val="28"/>
          <w:szCs w:val="28"/>
        </w:rPr>
      </w:pPr>
    </w:p>
    <w:p w:rsidR="00C3668E" w:rsidRDefault="00C3668E" w:rsidP="004F3AEA">
      <w:pPr>
        <w:rPr>
          <w:sz w:val="28"/>
          <w:szCs w:val="28"/>
        </w:rPr>
      </w:pPr>
    </w:p>
    <w:p w:rsidR="00C3668E" w:rsidRPr="00C370F8" w:rsidRDefault="00C3668E" w:rsidP="00CC5CB8">
      <w:pPr>
        <w:jc w:val="center"/>
        <w:rPr>
          <w:b/>
          <w:bCs/>
          <w:sz w:val="28"/>
          <w:szCs w:val="28"/>
        </w:rPr>
      </w:pPr>
      <w:r w:rsidRPr="00C370F8">
        <w:rPr>
          <w:b/>
          <w:bCs/>
          <w:sz w:val="28"/>
          <w:szCs w:val="28"/>
        </w:rPr>
        <w:t xml:space="preserve">О  </w:t>
      </w:r>
      <w:r>
        <w:rPr>
          <w:b/>
          <w:bCs/>
          <w:sz w:val="28"/>
          <w:szCs w:val="28"/>
        </w:rPr>
        <w:t>продлении карантина в</w:t>
      </w:r>
      <w:r w:rsidRPr="00C370F8">
        <w:rPr>
          <w:b/>
          <w:bCs/>
          <w:sz w:val="28"/>
          <w:szCs w:val="28"/>
        </w:rPr>
        <w:t xml:space="preserve"> муниципальных казенных общеобразовательных </w:t>
      </w:r>
      <w:r>
        <w:rPr>
          <w:b/>
          <w:bCs/>
          <w:sz w:val="28"/>
          <w:szCs w:val="28"/>
        </w:rPr>
        <w:t>учреждениях</w:t>
      </w:r>
    </w:p>
    <w:p w:rsidR="00C3668E" w:rsidRDefault="00C3668E" w:rsidP="00CC5CB8">
      <w:pPr>
        <w:jc w:val="center"/>
        <w:rPr>
          <w:b/>
          <w:sz w:val="28"/>
          <w:szCs w:val="28"/>
        </w:rPr>
      </w:pPr>
    </w:p>
    <w:p w:rsidR="00C3668E" w:rsidRPr="00C370F8" w:rsidRDefault="00C3668E" w:rsidP="00CC5CB8">
      <w:pPr>
        <w:ind w:right="-1" w:firstLine="708"/>
        <w:jc w:val="both"/>
        <w:rPr>
          <w:sz w:val="28"/>
          <w:szCs w:val="28"/>
        </w:rPr>
      </w:pPr>
      <w:r w:rsidRPr="00C370F8">
        <w:rPr>
          <w:sz w:val="28"/>
          <w:szCs w:val="28"/>
        </w:rPr>
        <w:t>В соответствии с Федеральным законом от 30.03.1999</w:t>
      </w:r>
      <w:r>
        <w:rPr>
          <w:sz w:val="28"/>
          <w:szCs w:val="28"/>
        </w:rPr>
        <w:t xml:space="preserve"> г.</w:t>
      </w:r>
      <w:r w:rsidRPr="00C370F8">
        <w:rPr>
          <w:sz w:val="28"/>
          <w:szCs w:val="28"/>
        </w:rPr>
        <w:t xml:space="preserve"> № 52-ФЗ «О санитарно-эпидемиологическом благополучии населения», </w:t>
      </w:r>
      <w:r>
        <w:rPr>
          <w:sz w:val="28"/>
          <w:szCs w:val="28"/>
        </w:rPr>
        <w:t>на основании решения штаба по организации выполнения ограничительных (карантинных) мероприятий по ОРВИ и гриппу при Администрации Белозерского района и в целях</w:t>
      </w:r>
      <w:r w:rsidRPr="00C370F8">
        <w:rPr>
          <w:sz w:val="28"/>
          <w:szCs w:val="28"/>
        </w:rPr>
        <w:t xml:space="preserve"> снижения заболеваемости гриппом и острыми респираторными вирусными инфекциями, предупреждения развития эпидемии в общеобразовательны</w:t>
      </w:r>
      <w:r>
        <w:rPr>
          <w:sz w:val="28"/>
          <w:szCs w:val="28"/>
        </w:rPr>
        <w:t>х учреждениях, Администрация Белозерского района</w:t>
      </w:r>
    </w:p>
    <w:p w:rsidR="00C3668E" w:rsidRDefault="00C3668E" w:rsidP="00CC5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C370F8">
        <w:rPr>
          <w:b/>
          <w:sz w:val="28"/>
          <w:szCs w:val="28"/>
        </w:rPr>
        <w:t>:</w:t>
      </w:r>
    </w:p>
    <w:p w:rsidR="00C3668E" w:rsidRDefault="00C3668E" w:rsidP="00CC5CB8">
      <w:pPr>
        <w:ind w:right="-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1. Продлить карантин во </w:t>
      </w:r>
      <w:r w:rsidRPr="00C370F8">
        <w:rPr>
          <w:bCs/>
          <w:sz w:val="28"/>
          <w:szCs w:val="28"/>
        </w:rPr>
        <w:t>все</w:t>
      </w:r>
      <w:r>
        <w:rPr>
          <w:bCs/>
          <w:sz w:val="28"/>
          <w:szCs w:val="28"/>
        </w:rPr>
        <w:t xml:space="preserve">х общеобразовательных учреждениях Белозерского района с 03.02.2016 г. </w:t>
      </w:r>
      <w:r w:rsidRPr="00C370F8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09</w:t>
      </w:r>
      <w:r w:rsidRPr="00C370F8">
        <w:rPr>
          <w:bCs/>
          <w:sz w:val="28"/>
          <w:szCs w:val="28"/>
        </w:rPr>
        <w:t>.02</w:t>
      </w:r>
      <w:r>
        <w:rPr>
          <w:bCs/>
          <w:sz w:val="28"/>
          <w:szCs w:val="28"/>
        </w:rPr>
        <w:t>.2016 г.</w:t>
      </w:r>
      <w:r w:rsidRPr="00C370F8">
        <w:rPr>
          <w:bCs/>
          <w:sz w:val="28"/>
          <w:szCs w:val="28"/>
        </w:rPr>
        <w:t xml:space="preserve"> включительно.</w:t>
      </w:r>
    </w:p>
    <w:p w:rsidR="00C3668E" w:rsidRDefault="00C3668E" w:rsidP="00CC5CB8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Pr="00C370F8">
        <w:rPr>
          <w:bCs/>
          <w:sz w:val="28"/>
          <w:szCs w:val="28"/>
        </w:rPr>
        <w:t>Настоящее постановление разместить на официальном сайте Администрации Белозерского района в сети «Интернет» (</w:t>
      </w:r>
      <w:hyperlink r:id="rId5" w:history="1">
        <w:r w:rsidRPr="00C370F8">
          <w:rPr>
            <w:rStyle w:val="Hyperlink"/>
            <w:bCs/>
            <w:sz w:val="28"/>
            <w:szCs w:val="28"/>
          </w:rPr>
          <w:t>http://belozerka.ru</w:t>
        </w:r>
      </w:hyperlink>
      <w:r w:rsidRPr="00C370F8">
        <w:rPr>
          <w:bCs/>
          <w:sz w:val="28"/>
          <w:szCs w:val="28"/>
        </w:rPr>
        <w:t xml:space="preserve"> ).</w:t>
      </w:r>
    </w:p>
    <w:p w:rsidR="00C3668E" w:rsidRPr="008F3EFD" w:rsidRDefault="00C3668E" w:rsidP="00CC5CB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Pr="00C370F8">
        <w:rPr>
          <w:sz w:val="28"/>
          <w:szCs w:val="28"/>
        </w:rPr>
        <w:t>Контроль за выполнением настоящего постановления  возложить на заместителя Главы Белозерского района, начальника управления социальной политики М.Л. Баязитову.</w:t>
      </w:r>
    </w:p>
    <w:p w:rsidR="00C3668E" w:rsidRPr="00C370F8" w:rsidRDefault="00C3668E" w:rsidP="004F3AEA">
      <w:pPr>
        <w:rPr>
          <w:b/>
          <w:sz w:val="28"/>
          <w:szCs w:val="28"/>
        </w:rPr>
      </w:pPr>
    </w:p>
    <w:p w:rsidR="00C3668E" w:rsidRPr="00C370F8" w:rsidRDefault="00C3668E" w:rsidP="00C370F8">
      <w:pPr>
        <w:jc w:val="both"/>
        <w:rPr>
          <w:sz w:val="28"/>
          <w:szCs w:val="28"/>
        </w:rPr>
      </w:pPr>
      <w:r w:rsidRPr="00C370F8">
        <w:rPr>
          <w:sz w:val="28"/>
          <w:szCs w:val="28"/>
        </w:rPr>
        <w:tab/>
      </w:r>
    </w:p>
    <w:p w:rsidR="00C3668E" w:rsidRPr="00C370F8" w:rsidRDefault="00C3668E" w:rsidP="004F3AEA">
      <w:pPr>
        <w:rPr>
          <w:sz w:val="28"/>
          <w:szCs w:val="28"/>
        </w:rPr>
      </w:pPr>
    </w:p>
    <w:p w:rsidR="00C3668E" w:rsidRPr="00C370F8" w:rsidRDefault="00C3668E" w:rsidP="004F3AEA">
      <w:pPr>
        <w:rPr>
          <w:sz w:val="28"/>
          <w:szCs w:val="28"/>
        </w:rPr>
      </w:pPr>
      <w:r w:rsidRPr="00C370F8">
        <w:rPr>
          <w:sz w:val="28"/>
          <w:szCs w:val="28"/>
        </w:rPr>
        <w:t xml:space="preserve">Глава Белозерского района                           </w:t>
      </w:r>
      <w:r>
        <w:rPr>
          <w:sz w:val="28"/>
          <w:szCs w:val="28"/>
        </w:rPr>
        <w:t xml:space="preserve">            </w:t>
      </w:r>
      <w:r w:rsidRPr="00C370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C370F8">
        <w:rPr>
          <w:sz w:val="28"/>
          <w:szCs w:val="28"/>
        </w:rPr>
        <w:t>В.В. Терёхин</w:t>
      </w:r>
    </w:p>
    <w:p w:rsidR="00C3668E" w:rsidRPr="00D60657" w:rsidRDefault="00C3668E" w:rsidP="004F3AEA">
      <w:pPr>
        <w:rPr>
          <w:sz w:val="26"/>
          <w:szCs w:val="26"/>
        </w:rPr>
      </w:pPr>
    </w:p>
    <w:p w:rsidR="00C3668E" w:rsidRPr="00D60657" w:rsidRDefault="00C3668E" w:rsidP="004F3AEA">
      <w:pPr>
        <w:pStyle w:val="ListParagraph"/>
        <w:spacing w:after="0" w:line="240" w:lineRule="auto"/>
        <w:ind w:left="360"/>
        <w:jc w:val="right"/>
        <w:rPr>
          <w:b/>
        </w:rPr>
      </w:pPr>
    </w:p>
    <w:p w:rsidR="00C3668E" w:rsidRDefault="00C3668E" w:rsidP="004F3AE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711DDC">
        <w:rPr>
          <w:rFonts w:ascii="Times New Roman" w:hAnsi="Times New Roman"/>
          <w:b/>
          <w:sz w:val="20"/>
          <w:szCs w:val="20"/>
        </w:rPr>
        <w:t xml:space="preserve">     </w:t>
      </w:r>
    </w:p>
    <w:p w:rsidR="00C3668E" w:rsidRDefault="00C3668E" w:rsidP="004F3AE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C3668E" w:rsidRDefault="00C3668E" w:rsidP="004F3AE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C3668E" w:rsidRDefault="00C3668E" w:rsidP="004F3AE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</w:p>
    <w:p w:rsidR="00C3668E" w:rsidRPr="00D76532" w:rsidRDefault="00C3668E" w:rsidP="006551CE">
      <w:pPr>
        <w:jc w:val="both"/>
        <w:rPr>
          <w:sz w:val="28"/>
          <w:szCs w:val="28"/>
        </w:rPr>
      </w:pPr>
    </w:p>
    <w:sectPr w:rsidR="00C3668E" w:rsidRPr="00D76532" w:rsidSect="00B9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5B71"/>
    <w:multiLevelType w:val="hybridMultilevel"/>
    <w:tmpl w:val="A656C746"/>
    <w:lvl w:ilvl="0" w:tplc="4E183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532"/>
    <w:rsid w:val="001172E3"/>
    <w:rsid w:val="001C013B"/>
    <w:rsid w:val="001E0301"/>
    <w:rsid w:val="00221FE7"/>
    <w:rsid w:val="003F5AA9"/>
    <w:rsid w:val="004F3AEA"/>
    <w:rsid w:val="00591841"/>
    <w:rsid w:val="005F7037"/>
    <w:rsid w:val="006551CE"/>
    <w:rsid w:val="00692493"/>
    <w:rsid w:val="006C5467"/>
    <w:rsid w:val="006F6B2D"/>
    <w:rsid w:val="00711DDC"/>
    <w:rsid w:val="008A5F6A"/>
    <w:rsid w:val="008F3EFD"/>
    <w:rsid w:val="009D0737"/>
    <w:rsid w:val="009D14A5"/>
    <w:rsid w:val="00B92305"/>
    <w:rsid w:val="00C3668E"/>
    <w:rsid w:val="00C370F8"/>
    <w:rsid w:val="00CC5CB8"/>
    <w:rsid w:val="00D51756"/>
    <w:rsid w:val="00D60657"/>
    <w:rsid w:val="00D76532"/>
    <w:rsid w:val="00E31AC8"/>
    <w:rsid w:val="00E40C6D"/>
    <w:rsid w:val="00EB7AAC"/>
    <w:rsid w:val="00FE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A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370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zer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Нелли</dc:creator>
  <cp:keywords/>
  <dc:description/>
  <cp:lastModifiedBy>Arm---</cp:lastModifiedBy>
  <cp:revision>2</cp:revision>
  <cp:lastPrinted>2016-01-27T05:14:00Z</cp:lastPrinted>
  <dcterms:created xsi:type="dcterms:W3CDTF">2016-02-03T06:26:00Z</dcterms:created>
  <dcterms:modified xsi:type="dcterms:W3CDTF">2016-02-03T06:26:00Z</dcterms:modified>
</cp:coreProperties>
</file>