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C" w:rsidRPr="00907A23" w:rsidRDefault="005E130C" w:rsidP="00390029">
      <w:pPr>
        <w:pStyle w:val="1"/>
        <w:jc w:val="left"/>
        <w:rPr>
          <w:sz w:val="35"/>
          <w:szCs w:val="35"/>
        </w:rPr>
      </w:pPr>
      <w:r w:rsidRPr="00907A23">
        <w:rPr>
          <w:sz w:val="27"/>
          <w:szCs w:val="27"/>
        </w:rPr>
        <w:t xml:space="preserve">                         </w:t>
      </w:r>
      <w:r w:rsidRPr="00907A23">
        <w:rPr>
          <w:sz w:val="35"/>
          <w:szCs w:val="35"/>
        </w:rPr>
        <w:t>Администрация Белозерского района</w:t>
      </w:r>
    </w:p>
    <w:p w:rsidR="005E130C" w:rsidRPr="00907A23" w:rsidRDefault="005E130C" w:rsidP="00390029">
      <w:pPr>
        <w:rPr>
          <w:b/>
          <w:bCs/>
          <w:sz w:val="35"/>
          <w:szCs w:val="35"/>
        </w:rPr>
      </w:pPr>
      <w:r w:rsidRPr="00907A23">
        <w:rPr>
          <w:b/>
          <w:bCs/>
          <w:sz w:val="35"/>
          <w:szCs w:val="35"/>
        </w:rPr>
        <w:t xml:space="preserve">                                  Курганской области</w:t>
      </w:r>
    </w:p>
    <w:p w:rsidR="005E130C" w:rsidRPr="00907A23" w:rsidRDefault="005E130C" w:rsidP="00390029">
      <w:pPr>
        <w:jc w:val="center"/>
        <w:rPr>
          <w:b/>
          <w:bCs/>
          <w:sz w:val="27"/>
          <w:szCs w:val="27"/>
        </w:rPr>
      </w:pPr>
    </w:p>
    <w:p w:rsidR="005E130C" w:rsidRPr="00907A23" w:rsidRDefault="005E130C" w:rsidP="00390029">
      <w:pPr>
        <w:rPr>
          <w:b/>
          <w:bCs/>
          <w:sz w:val="50"/>
          <w:szCs w:val="50"/>
        </w:rPr>
      </w:pPr>
      <w:r w:rsidRPr="00907A23">
        <w:rPr>
          <w:b/>
          <w:bCs/>
          <w:sz w:val="50"/>
          <w:szCs w:val="50"/>
        </w:rPr>
        <w:t xml:space="preserve">                 ПОСТАНОВЛЕНИЕ</w:t>
      </w:r>
    </w:p>
    <w:p w:rsidR="005E130C" w:rsidRPr="00907A23" w:rsidRDefault="005E130C" w:rsidP="00390029">
      <w:pPr>
        <w:rPr>
          <w:sz w:val="23"/>
          <w:szCs w:val="23"/>
        </w:rPr>
      </w:pPr>
    </w:p>
    <w:p w:rsidR="005E130C" w:rsidRPr="00907A23" w:rsidRDefault="005E130C" w:rsidP="00390029">
      <w:pPr>
        <w:rPr>
          <w:sz w:val="27"/>
          <w:szCs w:val="27"/>
        </w:rPr>
      </w:pPr>
      <w:r>
        <w:rPr>
          <w:sz w:val="27"/>
          <w:szCs w:val="27"/>
        </w:rPr>
        <w:t xml:space="preserve">от  «14» января </w:t>
      </w:r>
      <w:r w:rsidRPr="00907A23">
        <w:rPr>
          <w:sz w:val="27"/>
          <w:szCs w:val="27"/>
        </w:rPr>
        <w:t>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 xml:space="preserve"> г</w:t>
      </w:r>
      <w:r>
        <w:rPr>
          <w:sz w:val="27"/>
          <w:szCs w:val="27"/>
        </w:rPr>
        <w:t>ода  №10</w:t>
      </w:r>
    </w:p>
    <w:p w:rsidR="005E130C" w:rsidRPr="00907A23" w:rsidRDefault="005E130C" w:rsidP="00390029">
      <w:pPr>
        <w:rPr>
          <w:sz w:val="23"/>
          <w:szCs w:val="23"/>
        </w:rPr>
      </w:pPr>
      <w:r w:rsidRPr="00907A23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       </w:t>
      </w:r>
      <w:r w:rsidRPr="00907A23">
        <w:rPr>
          <w:sz w:val="23"/>
          <w:szCs w:val="23"/>
        </w:rPr>
        <w:t xml:space="preserve"> с. Белозерское           </w:t>
      </w:r>
    </w:p>
    <w:p w:rsidR="005E130C" w:rsidRPr="00907A23" w:rsidRDefault="005E130C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5E130C" w:rsidRPr="00907A23" w:rsidRDefault="005E130C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5E130C" w:rsidRPr="00907A23" w:rsidRDefault="005E130C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5E130C" w:rsidRPr="00116C2E" w:rsidRDefault="005E130C" w:rsidP="00A01182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Cs w:val="27"/>
        </w:rPr>
      </w:pPr>
      <w:r w:rsidRPr="00116C2E">
        <w:rPr>
          <w:b/>
          <w:szCs w:val="27"/>
        </w:rPr>
        <w:t xml:space="preserve">Об утверждении реестра муниципальных </w:t>
      </w:r>
    </w:p>
    <w:p w:rsidR="005E130C" w:rsidRPr="00116C2E" w:rsidRDefault="005E130C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Cs w:val="27"/>
        </w:rPr>
      </w:pPr>
      <w:r w:rsidRPr="00116C2E">
        <w:rPr>
          <w:b/>
          <w:szCs w:val="27"/>
        </w:rPr>
        <w:t xml:space="preserve">маршрутов регулярных перевозок пассажиров </w:t>
      </w:r>
    </w:p>
    <w:p w:rsidR="005E130C" w:rsidRDefault="005E130C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Cs w:val="27"/>
        </w:rPr>
      </w:pPr>
      <w:r w:rsidRPr="00116C2E">
        <w:rPr>
          <w:b/>
          <w:szCs w:val="27"/>
        </w:rPr>
        <w:t>и багажа автомобильным транспортом</w:t>
      </w:r>
      <w:r>
        <w:rPr>
          <w:b/>
          <w:szCs w:val="27"/>
        </w:rPr>
        <w:t xml:space="preserve"> </w:t>
      </w:r>
    </w:p>
    <w:p w:rsidR="005E130C" w:rsidRPr="00116C2E" w:rsidRDefault="005E130C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szCs w:val="27"/>
        </w:rPr>
      </w:pPr>
      <w:r>
        <w:rPr>
          <w:b/>
          <w:szCs w:val="27"/>
        </w:rPr>
        <w:t>в Белозерском районе</w:t>
      </w:r>
      <w:r w:rsidRPr="00116C2E">
        <w:rPr>
          <w:b/>
          <w:szCs w:val="27"/>
        </w:rPr>
        <w:t xml:space="preserve"> </w:t>
      </w:r>
    </w:p>
    <w:p w:rsidR="005E130C" w:rsidRDefault="005E130C" w:rsidP="00907A23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5E130C" w:rsidRPr="00907A23" w:rsidRDefault="005E130C" w:rsidP="00907A23">
      <w:pPr>
        <w:pStyle w:val="20"/>
        <w:shd w:val="clear" w:color="auto" w:fill="auto"/>
        <w:spacing w:after="0" w:line="240" w:lineRule="auto"/>
        <w:ind w:firstLine="697"/>
        <w:jc w:val="both"/>
      </w:pPr>
      <w:r w:rsidRPr="00907A23">
        <w:t xml:space="preserve">Руководствуясь </w:t>
      </w:r>
      <w:r>
        <w:t xml:space="preserve">статьями 25, 26, 39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>
          <w:t>2015 года</w:t>
        </w:r>
      </w:smartTag>
      <w: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Белозерского района</w:t>
      </w:r>
    </w:p>
    <w:p w:rsidR="005E130C" w:rsidRPr="00907A23" w:rsidRDefault="005E130C" w:rsidP="00390029">
      <w:pPr>
        <w:pStyle w:val="30"/>
        <w:keepNext/>
        <w:keepLines/>
        <w:shd w:val="clear" w:color="auto" w:fill="auto"/>
        <w:spacing w:before="0" w:after="0" w:line="240" w:lineRule="auto"/>
        <w:jc w:val="both"/>
      </w:pPr>
      <w:bookmarkStart w:id="0" w:name="bookmark2"/>
      <w:r w:rsidRPr="00907A23">
        <w:t>ПОСТАНОВЛЯЕТ:</w:t>
      </w:r>
      <w:bookmarkEnd w:id="0"/>
    </w:p>
    <w:p w:rsidR="005E130C" w:rsidRPr="00907A23" w:rsidRDefault="005E130C" w:rsidP="0073071A">
      <w:pPr>
        <w:pStyle w:val="20"/>
        <w:shd w:val="clear" w:color="auto" w:fill="auto"/>
        <w:tabs>
          <w:tab w:val="left" w:pos="715"/>
        </w:tabs>
        <w:spacing w:after="0" w:line="240" w:lineRule="auto"/>
        <w:ind w:firstLine="0"/>
        <w:jc w:val="both"/>
      </w:pPr>
      <w:r>
        <w:tab/>
        <w:t xml:space="preserve">1. </w:t>
      </w:r>
      <w:r w:rsidRPr="00907A23">
        <w:t xml:space="preserve">Утвердить </w:t>
      </w:r>
      <w:r>
        <w:t>реестр муниципальных маршрутов регулярных перевозок пассажиров и багажа автомобильным транспортом в Белозерском районе</w:t>
      </w:r>
      <w:r w:rsidRPr="00907A23">
        <w:t xml:space="preserve"> согласно приложению</w:t>
      </w:r>
      <w:r>
        <w:t xml:space="preserve"> к настоящему постановлению.</w:t>
      </w:r>
    </w:p>
    <w:p w:rsidR="005E130C" w:rsidRPr="00907A23" w:rsidRDefault="005E130C" w:rsidP="0073071A">
      <w:pPr>
        <w:ind w:hanging="284"/>
        <w:jc w:val="both"/>
        <w:rPr>
          <w:bCs/>
          <w:sz w:val="23"/>
          <w:szCs w:val="23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907A23">
        <w:rPr>
          <w:sz w:val="27"/>
          <w:szCs w:val="27"/>
        </w:rPr>
        <w:t xml:space="preserve">2. </w:t>
      </w:r>
      <w:r w:rsidRPr="00907A23">
        <w:rPr>
          <w:bCs/>
          <w:sz w:val="27"/>
          <w:szCs w:val="27"/>
        </w:rPr>
        <w:t xml:space="preserve">Контроль за исполнением настоящего постановления возложить на   </w:t>
      </w:r>
      <w:r>
        <w:rPr>
          <w:bCs/>
          <w:sz w:val="27"/>
          <w:szCs w:val="27"/>
        </w:rPr>
        <w:t>п</w:t>
      </w:r>
      <w:r w:rsidRPr="00907A23">
        <w:rPr>
          <w:bCs/>
          <w:sz w:val="27"/>
          <w:szCs w:val="27"/>
        </w:rPr>
        <w:t>ервого  заместителя Главы Белозерского района  Завьялова А.В.</w:t>
      </w:r>
    </w:p>
    <w:p w:rsidR="005E130C" w:rsidRDefault="005E130C" w:rsidP="00390029">
      <w:pPr>
        <w:tabs>
          <w:tab w:val="left" w:pos="4815"/>
        </w:tabs>
        <w:jc w:val="both"/>
        <w:rPr>
          <w:sz w:val="27"/>
          <w:szCs w:val="27"/>
        </w:rPr>
      </w:pPr>
    </w:p>
    <w:p w:rsidR="005E130C" w:rsidRDefault="005E130C" w:rsidP="00390029">
      <w:pPr>
        <w:tabs>
          <w:tab w:val="left" w:pos="4815"/>
        </w:tabs>
        <w:jc w:val="both"/>
        <w:rPr>
          <w:sz w:val="27"/>
          <w:szCs w:val="27"/>
        </w:rPr>
      </w:pPr>
    </w:p>
    <w:p w:rsidR="005E130C" w:rsidRDefault="005E130C" w:rsidP="00390029">
      <w:pPr>
        <w:tabs>
          <w:tab w:val="left" w:pos="4815"/>
        </w:tabs>
        <w:jc w:val="both"/>
        <w:rPr>
          <w:sz w:val="27"/>
          <w:szCs w:val="27"/>
        </w:rPr>
      </w:pPr>
    </w:p>
    <w:p w:rsidR="005E130C" w:rsidRPr="00907A23" w:rsidRDefault="005E130C" w:rsidP="00390029">
      <w:pPr>
        <w:tabs>
          <w:tab w:val="left" w:pos="481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Белозерского района                                                                   В.В. Терёхин       </w:t>
      </w:r>
    </w:p>
    <w:p w:rsidR="005E130C" w:rsidRPr="00907A23" w:rsidRDefault="005E130C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5E130C" w:rsidRPr="00907A23" w:rsidRDefault="005E130C" w:rsidP="00390029">
      <w:pPr>
        <w:rPr>
          <w:sz w:val="27"/>
          <w:szCs w:val="27"/>
        </w:rPr>
      </w:pPr>
    </w:p>
    <w:p w:rsidR="005E130C" w:rsidRDefault="005E130C" w:rsidP="00390029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5E130C" w:rsidRPr="00907A23" w:rsidRDefault="005E130C" w:rsidP="00390029">
      <w:pPr>
        <w:rPr>
          <w:sz w:val="19"/>
          <w:szCs w:val="19"/>
        </w:rPr>
      </w:pPr>
    </w:p>
    <w:p w:rsidR="005E130C" w:rsidRDefault="005E130C" w:rsidP="0095652A">
      <w:pPr>
        <w:pStyle w:val="20"/>
        <w:framePr w:w="3701" w:h="586" w:hSpace="757" w:wrap="around" w:vAnchor="text" w:hAnchor="page" w:x="7464" w:y="61"/>
        <w:shd w:val="clear" w:color="auto" w:fill="auto"/>
        <w:tabs>
          <w:tab w:val="left" w:pos="715"/>
        </w:tabs>
        <w:spacing w:after="0" w:line="240" w:lineRule="auto"/>
        <w:ind w:firstLine="0"/>
        <w:jc w:val="both"/>
      </w:pPr>
      <w:r>
        <w:t xml:space="preserve">                                     </w:t>
      </w:r>
    </w:p>
    <w:p w:rsidR="005E130C" w:rsidRPr="00907A23" w:rsidRDefault="005E130C" w:rsidP="0095652A">
      <w:pPr>
        <w:pStyle w:val="20"/>
        <w:framePr w:w="3701" w:h="586" w:hSpace="757" w:wrap="around" w:vAnchor="text" w:hAnchor="page" w:x="7464" w:y="61"/>
        <w:shd w:val="clear" w:color="auto" w:fill="auto"/>
        <w:tabs>
          <w:tab w:val="left" w:pos="715"/>
        </w:tabs>
        <w:spacing w:after="0" w:line="240" w:lineRule="auto"/>
        <w:ind w:firstLine="0"/>
        <w:jc w:val="both"/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Pr="00907A23" w:rsidRDefault="005E130C" w:rsidP="00390029">
      <w:pPr>
        <w:rPr>
          <w:sz w:val="19"/>
          <w:szCs w:val="19"/>
        </w:rPr>
      </w:pPr>
    </w:p>
    <w:p w:rsidR="005E130C" w:rsidRDefault="005E130C" w:rsidP="00A01182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rPr>
          <w:sz w:val="27"/>
          <w:szCs w:val="27"/>
        </w:rPr>
      </w:pPr>
      <w:r w:rsidRPr="00907A23">
        <w:rPr>
          <w:sz w:val="27"/>
          <w:szCs w:val="27"/>
        </w:rPr>
        <w:tab/>
      </w:r>
      <w:r w:rsidRPr="00907A23">
        <w:rPr>
          <w:sz w:val="27"/>
          <w:szCs w:val="27"/>
        </w:rPr>
        <w:tab/>
      </w:r>
    </w:p>
    <w:p w:rsidR="005E130C" w:rsidRDefault="005E130C" w:rsidP="00A01182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rPr>
          <w:sz w:val="27"/>
          <w:szCs w:val="27"/>
        </w:rPr>
      </w:pPr>
    </w:p>
    <w:p w:rsidR="005E130C" w:rsidRDefault="005E130C" w:rsidP="00A01182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rPr>
          <w:sz w:val="27"/>
          <w:szCs w:val="27"/>
        </w:rPr>
      </w:pPr>
    </w:p>
    <w:p w:rsidR="005E130C" w:rsidRDefault="005E130C" w:rsidP="00A01182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rPr>
          <w:sz w:val="27"/>
          <w:szCs w:val="27"/>
        </w:rPr>
      </w:pPr>
    </w:p>
    <w:p w:rsidR="005E130C" w:rsidRDefault="005E130C" w:rsidP="00A01182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rPr>
          <w:sz w:val="27"/>
          <w:szCs w:val="27"/>
        </w:rPr>
        <w:sectPr w:rsidR="005E130C" w:rsidSect="00657A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30C" w:rsidRPr="00560B20" w:rsidRDefault="005E130C" w:rsidP="00756496">
      <w:pPr>
        <w:ind w:left="6237"/>
        <w:rPr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Pr="00560B2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</w:t>
      </w:r>
      <w:r w:rsidRPr="00560B20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560B20">
        <w:rPr>
          <w:sz w:val="20"/>
          <w:szCs w:val="20"/>
        </w:rPr>
        <w:t>остановлению</w:t>
      </w:r>
    </w:p>
    <w:p w:rsidR="005E130C" w:rsidRPr="00560B20" w:rsidRDefault="005E130C" w:rsidP="00756496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Администрации</w:t>
      </w:r>
      <w:r w:rsidRPr="00560B20">
        <w:rPr>
          <w:sz w:val="20"/>
          <w:szCs w:val="20"/>
        </w:rPr>
        <w:t xml:space="preserve">  Белозерского района</w:t>
      </w:r>
    </w:p>
    <w:p w:rsidR="005E130C" w:rsidRPr="00560B20" w:rsidRDefault="005E130C" w:rsidP="00756496">
      <w:pPr>
        <w:tabs>
          <w:tab w:val="left" w:pos="4815"/>
          <w:tab w:val="center" w:pos="4961"/>
          <w:tab w:val="right" w:pos="9355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560B20">
        <w:rPr>
          <w:sz w:val="20"/>
          <w:szCs w:val="20"/>
        </w:rPr>
        <w:t xml:space="preserve">от </w:t>
      </w:r>
      <w:r>
        <w:rPr>
          <w:sz w:val="20"/>
          <w:szCs w:val="20"/>
        </w:rPr>
        <w:t>«14» января 2016 года</w:t>
      </w:r>
      <w:r w:rsidRPr="00560B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№10</w:t>
      </w:r>
    </w:p>
    <w:p w:rsidR="005E130C" w:rsidRPr="008B3CBE" w:rsidRDefault="005E130C" w:rsidP="00756496">
      <w:pPr>
        <w:pStyle w:val="20"/>
        <w:shd w:val="clear" w:color="auto" w:fill="auto"/>
        <w:spacing w:after="0" w:line="302" w:lineRule="exact"/>
        <w:ind w:left="180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60B20">
        <w:rPr>
          <w:sz w:val="20"/>
        </w:rPr>
        <w:t>«</w:t>
      </w:r>
      <w:r w:rsidRPr="008B3CBE">
        <w:rPr>
          <w:sz w:val="20"/>
        </w:rPr>
        <w:t xml:space="preserve">Об утверждении реестра муниципальных </w:t>
      </w:r>
    </w:p>
    <w:p w:rsidR="005E130C" w:rsidRPr="008B3CBE" w:rsidRDefault="005E130C" w:rsidP="00756496">
      <w:pPr>
        <w:pStyle w:val="20"/>
        <w:shd w:val="clear" w:color="auto" w:fill="auto"/>
        <w:spacing w:after="0" w:line="302" w:lineRule="exact"/>
        <w:ind w:left="180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3CBE">
        <w:rPr>
          <w:sz w:val="20"/>
        </w:rPr>
        <w:t xml:space="preserve">маршрутов регулярных перевозок пассажиров </w:t>
      </w:r>
    </w:p>
    <w:p w:rsidR="005E130C" w:rsidRPr="008B3CBE" w:rsidRDefault="005E130C" w:rsidP="00756496">
      <w:pPr>
        <w:pStyle w:val="20"/>
        <w:shd w:val="clear" w:color="auto" w:fill="auto"/>
        <w:spacing w:after="0" w:line="302" w:lineRule="exact"/>
        <w:ind w:left="180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B3CBE">
        <w:rPr>
          <w:sz w:val="20"/>
        </w:rPr>
        <w:t xml:space="preserve">и багажа автомобильным транспортом </w:t>
      </w:r>
    </w:p>
    <w:p w:rsidR="005E130C" w:rsidRPr="008B3CBE" w:rsidRDefault="005E130C" w:rsidP="00756496">
      <w:pPr>
        <w:pStyle w:val="20"/>
        <w:shd w:val="clear" w:color="auto" w:fill="auto"/>
        <w:spacing w:after="0" w:line="302" w:lineRule="exact"/>
        <w:ind w:left="180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8B3CBE">
        <w:rPr>
          <w:sz w:val="20"/>
        </w:rPr>
        <w:t>в Белозерском районе</w:t>
      </w:r>
      <w:r>
        <w:rPr>
          <w:sz w:val="20"/>
        </w:rPr>
        <w:t>»</w:t>
      </w:r>
      <w:r w:rsidRPr="008B3CBE">
        <w:rPr>
          <w:sz w:val="20"/>
        </w:rPr>
        <w:t xml:space="preserve"> </w:t>
      </w:r>
    </w:p>
    <w:p w:rsidR="005E130C" w:rsidRDefault="005E130C" w:rsidP="00756496">
      <w:pPr>
        <w:tabs>
          <w:tab w:val="left" w:pos="7137"/>
          <w:tab w:val="left" w:pos="10111"/>
        </w:tabs>
        <w:jc w:val="center"/>
        <w:rPr>
          <w:b/>
        </w:rPr>
      </w:pPr>
    </w:p>
    <w:p w:rsidR="005E130C" w:rsidRDefault="005E130C" w:rsidP="00756496">
      <w:pPr>
        <w:tabs>
          <w:tab w:val="left" w:pos="7137"/>
          <w:tab w:val="left" w:pos="10111"/>
        </w:tabs>
        <w:jc w:val="center"/>
      </w:pPr>
      <w:r>
        <w:rPr>
          <w:b/>
        </w:rPr>
        <w:t>РЕЕСТР</w:t>
      </w:r>
    </w:p>
    <w:p w:rsidR="005E130C" w:rsidRPr="008B3CBE" w:rsidRDefault="005E130C" w:rsidP="00756496">
      <w:pPr>
        <w:jc w:val="center"/>
        <w:rPr>
          <w:b/>
        </w:rPr>
      </w:pPr>
      <w:r w:rsidRPr="008B3CBE">
        <w:rPr>
          <w:b/>
        </w:rPr>
        <w:t>муниципальных маршрутов регулярных перевозок пассажиров и багажа автомобильным транспортом в Белозерском районе</w:t>
      </w:r>
    </w:p>
    <w:p w:rsidR="005E130C" w:rsidRPr="008B3CBE" w:rsidRDefault="005E130C" w:rsidP="007564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440"/>
        <w:gridCol w:w="1620"/>
        <w:gridCol w:w="1620"/>
        <w:gridCol w:w="720"/>
        <w:gridCol w:w="1080"/>
        <w:gridCol w:w="1260"/>
        <w:gridCol w:w="1260"/>
        <w:gridCol w:w="1260"/>
        <w:gridCol w:w="816"/>
        <w:gridCol w:w="1262"/>
      </w:tblGrid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Регистрационный номер муниципаль</w:t>
            </w:r>
          </w:p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 xml:space="preserve">ного маршрута регулярных перевозок в реестре 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Наименование маршрута регулярных перевозок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62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Наименование промежуточных остановочных пунктов по данному маршруту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62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Наименование улиц, дорог по которым проходит движение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Протяженность маршрута, км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Порядок посадки и высадки пассажиров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Вид регулярных перевозок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Вид, класс, максимальное кол-во ТС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Экологические характеристики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Дата начала осуществления регулярных перевозок</w:t>
            </w:r>
          </w:p>
          <w:p w:rsidR="005E130C" w:rsidRPr="00C71AD9" w:rsidRDefault="005E130C" w:rsidP="00C71AD9">
            <w:pPr>
              <w:jc w:val="center"/>
            </w:pP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color w:val="000000"/>
                <w:sz w:val="20"/>
                <w:szCs w:val="20"/>
              </w:rPr>
            </w:pPr>
            <w:r w:rsidRPr="00C71AD9">
              <w:rPr>
                <w:color w:val="000000"/>
                <w:sz w:val="20"/>
                <w:szCs w:val="20"/>
              </w:rPr>
              <w:t>Наименование, место нахождения перевозчика</w:t>
            </w:r>
          </w:p>
          <w:p w:rsidR="005E130C" w:rsidRPr="00C71AD9" w:rsidRDefault="005E130C" w:rsidP="00C71AD9">
            <w:pPr>
              <w:jc w:val="center"/>
            </w:pP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1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105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Белозерское-Мясникова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Больница, пов. д. Куликово, с. Речкино, пов. д. Екимово, с. Памятное, с. Вагино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Карла Маркса. Дорога: Курган-Тюмень (до пов. с. Речкино) -д. Мясникова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41.5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класс-1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01.05.</w:t>
            </w:r>
          </w:p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1993г.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ООО «ПАТП-3» 641360 с. Белозерское ул. Новая 2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2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109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Белозерское-Ягодная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 xml:space="preserve">Больница, пов. д. Куликово, пов. д. Скатова, пов. д. Березово, с. Першино, д. Лебяжье, с. Чимеево 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Карла Маркса. Дорога: Курган-Тюмень (до пов. с. Першино)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-д. Ягодная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56,9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класс-1 ед.</w:t>
            </w:r>
          </w:p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средний класс-1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01.05.</w:t>
            </w:r>
          </w:p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1993г.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ООО «ПАТП-3» 641360 с. Белозерское ул. Новая 2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3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110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 Орловка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Больница, д. Куликово, д. Доможирова, с. Баярак</w:t>
            </w:r>
          </w:p>
        </w:tc>
        <w:tc>
          <w:tcPr>
            <w:tcW w:w="1620" w:type="dxa"/>
          </w:tcPr>
          <w:p w:rsidR="005E130C" w:rsidRPr="00C71AD9" w:rsidRDefault="005E130C" w:rsidP="009179B7">
            <w:r w:rsidRPr="00C71AD9">
              <w:rPr>
                <w:sz w:val="20"/>
                <w:szCs w:val="20"/>
              </w:rPr>
              <w:t>с. Белозерское: ул. Ленина, ул. Карла Маркса. Дорога: Курган-Тюмень (до пов. д. Доможирова)- д. Орловка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38.5/29,5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класс-1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01.05.</w:t>
            </w:r>
          </w:p>
          <w:p w:rsidR="005E130C" w:rsidRPr="00C71AD9" w:rsidRDefault="005E130C" w:rsidP="00C71AD9">
            <w:pPr>
              <w:jc w:val="center"/>
            </w:pPr>
            <w:r w:rsidRPr="00C71AD9">
              <w:rPr>
                <w:sz w:val="22"/>
                <w:szCs w:val="22"/>
              </w:rPr>
              <w:t>1993г.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ООО «ПАТП-3» 641360 с. Белозерское ул. Новая 2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4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112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Белозерское-Мокино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Универмаг, пов. д. Масляная. с. Боровское, пов. д. Дианово, д. Песьяно, с. Новодостовалово, пов. д. Петухово (заезд), с. Романовское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Карла Маркса, ул. Цветкова, ул. Калинина, ул. Суворова. Дорога: Белозерское-Мокино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32,6/38,7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01.05.</w:t>
            </w:r>
          </w:p>
          <w:p w:rsidR="005E130C" w:rsidRPr="00C71AD9" w:rsidRDefault="005E130C" w:rsidP="00C71AD9">
            <w:pPr>
              <w:jc w:val="center"/>
            </w:pPr>
            <w:r w:rsidRPr="00C71AD9">
              <w:rPr>
                <w:sz w:val="22"/>
                <w:szCs w:val="22"/>
              </w:rPr>
              <w:t>1993г.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ООО «ПАТП-3» 641360 с. Белозерское ул. Новая 2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5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113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Белозерское-Большой Камаган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 xml:space="preserve">Универмаг, пов. с. Полевое, с. Светлый Дол, д. Юрково, пов. д. Б. Зарослое (заезд), пов. д. М. Зарослое. 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К. Маркса, ул. Ленина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Дорога: Белозерское-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Б. Камаган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42,3/40,1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01.05.</w:t>
            </w:r>
          </w:p>
          <w:p w:rsidR="005E130C" w:rsidRPr="00C71AD9" w:rsidRDefault="005E130C" w:rsidP="00C71AD9">
            <w:pPr>
              <w:jc w:val="center"/>
            </w:pPr>
            <w:r w:rsidRPr="00C71AD9">
              <w:rPr>
                <w:sz w:val="22"/>
                <w:szCs w:val="22"/>
              </w:rPr>
              <w:t>1993г.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ООО «ПАТП-3» 641360, с. Белозерское ул. Новая 2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6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 xml:space="preserve">105 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Белозерское-Мясникова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Больница, пов. д. Куликово, с. Речкино, пов. д. Екимово, с. Памятное, с. Вагино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Карла Маркса. Дорога: Курган-Тюмень (до пов. с. Речкино)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-д. Мясниково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41,5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14.09.2012г.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ИП Бессонов О.Н. 641360 Белозерский район. д. Корюкина, ул. Южная 11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7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106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Белозерское-Усть-Суерское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Больница, пов. д. Куликово, с. Речкино, д. Екимово, с. Памятное, д. Волосникова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Карла Маркса. Дорога: Курган-Тюмень (до пов. с. Речкино)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-с. Усть-Суерское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41,4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14.09.2012г.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ИП Бессонов О.Н. 641360 Белозерский район. д. Корюкина, ул. Южная 11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8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107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Белозерское-Скаты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Универмаг, пов с. Полевое, пов. с. Светлый Дол,д. Кирово, с. Скаты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ул. Ленина, ул. К. Маркса, ул. Ленина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Дорога: Белозерское-Скаты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28,8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14.09.2012г.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ИП Бессонов О.Н. 641360 Белозерский район. д. Корюкина, ул. Южная 11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9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108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Белозерское-Скопино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Универмаг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ул. Ленина, ул. К. Маркса, ул. Ленина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Дорога: Белозерское-Скопино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14,4/13,4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ед.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14.09.2012г.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ИП Бессонов О.Н. 641360 Белозерский район. д. Корюкина, ул. Южная 11</w:t>
            </w:r>
          </w:p>
        </w:tc>
      </w:tr>
      <w:tr w:rsidR="005E130C" w:rsidTr="00C71AD9">
        <w:tc>
          <w:tcPr>
            <w:tcW w:w="1368" w:type="dxa"/>
          </w:tcPr>
          <w:p w:rsidR="005E130C" w:rsidRPr="00C71AD9" w:rsidRDefault="005E130C" w:rsidP="00C71AD9">
            <w:pPr>
              <w:jc w:val="center"/>
            </w:pPr>
            <w:r w:rsidRPr="00C71AD9">
              <w:t>10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</w:pPr>
            <w:r w:rsidRPr="00C71AD9">
              <w:t>113</w:t>
            </w:r>
          </w:p>
        </w:tc>
        <w:tc>
          <w:tcPr>
            <w:tcW w:w="144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Белозерское-Большой Камаган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 xml:space="preserve">Универмаг, пов. с. Полевое, пов.  с. Светлый Дол, д. Юрково, пов. д. Б. Зарослое (заезд), пов. д. М. Зарослое </w:t>
            </w:r>
          </w:p>
        </w:tc>
        <w:tc>
          <w:tcPr>
            <w:tcW w:w="1620" w:type="dxa"/>
          </w:tcPr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с. Белозерское: ул. Ленина, ул. К. Маркса, ул. Ленина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Дорога: Белозерское-</w:t>
            </w:r>
          </w:p>
          <w:p w:rsidR="005E130C" w:rsidRPr="00C71AD9" w:rsidRDefault="005E130C" w:rsidP="009179B7">
            <w:pPr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Б. Камаган</w:t>
            </w:r>
          </w:p>
        </w:tc>
        <w:tc>
          <w:tcPr>
            <w:tcW w:w="720" w:type="dxa"/>
          </w:tcPr>
          <w:p w:rsidR="005E130C" w:rsidRPr="00C71AD9" w:rsidRDefault="005E130C" w:rsidP="00C71AD9">
            <w:pPr>
              <w:jc w:val="center"/>
            </w:pPr>
            <w:r w:rsidRPr="00C71AD9">
              <w:t>42,3/40,1</w:t>
            </w:r>
          </w:p>
        </w:tc>
        <w:tc>
          <w:tcPr>
            <w:tcW w:w="108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Автобус, малый класс-2 ед</w:t>
            </w:r>
          </w:p>
        </w:tc>
        <w:tc>
          <w:tcPr>
            <w:tcW w:w="1260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3 класс</w:t>
            </w:r>
          </w:p>
        </w:tc>
        <w:tc>
          <w:tcPr>
            <w:tcW w:w="816" w:type="dxa"/>
          </w:tcPr>
          <w:p w:rsidR="005E130C" w:rsidRPr="00C71AD9" w:rsidRDefault="005E130C" w:rsidP="00C71AD9">
            <w:pPr>
              <w:jc w:val="center"/>
              <w:rPr>
                <w:sz w:val="22"/>
                <w:szCs w:val="22"/>
              </w:rPr>
            </w:pPr>
            <w:r w:rsidRPr="00C71AD9">
              <w:rPr>
                <w:sz w:val="22"/>
                <w:szCs w:val="22"/>
              </w:rPr>
              <w:t>14.09.2012г.</w:t>
            </w:r>
          </w:p>
        </w:tc>
        <w:tc>
          <w:tcPr>
            <w:tcW w:w="1262" w:type="dxa"/>
          </w:tcPr>
          <w:p w:rsidR="005E130C" w:rsidRPr="00C71AD9" w:rsidRDefault="005E130C" w:rsidP="00C71AD9">
            <w:pPr>
              <w:jc w:val="center"/>
              <w:rPr>
                <w:sz w:val="20"/>
                <w:szCs w:val="20"/>
              </w:rPr>
            </w:pPr>
            <w:r w:rsidRPr="00C71AD9">
              <w:rPr>
                <w:sz w:val="20"/>
                <w:szCs w:val="20"/>
              </w:rPr>
              <w:t>ИП Бессонов О.Н. 641360 Белозерский район. д. Корюкина, ул. Южная 11</w:t>
            </w:r>
          </w:p>
        </w:tc>
      </w:tr>
    </w:tbl>
    <w:p w:rsidR="005E130C" w:rsidRDefault="005E130C" w:rsidP="00756496">
      <w:pPr>
        <w:jc w:val="center"/>
      </w:pPr>
    </w:p>
    <w:p w:rsidR="005E130C" w:rsidRPr="00A55BF0" w:rsidRDefault="005E130C" w:rsidP="00756496"/>
    <w:p w:rsidR="005E130C" w:rsidRDefault="005E130C" w:rsidP="00756496"/>
    <w:p w:rsidR="005E130C" w:rsidRPr="00A55BF0" w:rsidRDefault="005E130C" w:rsidP="00756496">
      <w:pPr>
        <w:tabs>
          <w:tab w:val="left" w:pos="12005"/>
        </w:tabs>
      </w:pPr>
      <w:r w:rsidRPr="00A55BF0">
        <w:t>Заместитель Главы Белозерского района, управляющий делами</w:t>
      </w:r>
      <w:r>
        <w:tab/>
        <w:t xml:space="preserve">                Н.П. Лифинцев</w:t>
      </w:r>
    </w:p>
    <w:p w:rsidR="005E130C" w:rsidRDefault="005E130C" w:rsidP="00235233">
      <w:pPr>
        <w:tabs>
          <w:tab w:val="left" w:pos="3720"/>
          <w:tab w:val="left" w:pos="4860"/>
          <w:tab w:val="left" w:pos="5865"/>
          <w:tab w:val="right" w:pos="9354"/>
        </w:tabs>
        <w:rPr>
          <w:sz w:val="27"/>
          <w:szCs w:val="27"/>
        </w:rPr>
        <w:sectPr w:rsidR="005E130C" w:rsidSect="007564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130C" w:rsidRDefault="005E130C" w:rsidP="00235233">
      <w:pPr>
        <w:tabs>
          <w:tab w:val="left" w:pos="3720"/>
          <w:tab w:val="left" w:pos="4860"/>
          <w:tab w:val="left" w:pos="5865"/>
          <w:tab w:val="right" w:pos="9354"/>
        </w:tabs>
        <w:rPr>
          <w:sz w:val="27"/>
          <w:szCs w:val="27"/>
        </w:rPr>
      </w:pPr>
    </w:p>
    <w:p w:rsidR="005E130C" w:rsidRDefault="005E130C" w:rsidP="00235233">
      <w:pPr>
        <w:tabs>
          <w:tab w:val="left" w:pos="3720"/>
          <w:tab w:val="left" w:pos="4860"/>
          <w:tab w:val="left" w:pos="5865"/>
          <w:tab w:val="right" w:pos="9354"/>
        </w:tabs>
        <w:rPr>
          <w:sz w:val="27"/>
          <w:szCs w:val="27"/>
        </w:rPr>
      </w:pPr>
    </w:p>
    <w:sectPr w:rsidR="005E130C" w:rsidSect="00657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29"/>
    <w:rsid w:val="000015B8"/>
    <w:rsid w:val="00035B6F"/>
    <w:rsid w:val="000B0247"/>
    <w:rsid w:val="000E26C0"/>
    <w:rsid w:val="00110388"/>
    <w:rsid w:val="00116C2E"/>
    <w:rsid w:val="00116E93"/>
    <w:rsid w:val="001340A7"/>
    <w:rsid w:val="0014781C"/>
    <w:rsid w:val="001A2B90"/>
    <w:rsid w:val="001E67C6"/>
    <w:rsid w:val="00231463"/>
    <w:rsid w:val="00235233"/>
    <w:rsid w:val="00256567"/>
    <w:rsid w:val="002B7392"/>
    <w:rsid w:val="002E0A34"/>
    <w:rsid w:val="0030399A"/>
    <w:rsid w:val="00330FA6"/>
    <w:rsid w:val="00331673"/>
    <w:rsid w:val="00332438"/>
    <w:rsid w:val="003324A2"/>
    <w:rsid w:val="00374A1B"/>
    <w:rsid w:val="003868B3"/>
    <w:rsid w:val="00390029"/>
    <w:rsid w:val="00396320"/>
    <w:rsid w:val="003D4D8D"/>
    <w:rsid w:val="003F5074"/>
    <w:rsid w:val="004244BD"/>
    <w:rsid w:val="00433BA3"/>
    <w:rsid w:val="0043740E"/>
    <w:rsid w:val="00437988"/>
    <w:rsid w:val="0045345E"/>
    <w:rsid w:val="00453486"/>
    <w:rsid w:val="00480282"/>
    <w:rsid w:val="00487BC9"/>
    <w:rsid w:val="00491A9D"/>
    <w:rsid w:val="00494F57"/>
    <w:rsid w:val="004A69C3"/>
    <w:rsid w:val="004E6CB2"/>
    <w:rsid w:val="00500054"/>
    <w:rsid w:val="00540A06"/>
    <w:rsid w:val="00560B20"/>
    <w:rsid w:val="00584962"/>
    <w:rsid w:val="005A2059"/>
    <w:rsid w:val="005E130C"/>
    <w:rsid w:val="00657A06"/>
    <w:rsid w:val="006C0682"/>
    <w:rsid w:val="006D0F92"/>
    <w:rsid w:val="006D5DA3"/>
    <w:rsid w:val="006E161F"/>
    <w:rsid w:val="0073071A"/>
    <w:rsid w:val="00746B14"/>
    <w:rsid w:val="00756496"/>
    <w:rsid w:val="0078640F"/>
    <w:rsid w:val="007B376B"/>
    <w:rsid w:val="007E0574"/>
    <w:rsid w:val="0080293D"/>
    <w:rsid w:val="00856330"/>
    <w:rsid w:val="00877777"/>
    <w:rsid w:val="0088080A"/>
    <w:rsid w:val="008B3CBE"/>
    <w:rsid w:val="008B52C8"/>
    <w:rsid w:val="008C5C8B"/>
    <w:rsid w:val="00907A23"/>
    <w:rsid w:val="009179B7"/>
    <w:rsid w:val="0095652A"/>
    <w:rsid w:val="00956775"/>
    <w:rsid w:val="0096385D"/>
    <w:rsid w:val="009829E6"/>
    <w:rsid w:val="009A5269"/>
    <w:rsid w:val="00A01182"/>
    <w:rsid w:val="00A55BF0"/>
    <w:rsid w:val="00A700FE"/>
    <w:rsid w:val="00AB0448"/>
    <w:rsid w:val="00AD06E9"/>
    <w:rsid w:val="00AD72C3"/>
    <w:rsid w:val="00AF2D71"/>
    <w:rsid w:val="00B063D6"/>
    <w:rsid w:val="00B467CC"/>
    <w:rsid w:val="00B52512"/>
    <w:rsid w:val="00B74CF1"/>
    <w:rsid w:val="00C0087C"/>
    <w:rsid w:val="00C35640"/>
    <w:rsid w:val="00C3725D"/>
    <w:rsid w:val="00C6398C"/>
    <w:rsid w:val="00C71AD9"/>
    <w:rsid w:val="00C84888"/>
    <w:rsid w:val="00CA710D"/>
    <w:rsid w:val="00D15E8F"/>
    <w:rsid w:val="00DC1DB4"/>
    <w:rsid w:val="00DE4C90"/>
    <w:rsid w:val="00E14034"/>
    <w:rsid w:val="00E41A9B"/>
    <w:rsid w:val="00E71774"/>
    <w:rsid w:val="00E97F99"/>
    <w:rsid w:val="00ED1CDD"/>
    <w:rsid w:val="00EF1743"/>
    <w:rsid w:val="00F2759B"/>
    <w:rsid w:val="00F35D35"/>
    <w:rsid w:val="00F626A9"/>
    <w:rsid w:val="00F700FC"/>
    <w:rsid w:val="00F73B1F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9002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90029"/>
    <w:pPr>
      <w:shd w:val="clear" w:color="auto" w:fill="FFFFFF"/>
      <w:spacing w:after="60" w:line="240" w:lineRule="atLeast"/>
      <w:ind w:hanging="340"/>
    </w:pPr>
    <w:rPr>
      <w:rFonts w:eastAsia="Calibri"/>
      <w:sz w:val="27"/>
      <w:szCs w:val="20"/>
    </w:rPr>
  </w:style>
  <w:style w:type="character" w:customStyle="1" w:styleId="3">
    <w:name w:val="Заголовок №3_"/>
    <w:link w:val="3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390029"/>
    <w:pPr>
      <w:shd w:val="clear" w:color="auto" w:fill="FFFFFF"/>
      <w:spacing w:before="300" w:after="360" w:line="240" w:lineRule="atLeast"/>
      <w:jc w:val="center"/>
      <w:outlineLvl w:val="2"/>
    </w:pPr>
    <w:rPr>
      <w:rFonts w:eastAsia="Calibri"/>
      <w:sz w:val="27"/>
      <w:szCs w:val="20"/>
    </w:rPr>
  </w:style>
  <w:style w:type="character" w:customStyle="1" w:styleId="a">
    <w:name w:val="Основной текст_"/>
    <w:link w:val="10"/>
    <w:uiPriority w:val="99"/>
    <w:locked/>
    <w:rsid w:val="00390029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390029"/>
    <w:pPr>
      <w:shd w:val="clear" w:color="auto" w:fill="FFFFFF"/>
      <w:spacing w:before="60" w:line="240" w:lineRule="atLeast"/>
    </w:pPr>
    <w:rPr>
      <w:rFonts w:eastAsia="Calibri"/>
      <w:sz w:val="23"/>
      <w:szCs w:val="20"/>
    </w:rPr>
  </w:style>
  <w:style w:type="table" w:styleId="TableGrid">
    <w:name w:val="Table Grid"/>
    <w:basedOn w:val="TableNormal"/>
    <w:uiPriority w:val="99"/>
    <w:locked/>
    <w:rsid w:val="0075649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1063</Words>
  <Characters>6064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Администрация Белозерского района</dc:title>
  <dc:subject/>
  <dc:creator>SamLab.ws</dc:creator>
  <cp:keywords/>
  <dc:description/>
  <cp:lastModifiedBy>Arm---</cp:lastModifiedBy>
  <cp:revision>2</cp:revision>
  <cp:lastPrinted>2016-01-14T10:46:00Z</cp:lastPrinted>
  <dcterms:created xsi:type="dcterms:W3CDTF">2016-02-04T05:32:00Z</dcterms:created>
  <dcterms:modified xsi:type="dcterms:W3CDTF">2016-02-04T05:32:00Z</dcterms:modified>
</cp:coreProperties>
</file>