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8" w:rsidRPr="002D260B" w:rsidRDefault="007071B8" w:rsidP="00B77B69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2D260B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>дминистрация</w:t>
      </w:r>
      <w:r w:rsidRPr="002D260B">
        <w:rPr>
          <w:rFonts w:ascii="Times New Roman" w:hAnsi="Times New Roman"/>
          <w:b/>
          <w:sz w:val="36"/>
          <w:szCs w:val="36"/>
        </w:rPr>
        <w:t xml:space="preserve"> Б</w:t>
      </w:r>
      <w:r>
        <w:rPr>
          <w:rFonts w:ascii="Times New Roman" w:hAnsi="Times New Roman"/>
          <w:b/>
          <w:sz w:val="36"/>
          <w:szCs w:val="36"/>
        </w:rPr>
        <w:t>елозерского</w:t>
      </w:r>
      <w:r w:rsidRPr="002D260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района</w:t>
      </w:r>
    </w:p>
    <w:p w:rsidR="007071B8" w:rsidRPr="002D260B" w:rsidRDefault="007071B8" w:rsidP="00B77B69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7071B8" w:rsidRDefault="007071B8" w:rsidP="00B77B69">
      <w:pPr>
        <w:pStyle w:val="Heading5"/>
        <w:jc w:val="center"/>
        <w:rPr>
          <w:i w:val="0"/>
          <w:sz w:val="52"/>
          <w:szCs w:val="52"/>
        </w:rPr>
      </w:pPr>
      <w:r w:rsidRPr="002D260B">
        <w:rPr>
          <w:i w:val="0"/>
          <w:sz w:val="52"/>
          <w:szCs w:val="52"/>
        </w:rPr>
        <w:t>ПОСТАНОВЛЕНИЕ</w:t>
      </w:r>
    </w:p>
    <w:p w:rsidR="007071B8" w:rsidRPr="006C0425" w:rsidRDefault="007071B8" w:rsidP="006C0425">
      <w:pPr>
        <w:rPr>
          <w:lang w:eastAsia="zh-CN"/>
        </w:rPr>
      </w:pPr>
    </w:p>
    <w:tbl>
      <w:tblPr>
        <w:tblW w:w="0" w:type="auto"/>
        <w:tblLook w:val="0000"/>
      </w:tblPr>
      <w:tblGrid>
        <w:gridCol w:w="4894"/>
        <w:gridCol w:w="4677"/>
      </w:tblGrid>
      <w:tr w:rsidR="007071B8" w:rsidRPr="00E22302" w:rsidTr="006C0425">
        <w:tc>
          <w:tcPr>
            <w:tcW w:w="4894" w:type="dxa"/>
          </w:tcPr>
          <w:p w:rsidR="007071B8" w:rsidRPr="00E22302" w:rsidRDefault="007071B8" w:rsidP="002D2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января 2016 года  № 44</w:t>
            </w:r>
          </w:p>
          <w:p w:rsidR="007071B8" w:rsidRPr="00E22302" w:rsidRDefault="007071B8" w:rsidP="002D26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22302">
              <w:rPr>
                <w:rFonts w:ascii="Times New Roman" w:hAnsi="Times New Roman"/>
                <w:sz w:val="20"/>
                <w:szCs w:val="20"/>
              </w:rPr>
              <w:t>с. Белозерское</w:t>
            </w:r>
          </w:p>
        </w:tc>
        <w:tc>
          <w:tcPr>
            <w:tcW w:w="4677" w:type="dxa"/>
          </w:tcPr>
          <w:p w:rsidR="007071B8" w:rsidRPr="00E22302" w:rsidRDefault="007071B8" w:rsidP="003D519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71B8" w:rsidRDefault="007071B8" w:rsidP="00C44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1B8" w:rsidRDefault="007071B8" w:rsidP="002D2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BE5">
        <w:rPr>
          <w:rFonts w:ascii="Times New Roman" w:hAnsi="Times New Roman" w:cs="Times New Roman"/>
          <w:sz w:val="28"/>
          <w:szCs w:val="28"/>
        </w:rPr>
        <w:t>Об утверждении Положения по отраслевой  системе</w:t>
      </w:r>
    </w:p>
    <w:p w:rsidR="007071B8" w:rsidRDefault="007071B8" w:rsidP="002D2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BE5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казенных </w:t>
      </w:r>
    </w:p>
    <w:p w:rsidR="007071B8" w:rsidRDefault="007071B8" w:rsidP="002D260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6BE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E6BE5">
        <w:rPr>
          <w:rFonts w:ascii="Times New Roman" w:hAnsi="Times New Roman" w:cs="Times New Roman"/>
          <w:bCs w:val="0"/>
          <w:sz w:val="28"/>
          <w:szCs w:val="28"/>
        </w:rPr>
        <w:t xml:space="preserve">учреждений, подведомственных </w:t>
      </w:r>
    </w:p>
    <w:p w:rsidR="007071B8" w:rsidRPr="001E6BE5" w:rsidRDefault="007071B8" w:rsidP="002D260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6BE5">
        <w:rPr>
          <w:rFonts w:ascii="Times New Roman" w:hAnsi="Times New Roman" w:cs="Times New Roman"/>
          <w:bCs w:val="0"/>
          <w:sz w:val="28"/>
          <w:szCs w:val="28"/>
        </w:rPr>
        <w:t>Отделу культуры Администрации Белозерского района</w:t>
      </w:r>
    </w:p>
    <w:p w:rsidR="007071B8" w:rsidRPr="002D260B" w:rsidRDefault="007071B8" w:rsidP="002D260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71B8" w:rsidRPr="00C44614" w:rsidRDefault="007071B8" w:rsidP="005F658C">
      <w:pPr>
        <w:pStyle w:val="Textbody"/>
        <w:jc w:val="both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 xml:space="preserve">           В целях приведения отраслевой системы оплаты труда в соответствие с Трудовым кодексом Российской Федерации, Федеральным законом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</w:rPr>
        <w:t xml:space="preserve"> </w:t>
      </w:r>
      <w:r w:rsidRPr="00C44614">
        <w:rPr>
          <w:rFonts w:ascii="Times New Roman" w:hAnsi="Times New Roman" w:cs="Times New Roman"/>
          <w:sz w:val="24"/>
        </w:rPr>
        <w:t>Постановлением Правительства Курганской области от 21 декабря 2015 года № 408 «О внесении измене</w:t>
      </w:r>
      <w:r>
        <w:rPr>
          <w:rFonts w:ascii="Times New Roman" w:hAnsi="Times New Roman" w:cs="Times New Roman"/>
          <w:sz w:val="24"/>
        </w:rPr>
        <w:t>н</w:t>
      </w:r>
      <w:r w:rsidRPr="00C44614">
        <w:rPr>
          <w:rFonts w:ascii="Times New Roman" w:hAnsi="Times New Roman" w:cs="Times New Roman"/>
          <w:sz w:val="24"/>
        </w:rPr>
        <w:t>ий в Постановление Правительства Курганской области от 14 августа 2012 года № 366 «О введении отраслевой системы оплаты труда работников государственных  автономных, бюджетных, каз</w:t>
      </w:r>
      <w:r>
        <w:rPr>
          <w:rFonts w:ascii="Times New Roman" w:hAnsi="Times New Roman" w:cs="Times New Roman"/>
          <w:sz w:val="24"/>
        </w:rPr>
        <w:t>е</w:t>
      </w:r>
      <w:r w:rsidRPr="00C44614">
        <w:rPr>
          <w:rFonts w:ascii="Times New Roman" w:hAnsi="Times New Roman" w:cs="Times New Roman"/>
          <w:sz w:val="24"/>
        </w:rPr>
        <w:t>нных учреждений культуры, искусства и кинематографии, подведомственных Управлению культуры Курганской области», Постановлением Главы Белозерского района от 11 сентября 2012 года № 365  «Об увеличении фонда оплаты труда работников муниципальных учреждений Белозерского района»</w:t>
      </w:r>
      <w:r>
        <w:rPr>
          <w:rFonts w:ascii="Times New Roman" w:hAnsi="Times New Roman" w:cs="Times New Roman"/>
          <w:sz w:val="24"/>
        </w:rPr>
        <w:t>,</w:t>
      </w:r>
      <w:r w:rsidRPr="00C446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Администрация </w:t>
      </w:r>
      <w:r w:rsidRPr="00C44614">
        <w:rPr>
          <w:rFonts w:ascii="Times New Roman" w:hAnsi="Times New Roman" w:cs="Times New Roman"/>
          <w:sz w:val="24"/>
        </w:rPr>
        <w:t xml:space="preserve">Белозерского района </w:t>
      </w:r>
    </w:p>
    <w:p w:rsidR="007071B8" w:rsidRPr="002D260B" w:rsidRDefault="007071B8" w:rsidP="005F658C">
      <w:pPr>
        <w:spacing w:after="0" w:line="240" w:lineRule="auto"/>
        <w:jc w:val="both"/>
        <w:outlineLvl w:val="0"/>
        <w:rPr>
          <w:rStyle w:val="Strong"/>
          <w:rFonts w:ascii="Times New Roman" w:hAnsi="Times New Roman"/>
          <w:b w:val="0"/>
          <w:sz w:val="24"/>
          <w:szCs w:val="24"/>
        </w:rPr>
      </w:pPr>
      <w:r w:rsidRPr="002D260B">
        <w:rPr>
          <w:rStyle w:val="Strong"/>
          <w:rFonts w:ascii="Times New Roman" w:hAnsi="Times New Roman"/>
          <w:b w:val="0"/>
          <w:sz w:val="24"/>
          <w:szCs w:val="24"/>
        </w:rPr>
        <w:t>ПОСТАНОВЛЯЕТ:</w:t>
      </w:r>
    </w:p>
    <w:p w:rsidR="007071B8" w:rsidRPr="002D260B" w:rsidRDefault="007071B8" w:rsidP="005F658C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2D260B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2D260B">
        <w:rPr>
          <w:rFonts w:ascii="Times New Roman" w:hAnsi="Times New Roman"/>
          <w:bCs/>
          <w:sz w:val="24"/>
          <w:szCs w:val="24"/>
        </w:rPr>
        <w:t xml:space="preserve">об отраслевой системе оплаты труда работников муниципальных </w:t>
      </w:r>
      <w:r>
        <w:rPr>
          <w:rFonts w:ascii="Times New Roman" w:hAnsi="Times New Roman"/>
          <w:bCs/>
          <w:sz w:val="24"/>
          <w:szCs w:val="24"/>
        </w:rPr>
        <w:t>казенных</w:t>
      </w:r>
      <w:r w:rsidRPr="002D260B">
        <w:rPr>
          <w:rFonts w:ascii="Times New Roman" w:hAnsi="Times New Roman"/>
          <w:bCs/>
          <w:sz w:val="24"/>
          <w:szCs w:val="24"/>
        </w:rPr>
        <w:t xml:space="preserve"> образовательных учреждений, подведомственных Отделу культуры Администрации Белозерского района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2D260B">
        <w:rPr>
          <w:rFonts w:ascii="Times New Roman" w:hAnsi="Times New Roman"/>
          <w:bCs/>
          <w:sz w:val="24"/>
          <w:szCs w:val="24"/>
        </w:rPr>
        <w:t xml:space="preserve"> согласно пр</w:t>
      </w:r>
      <w:r w:rsidRPr="002D260B">
        <w:rPr>
          <w:rFonts w:ascii="Times New Roman" w:hAnsi="Times New Roman"/>
          <w:sz w:val="24"/>
          <w:szCs w:val="24"/>
        </w:rPr>
        <w:t>иложению к настоящему постановлению.</w:t>
      </w:r>
    </w:p>
    <w:p w:rsidR="007071B8" w:rsidRPr="00C44614" w:rsidRDefault="007071B8" w:rsidP="005F658C">
      <w:pPr>
        <w:pStyle w:val="ConsPlusTitle"/>
        <w:numPr>
          <w:ilvl w:val="0"/>
          <w:numId w:val="5"/>
        </w:numPr>
        <w:ind w:left="0" w:firstLine="357"/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106881">
        <w:rPr>
          <w:rStyle w:val="Strong"/>
          <w:rFonts w:ascii="Times New Roman" w:hAnsi="Times New Roman"/>
          <w:sz w:val="24"/>
          <w:szCs w:val="24"/>
        </w:rPr>
        <w:t>П</w:t>
      </w:r>
      <w:r w:rsidRPr="00C44614">
        <w:rPr>
          <w:rStyle w:val="Strong"/>
          <w:rFonts w:ascii="Times New Roman" w:hAnsi="Times New Roman"/>
          <w:sz w:val="24"/>
          <w:szCs w:val="24"/>
        </w:rPr>
        <w:t>остановлени</w:t>
      </w:r>
      <w:r>
        <w:rPr>
          <w:rStyle w:val="Strong"/>
          <w:rFonts w:ascii="Times New Roman" w:hAnsi="Times New Roman"/>
          <w:sz w:val="24"/>
          <w:szCs w:val="24"/>
        </w:rPr>
        <w:t>я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 Администрации Белозерского района от 31 октября 2012 года </w:t>
      </w:r>
      <w:r>
        <w:rPr>
          <w:rStyle w:val="Strong"/>
          <w:rFonts w:ascii="Times New Roman" w:hAnsi="Times New Roman"/>
          <w:sz w:val="24"/>
          <w:szCs w:val="24"/>
        </w:rPr>
        <w:t xml:space="preserve">№ 447 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«О введении отраслевой  системы оплаты труда работников муниципальных </w:t>
      </w:r>
      <w:r>
        <w:rPr>
          <w:rStyle w:val="Strong"/>
          <w:rFonts w:ascii="Times New Roman" w:hAnsi="Times New Roman"/>
          <w:sz w:val="24"/>
          <w:szCs w:val="24"/>
        </w:rPr>
        <w:t>казенных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 образовательных учреждений культуры, подведомственных Отделу культуры Администрации Белозерского района»</w:t>
      </w:r>
      <w:r>
        <w:rPr>
          <w:rStyle w:val="Strong"/>
          <w:rFonts w:ascii="Times New Roman" w:hAnsi="Times New Roman"/>
          <w:sz w:val="24"/>
          <w:szCs w:val="24"/>
        </w:rPr>
        <w:t xml:space="preserve">, от 31 октября 2013 года № 478/1 «О внесении изменений и дополнений в постановление 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Администрации Белозерского района от 31 октября 2012 года </w:t>
      </w:r>
      <w:r>
        <w:rPr>
          <w:rStyle w:val="Strong"/>
          <w:rFonts w:ascii="Times New Roman" w:hAnsi="Times New Roman"/>
          <w:sz w:val="24"/>
          <w:szCs w:val="24"/>
        </w:rPr>
        <w:t xml:space="preserve">№ 447 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«О введении отраслевой  системы оплаты труда работников муниципальных </w:t>
      </w:r>
      <w:r>
        <w:rPr>
          <w:rStyle w:val="Strong"/>
          <w:rFonts w:ascii="Times New Roman" w:hAnsi="Times New Roman"/>
          <w:sz w:val="24"/>
          <w:szCs w:val="24"/>
        </w:rPr>
        <w:t>казенных</w:t>
      </w:r>
      <w:r w:rsidRPr="00C44614">
        <w:rPr>
          <w:rStyle w:val="Strong"/>
          <w:rFonts w:ascii="Times New Roman" w:hAnsi="Times New Roman"/>
          <w:sz w:val="24"/>
          <w:szCs w:val="24"/>
        </w:rPr>
        <w:t xml:space="preserve"> образовательных учреждений культуры, подведомственных Отделу культуры Администрации Белозерского района»</w:t>
      </w:r>
      <w:r>
        <w:rPr>
          <w:rStyle w:val="Strong"/>
          <w:rFonts w:ascii="Times New Roman" w:hAnsi="Times New Roman"/>
          <w:sz w:val="24"/>
          <w:szCs w:val="24"/>
        </w:rPr>
        <w:t xml:space="preserve"> признать утратившими силу.</w:t>
      </w:r>
    </w:p>
    <w:p w:rsidR="007071B8" w:rsidRPr="002D260B" w:rsidRDefault="007071B8" w:rsidP="005F658C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260B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Администрации Белозерского района. </w:t>
      </w:r>
    </w:p>
    <w:p w:rsidR="007071B8" w:rsidRPr="002D260B" w:rsidRDefault="007071B8" w:rsidP="005F658C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260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</w:t>
      </w:r>
      <w:r w:rsidRPr="002D260B">
        <w:rPr>
          <w:rFonts w:ascii="Times New Roman" w:hAnsi="Times New Roman"/>
          <w:sz w:val="24"/>
          <w:szCs w:val="24"/>
        </w:rPr>
        <w:t xml:space="preserve"> с 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2D260B">
        <w:rPr>
          <w:rFonts w:ascii="Times New Roman" w:hAnsi="Times New Roman"/>
          <w:sz w:val="24"/>
          <w:szCs w:val="24"/>
        </w:rPr>
        <w:t>2016 г</w:t>
      </w:r>
      <w:r>
        <w:rPr>
          <w:rFonts w:ascii="Times New Roman" w:hAnsi="Times New Roman"/>
          <w:sz w:val="24"/>
          <w:szCs w:val="24"/>
        </w:rPr>
        <w:t>ода</w:t>
      </w:r>
      <w:r w:rsidRPr="002D260B">
        <w:rPr>
          <w:rFonts w:ascii="Times New Roman" w:hAnsi="Times New Roman"/>
          <w:sz w:val="24"/>
          <w:szCs w:val="24"/>
        </w:rPr>
        <w:t xml:space="preserve">.        </w:t>
      </w:r>
    </w:p>
    <w:p w:rsidR="007071B8" w:rsidRDefault="007071B8" w:rsidP="005F658C">
      <w:pPr>
        <w:pStyle w:val="ListParagraph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260B">
        <w:rPr>
          <w:rFonts w:ascii="Times New Roman" w:hAnsi="Times New Roman"/>
          <w:sz w:val="24"/>
          <w:szCs w:val="24"/>
        </w:rPr>
        <w:t>Контроль за выполнением настоящего постановления  возложить на заместителя  Главы Белозерского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2D260B">
        <w:rPr>
          <w:rFonts w:ascii="Times New Roman" w:hAnsi="Times New Roman"/>
          <w:sz w:val="24"/>
          <w:szCs w:val="24"/>
        </w:rPr>
        <w:t xml:space="preserve"> начальника управления социальной политики Администрации Белозерского района Баязитову М.Л.</w:t>
      </w:r>
    </w:p>
    <w:p w:rsidR="007071B8" w:rsidRDefault="007071B8" w:rsidP="00B77B69">
      <w:pPr>
        <w:jc w:val="both"/>
        <w:rPr>
          <w:rFonts w:ascii="Times New Roman" w:hAnsi="Times New Roman"/>
          <w:sz w:val="24"/>
          <w:szCs w:val="24"/>
        </w:rPr>
      </w:pPr>
    </w:p>
    <w:p w:rsidR="007071B8" w:rsidRDefault="007071B8" w:rsidP="00B77B69">
      <w:pPr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Глава Белозерского района                                                                                    В.В. Терёхин</w:t>
      </w:r>
    </w:p>
    <w:p w:rsidR="007071B8" w:rsidRDefault="007071B8" w:rsidP="00B77B69">
      <w:pPr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7071B8" w:rsidRPr="00E22302" w:rsidTr="00E22302">
        <w:tc>
          <w:tcPr>
            <w:tcW w:w="4785" w:type="dxa"/>
          </w:tcPr>
          <w:p w:rsidR="007071B8" w:rsidRPr="00E22302" w:rsidRDefault="007071B8" w:rsidP="00E22302">
            <w:pPr>
              <w:widowControl w:val="0"/>
              <w:tabs>
                <w:tab w:val="left" w:pos="38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071B8" w:rsidRPr="00E22302" w:rsidRDefault="007071B8" w:rsidP="00E2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2302">
              <w:rPr>
                <w:rFonts w:ascii="Times New Roman" w:hAnsi="Times New Roman"/>
                <w:sz w:val="20"/>
                <w:szCs w:val="20"/>
              </w:rPr>
              <w:t>Приложение к постановлению Администрации Белозерского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на от 28 января 2016 года № 44</w:t>
            </w:r>
          </w:p>
          <w:p w:rsidR="007071B8" w:rsidRPr="00E22302" w:rsidRDefault="007071B8" w:rsidP="00E223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230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«Об утверждении Положения об отраслевой  системе оплаты труда работников муниципальных казенных образовательных </w:t>
            </w:r>
            <w:r w:rsidRPr="00E22302">
              <w:rPr>
                <w:rFonts w:ascii="Times New Roman" w:hAnsi="Times New Roman" w:cs="Times New Roman"/>
                <w:b w:val="0"/>
                <w:sz w:val="20"/>
                <w:szCs w:val="20"/>
              </w:rPr>
              <w:t>учреждений, подведомственных Отделу культуры Администрации Белозерского района»</w:t>
            </w:r>
          </w:p>
          <w:p w:rsidR="007071B8" w:rsidRPr="00E22302" w:rsidRDefault="007071B8" w:rsidP="00E2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C44614">
        <w:rPr>
          <w:rFonts w:ascii="Times New Roman" w:hAnsi="Times New Roman" w:cs="Times New Roman"/>
          <w:sz w:val="24"/>
          <w:szCs w:val="24"/>
        </w:rPr>
        <w:t>ПОЛОЖЕНИЕ</w:t>
      </w:r>
    </w:p>
    <w:p w:rsidR="007071B8" w:rsidRPr="00C44614" w:rsidRDefault="007071B8" w:rsidP="00B77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3148C">
        <w:rPr>
          <w:rFonts w:ascii="Times New Roman" w:hAnsi="Times New Roman" w:cs="Times New Roman"/>
          <w:sz w:val="24"/>
          <w:szCs w:val="24"/>
        </w:rPr>
        <w:t>отраслевой  системе оплаты труда работников муниципальных казенных образовательных учреждений, подведомственных Отделу культуры Администрации Белозерского района</w:t>
      </w:r>
    </w:p>
    <w:p w:rsidR="007071B8" w:rsidRPr="0033148C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Раздел I.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8504DF" w:rsidRDefault="007071B8" w:rsidP="00850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1. Настоящее Положение об отраслевой системе оплаты труда работников муниципальных казенных образовательных учреждений, подведомственных Отделу культуры </w:t>
      </w:r>
      <w:r w:rsidRPr="0033148C">
        <w:rPr>
          <w:rFonts w:ascii="Times New Roman" w:hAnsi="Times New Roman"/>
          <w:sz w:val="24"/>
          <w:szCs w:val="24"/>
        </w:rPr>
        <w:t>Администрации</w:t>
      </w:r>
      <w:r w:rsidRPr="005B7848">
        <w:rPr>
          <w:rFonts w:ascii="Times New Roman" w:hAnsi="Times New Roman"/>
          <w:sz w:val="20"/>
          <w:szCs w:val="20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 xml:space="preserve">Белозерского района (далее - Положение), определяет порядок и условия формирования фонда оплаты труда работников муниципальных казенных образовательных учреждений Белозерского района, подведомственных Отделу культуры </w:t>
      </w:r>
      <w:r w:rsidRPr="0033148C">
        <w:rPr>
          <w:rFonts w:ascii="Times New Roman" w:hAnsi="Times New Roman"/>
          <w:sz w:val="24"/>
          <w:szCs w:val="24"/>
        </w:rPr>
        <w:t>Администрации</w:t>
      </w:r>
      <w:r w:rsidRPr="005B7848">
        <w:rPr>
          <w:rFonts w:ascii="Times New Roman" w:hAnsi="Times New Roman"/>
          <w:sz w:val="20"/>
          <w:szCs w:val="20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Белозерского района (далее - образовательные организации), и разработано в соответствии с Трудовым кодексом Российской Федерации, Федеральным законом от 29 декабря 201</w:t>
      </w:r>
      <w:r w:rsidRPr="005B7848">
        <w:rPr>
          <w:rFonts w:ascii="Times New Roman" w:hAnsi="Times New Roman"/>
          <w:sz w:val="24"/>
          <w:szCs w:val="24"/>
        </w:rPr>
        <w:t>2</w:t>
      </w:r>
      <w:r w:rsidRPr="00C44614">
        <w:rPr>
          <w:rFonts w:ascii="Times New Roman" w:hAnsi="Times New Roman"/>
          <w:sz w:val="24"/>
          <w:szCs w:val="24"/>
        </w:rPr>
        <w:t xml:space="preserve"> года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п</w:t>
      </w:r>
      <w:r w:rsidRPr="00C44614">
        <w:rPr>
          <w:rFonts w:ascii="Times New Roman" w:hAnsi="Times New Roman"/>
          <w:sz w:val="24"/>
          <w:szCs w:val="24"/>
        </w:rPr>
        <w:t xml:space="preserve">остановлением Правительства Курганской области </w:t>
      </w:r>
      <w:r>
        <w:rPr>
          <w:rFonts w:ascii="Times New Roman" w:hAnsi="Times New Roman"/>
          <w:sz w:val="24"/>
          <w:szCs w:val="24"/>
        </w:rPr>
        <w:t>от 21 декабря 2015 года № 408 «</w:t>
      </w:r>
      <w:r w:rsidRPr="00C44614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C44614">
        <w:rPr>
          <w:rFonts w:ascii="Times New Roman" w:hAnsi="Times New Roman"/>
          <w:sz w:val="24"/>
          <w:szCs w:val="24"/>
        </w:rPr>
        <w:t xml:space="preserve">остановление Правительства Курганской области от 14 августа 2012 года № 366 «О введении отраслевой системы оплаты труда работников государственных  автономных, бюджетных, </w:t>
      </w:r>
      <w:r>
        <w:rPr>
          <w:rFonts w:ascii="Times New Roman" w:hAnsi="Times New Roman"/>
          <w:sz w:val="24"/>
          <w:szCs w:val="24"/>
        </w:rPr>
        <w:t>казенных</w:t>
      </w:r>
      <w:r w:rsidRPr="00C44614">
        <w:rPr>
          <w:rFonts w:ascii="Times New Roman" w:hAnsi="Times New Roman"/>
          <w:sz w:val="24"/>
          <w:szCs w:val="24"/>
        </w:rPr>
        <w:t xml:space="preserve"> учреждений культуры, искусства и кинематографии, подведомственных Управлению культуры Курганской области», </w:t>
      </w:r>
      <w:r>
        <w:rPr>
          <w:rFonts w:ascii="Times New Roman" w:hAnsi="Times New Roman"/>
          <w:sz w:val="24"/>
          <w:szCs w:val="24"/>
        </w:rPr>
        <w:t>п</w:t>
      </w:r>
      <w:r w:rsidRPr="00C44614">
        <w:rPr>
          <w:rFonts w:ascii="Times New Roman" w:hAnsi="Times New Roman"/>
          <w:sz w:val="24"/>
          <w:szCs w:val="24"/>
        </w:rPr>
        <w:t>остановлением Главы Белозерского района от 11 сентября 2012 года № 365 «Об увеличении фонда оплаты труда работников муниципальных учреждений Белозерского района»</w:t>
      </w:r>
      <w:r>
        <w:rPr>
          <w:rFonts w:ascii="Times New Roman" w:hAnsi="Times New Roman"/>
          <w:sz w:val="24"/>
          <w:szCs w:val="24"/>
        </w:rPr>
        <w:t>.</w:t>
      </w:r>
      <w:r w:rsidRPr="00C44614">
        <w:rPr>
          <w:rFonts w:ascii="Times New Roman" w:hAnsi="Times New Roman"/>
          <w:sz w:val="24"/>
          <w:szCs w:val="24"/>
        </w:rPr>
        <w:t xml:space="preserve">  </w:t>
      </w:r>
    </w:p>
    <w:p w:rsidR="007071B8" w:rsidRPr="00C44614" w:rsidRDefault="007071B8" w:rsidP="00850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2. Настоящее Положение определяет порядок и условия оплаты труда работников учебно-вспомогательного персонала, педагогических работников, руководителей, заместителей руководителей (далее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- работники) образовательных учреждений, подведомственных Отделу культуры Администрации Белозерского района (далее - образовательные организации).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3. Порядок и условия оплаты труда в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44614">
        <w:rPr>
          <w:rFonts w:ascii="Times New Roman" w:hAnsi="Times New Roman"/>
          <w:sz w:val="24"/>
          <w:szCs w:val="24"/>
        </w:rPr>
        <w:t xml:space="preserve">организациях по общеотраслевым должностям служащих и профессиям рабочих определяются в соответствии с Постановлением </w:t>
      </w:r>
      <w:r>
        <w:rPr>
          <w:rFonts w:ascii="Times New Roman" w:hAnsi="Times New Roman"/>
          <w:sz w:val="24"/>
          <w:szCs w:val="24"/>
        </w:rPr>
        <w:t>Главы</w:t>
      </w:r>
      <w:r w:rsidRPr="00C44614">
        <w:rPr>
          <w:rFonts w:ascii="Times New Roman" w:hAnsi="Times New Roman"/>
          <w:sz w:val="24"/>
          <w:szCs w:val="24"/>
        </w:rPr>
        <w:t xml:space="preserve"> Белозерского района от </w:t>
      </w:r>
      <w:r>
        <w:rPr>
          <w:rFonts w:ascii="Times New Roman" w:hAnsi="Times New Roman"/>
          <w:sz w:val="24"/>
          <w:szCs w:val="24"/>
        </w:rPr>
        <w:t xml:space="preserve">1 ноября </w:t>
      </w:r>
      <w:r w:rsidRPr="00C44614">
        <w:rPr>
          <w:rFonts w:ascii="Times New Roman" w:hAnsi="Times New Roman"/>
          <w:sz w:val="24"/>
          <w:szCs w:val="24"/>
        </w:rPr>
        <w:t>2012 года № 453 «Об утверждении Примерного положения об отраслевой системе оплаты труда работников органов местного самоуправления, муниципальных учреждений Белозерского района по отраслевым должностям служащих и профессиям рабочих».</w:t>
      </w:r>
    </w:p>
    <w:p w:rsidR="007071B8" w:rsidRPr="00C44614" w:rsidRDefault="007071B8" w:rsidP="00850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4. Оплата труда в образовательных организациях по должностям работников культуры, искусства и кинематографии определяется в соответствии с нормативным правовым актом, регулирующим вопросы оплаты труда работников муниципальных учреждений культуры, искусства и кинематографии.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5. Система оплаты труда работников образовательных организаций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Курганской области, Белозерского района.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44614">
        <w:rPr>
          <w:rFonts w:ascii="Times New Roman" w:hAnsi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44614">
        <w:rPr>
          <w:rFonts w:ascii="Times New Roman" w:hAnsi="Times New Roman"/>
          <w:sz w:val="24"/>
          <w:szCs w:val="24"/>
        </w:rPr>
        <w:t>. Заработная плата работника предельными размерами не ограничивается.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44614">
        <w:rPr>
          <w:rFonts w:ascii="Times New Roman" w:hAnsi="Times New Roman"/>
          <w:sz w:val="24"/>
          <w:szCs w:val="24"/>
        </w:rPr>
        <w:t>. Заработная плата, устанавливаемая в соответствии с настоящим Положением по отраслевой системе оплаты труда (без учета премий), не может быть ниже заработной платы, выплачиваемой  до его принятия, при условии сохранения объема должностных обязанностей работников и выполнения ими работ той же квалификации.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Default="007071B8" w:rsidP="001E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Раздел II. Ф</w:t>
      </w:r>
      <w:r>
        <w:rPr>
          <w:rFonts w:ascii="Times New Roman" w:hAnsi="Times New Roman"/>
          <w:sz w:val="24"/>
          <w:szCs w:val="24"/>
        </w:rPr>
        <w:t>ормирование фонда оплаты труда образовательной организации</w:t>
      </w:r>
    </w:p>
    <w:p w:rsidR="007071B8" w:rsidRPr="00C44614" w:rsidRDefault="007071B8" w:rsidP="001E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504DF">
        <w:rPr>
          <w:rFonts w:ascii="Times New Roman" w:hAnsi="Times New Roman"/>
          <w:sz w:val="24"/>
          <w:szCs w:val="24"/>
        </w:rPr>
        <w:t>.</w:t>
      </w:r>
      <w:r w:rsidRPr="00C44614">
        <w:rPr>
          <w:rFonts w:ascii="Times New Roman" w:hAnsi="Times New Roman"/>
          <w:i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Фонд оплаты труда работников образовательной организации состоит из базовой и стимулирующей частей: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ФОТ = ФОТб + Фс, где: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ФОТ - фонд оплаты труда образовательной организации;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ФОТб - базовая часть фонда оплаты труда образовательной организации;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Фс - стимулирующая часть фонда оплаты труда образовательной организации, размер которой предусматривается в размере не менее 18 процентов от фонда оплаты труда образовательной организации. 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44614">
        <w:rPr>
          <w:rFonts w:ascii="Times New Roman" w:hAnsi="Times New Roman"/>
          <w:sz w:val="24"/>
          <w:szCs w:val="24"/>
        </w:rPr>
        <w:t>. Базовая часть фонда оплаты труда образовательной организации определяется по формуле: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ФОТб = До + Дк, где: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ФОТб - базовая часть фонда оплаты труда образовательной организации;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До - должностные оклады работников образовательной организации в рамках штатного расписания;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Дк - компенсационные выплаты, предусмотренные </w:t>
      </w:r>
      <w:hyperlink r:id="rId5" w:anchor="Par221" w:history="1">
        <w:r w:rsidRPr="00C4461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разделом V</w:t>
        </w:r>
      </w:hyperlink>
      <w:r w:rsidRPr="00C4461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Раздел III. П</w:t>
      </w:r>
      <w:r>
        <w:rPr>
          <w:rFonts w:ascii="Times New Roman" w:hAnsi="Times New Roman"/>
          <w:sz w:val="24"/>
          <w:szCs w:val="24"/>
        </w:rPr>
        <w:t>орядок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оклада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44614">
        <w:rPr>
          <w:rFonts w:ascii="Times New Roman" w:hAnsi="Times New Roman"/>
          <w:sz w:val="24"/>
          <w:szCs w:val="24"/>
        </w:rPr>
        <w:t>. Размеры должностных окладов работников учебно-вспомогательного персонала, педагогических работников, руководителей структурных подразделений образовательной организации устанавливаются на основе отнесения занимаемых ими должностей к профессиональным квалификационным группам (далее - ПКГ) и квалификационному уровню согласно таблице 1.</w:t>
      </w:r>
    </w:p>
    <w:p w:rsidR="007071B8" w:rsidRPr="00C44614" w:rsidRDefault="007071B8" w:rsidP="00101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7071B8" w:rsidRPr="00E22302" w:rsidTr="00E22302">
        <w:tc>
          <w:tcPr>
            <w:tcW w:w="6629" w:type="dxa"/>
          </w:tcPr>
          <w:p w:rsidR="007071B8" w:rsidRPr="00E22302" w:rsidRDefault="007071B8" w:rsidP="00F8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942" w:type="dxa"/>
          </w:tcPr>
          <w:p w:rsidR="007071B8" w:rsidRPr="00E22302" w:rsidRDefault="007071B8" w:rsidP="00F8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7071B8" w:rsidRPr="00E22302" w:rsidRDefault="007071B8" w:rsidP="00F8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>(рубль)</w:t>
            </w:r>
          </w:p>
        </w:tc>
      </w:tr>
      <w:tr w:rsidR="007071B8" w:rsidRPr="00E22302" w:rsidTr="00E22302">
        <w:tc>
          <w:tcPr>
            <w:tcW w:w="6629" w:type="dxa"/>
          </w:tcPr>
          <w:p w:rsidR="007071B8" w:rsidRPr="00E22302" w:rsidRDefault="007071B8" w:rsidP="00E2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>Профессиональная    квалификационная     группа должностей  педагогических работников</w:t>
            </w:r>
          </w:p>
        </w:tc>
        <w:tc>
          <w:tcPr>
            <w:tcW w:w="2942" w:type="dxa"/>
          </w:tcPr>
          <w:p w:rsidR="007071B8" w:rsidRPr="00E22302" w:rsidRDefault="007071B8" w:rsidP="00E2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sz w:val="24"/>
                <w:szCs w:val="24"/>
              </w:rPr>
              <w:t xml:space="preserve">3300 рублей      </w:t>
            </w:r>
          </w:p>
        </w:tc>
      </w:tr>
    </w:tbl>
    <w:p w:rsidR="007071B8" w:rsidRPr="00C44614" w:rsidRDefault="007071B8" w:rsidP="00F82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44614">
        <w:rPr>
          <w:rFonts w:ascii="Times New Roman" w:hAnsi="Times New Roman"/>
          <w:sz w:val="24"/>
          <w:szCs w:val="24"/>
        </w:rPr>
        <w:t xml:space="preserve">. Отнесение должностей к ПКГ и квалификационным уровням производится в соответствии с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 </w:t>
      </w:r>
    </w:p>
    <w:p w:rsidR="007071B8" w:rsidRPr="00C44614" w:rsidRDefault="007071B8" w:rsidP="00F82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071B8" w:rsidRPr="00C44614" w:rsidRDefault="007071B8" w:rsidP="00C20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Раздел IV. П</w:t>
      </w:r>
      <w:r>
        <w:rPr>
          <w:rFonts w:ascii="Times New Roman" w:hAnsi="Times New Roman"/>
          <w:sz w:val="24"/>
          <w:szCs w:val="24"/>
        </w:rPr>
        <w:t>орядок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 установления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стимулирующих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выплат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C20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1. Виды и порядок установления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размера стимулирующих выплат</w:t>
      </w:r>
    </w:p>
    <w:p w:rsidR="007071B8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44614">
        <w:rPr>
          <w:rFonts w:ascii="Times New Roman" w:hAnsi="Times New Roman"/>
          <w:sz w:val="24"/>
          <w:szCs w:val="24"/>
        </w:rPr>
        <w:t>. В целях поощрения работников образовательной организации за выполненную работу устанавливаются следующие виды стимулирующих выплат: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персональные повышающие коэффициенты к должностному окладу;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стимулирующая выплата за квалификационную категорию;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стимулирующая выплата за выслугу лет;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стимулирующая выплата за качество выполняемых работ;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премиальные выплаты по итогам работы.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44614">
        <w:rPr>
          <w:rFonts w:ascii="Times New Roman" w:hAnsi="Times New Roman"/>
          <w:sz w:val="24"/>
          <w:szCs w:val="24"/>
        </w:rPr>
        <w:t>. Стимулирующие выплаты применяются к должностному окладу по соответствующим ПКГ и квалификационным уровням.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Применение стимулирующей выплаты к должностному окладу не образует новый должностной оклад и не учитывается при начислении иных стимулирующих и компенсационных выплат. Стимулирующие выплаты при применении складываются между собой.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44614">
        <w:rPr>
          <w:rFonts w:ascii="Times New Roman" w:hAnsi="Times New Roman"/>
          <w:sz w:val="24"/>
          <w:szCs w:val="24"/>
        </w:rPr>
        <w:t>. Размер стимулирующей выплаты к должностному окладу определяется путем умножения должностного оклада на коэффициент стимулирующей выплаты.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44614">
        <w:rPr>
          <w:rFonts w:ascii="Times New Roman" w:hAnsi="Times New Roman"/>
          <w:sz w:val="24"/>
          <w:szCs w:val="24"/>
        </w:rPr>
        <w:t>. Установление стимулирующих выплат, за исключением  стимулирующих выплат руководителю образовательной организации, осуществляется по решению руководителя образовательной организации в пределах фонда оплаты труда образовательной организации.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44614">
        <w:rPr>
          <w:rFonts w:ascii="Times New Roman" w:hAnsi="Times New Roman"/>
          <w:sz w:val="24"/>
          <w:szCs w:val="24"/>
        </w:rPr>
        <w:t>. Порядок осуществления стимулирующих выплат устанавливается локальным нормативным актом образовательной организации.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44614">
        <w:rPr>
          <w:rFonts w:ascii="Times New Roman" w:hAnsi="Times New Roman"/>
          <w:sz w:val="24"/>
          <w:szCs w:val="24"/>
        </w:rPr>
        <w:t xml:space="preserve">. Виды стимулирующих выплат, порядок и условия их установления руководителям образовательных организаций определяются в соответствии с § 2 раздела </w:t>
      </w:r>
      <w:r w:rsidRPr="00C44614">
        <w:rPr>
          <w:rFonts w:ascii="Times New Roman" w:hAnsi="Times New Roman"/>
          <w:sz w:val="24"/>
          <w:szCs w:val="24"/>
          <w:lang w:val="en-US"/>
        </w:rPr>
        <w:t>VII</w:t>
      </w:r>
      <w:r w:rsidRPr="00C44614">
        <w:rPr>
          <w:rFonts w:ascii="Times New Roman" w:hAnsi="Times New Roman"/>
          <w:sz w:val="24"/>
          <w:szCs w:val="24"/>
        </w:rPr>
        <w:t xml:space="preserve"> Положения.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2. Персональные повышающие коэффициенты к должностному окладу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44614">
        <w:rPr>
          <w:rFonts w:ascii="Times New Roman" w:hAnsi="Times New Roman"/>
          <w:sz w:val="24"/>
          <w:szCs w:val="24"/>
        </w:rPr>
        <w:t xml:space="preserve">. Персональный повышающий коэффициент к должностному окладу устанавливается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задач. 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44614">
        <w:rPr>
          <w:rFonts w:ascii="Times New Roman" w:hAnsi="Times New Roman"/>
          <w:sz w:val="24"/>
          <w:szCs w:val="24"/>
        </w:rPr>
        <w:t>. Персональный повышающий коэффициент к должностному окладу устанавливается в размере до 5,0 на определенный период времени в течение соответствующего календарного года.</w:t>
      </w:r>
    </w:p>
    <w:p w:rsidR="007071B8" w:rsidRPr="00C44614" w:rsidRDefault="007071B8" w:rsidP="00D1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44614">
        <w:rPr>
          <w:rFonts w:ascii="Times New Roman" w:hAnsi="Times New Roman"/>
          <w:sz w:val="24"/>
          <w:szCs w:val="24"/>
        </w:rPr>
        <w:t>. Решение об установлении персонального повышающего коэффициента к должностному окладу и его размер</w:t>
      </w:r>
      <w:r>
        <w:rPr>
          <w:rFonts w:ascii="Times New Roman" w:hAnsi="Times New Roman"/>
          <w:sz w:val="24"/>
          <w:szCs w:val="24"/>
        </w:rPr>
        <w:t>е</w:t>
      </w:r>
      <w:r w:rsidRPr="00C44614">
        <w:rPr>
          <w:rFonts w:ascii="Times New Roman" w:hAnsi="Times New Roman"/>
          <w:sz w:val="24"/>
          <w:szCs w:val="24"/>
        </w:rPr>
        <w:t xml:space="preserve"> принимается персонально в отношении конкретного работника в соответствии с критериями, определенными  локальным нормативным актом образовательной организации. 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3. Стимулирующая выплата за квалификационную категорию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44614">
        <w:rPr>
          <w:rFonts w:ascii="Times New Roman" w:hAnsi="Times New Roman"/>
          <w:sz w:val="24"/>
          <w:szCs w:val="24"/>
        </w:rPr>
        <w:t>. С целью стимулирования к качественному результату труда, профессиональному росту путем повышения профессиональной квалификации и компетентности работникам образовательной организации устанавливается стимулирующая выплата за квалификационную категорию в процентах от должностного оклада в следующих размерах: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20 процентов - при наличии высшей квалификационной категории;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15 процентов - при наличии первой квалификационной категории.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4. Стимулирующая выплата за выслугу лет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44614">
        <w:rPr>
          <w:rFonts w:ascii="Times New Roman" w:hAnsi="Times New Roman"/>
          <w:sz w:val="24"/>
          <w:szCs w:val="24"/>
        </w:rPr>
        <w:t>. Работникам образовательной организации устанавливается стимулирующая выплата за выслугу лет в образовательных организациях в процентах от должностного оклада в следующих размерах: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1) работникам учебно-вспомогательного персонала и педагогическим работникам: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 выслуге от 1 года до 3 лет - 5 процентов,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 выслуге от 3 до 5 лет - 10 процентов,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 выслуге от 5 до 10 лет - 15 процентов,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 выслуге от 10 до 15 лет - 20 процентов,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выслуге от 15 до 20 лет -</w:t>
      </w:r>
      <w:r w:rsidRPr="00C44614">
        <w:rPr>
          <w:rFonts w:ascii="Times New Roman" w:hAnsi="Times New Roman"/>
          <w:sz w:val="24"/>
          <w:szCs w:val="24"/>
        </w:rPr>
        <w:t xml:space="preserve"> 25 процентов</w:t>
      </w:r>
      <w:r>
        <w:rPr>
          <w:rFonts w:ascii="Times New Roman" w:hAnsi="Times New Roman"/>
          <w:sz w:val="24"/>
          <w:szCs w:val="24"/>
        </w:rPr>
        <w:t>,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при выслуге свыше 20 лет - 30 процентов;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1E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5. Стимулирующая выплата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качество выполняемых работ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C44614">
        <w:rPr>
          <w:rFonts w:ascii="Times New Roman" w:hAnsi="Times New Roman"/>
          <w:sz w:val="24"/>
          <w:szCs w:val="24"/>
        </w:rPr>
        <w:t>. Стимулирующая выплата за качество выполняемых работ устанавливается работникам образовательной организации, которым присвоены ученая степень, почетное звание по основному профилю профессиональной деятельности в следующих размерах: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30% </w:t>
      </w:r>
      <w:r w:rsidRPr="00C44614">
        <w:rPr>
          <w:rFonts w:ascii="Times New Roman" w:hAnsi="Times New Roman"/>
          <w:sz w:val="24"/>
          <w:szCs w:val="24"/>
        </w:rPr>
        <w:t xml:space="preserve"> процентов от должностного оклада - за ученую степень доктора наук (с даты принятия решения Высшей аттестационной комиссии при Министерстве образования и науки Российской Федерации о выдаче диплома) или за почетное звание </w:t>
      </w:r>
      <w:r>
        <w:rPr>
          <w:rFonts w:ascii="Times New Roman" w:hAnsi="Times New Roman"/>
          <w:sz w:val="24"/>
          <w:szCs w:val="24"/>
        </w:rPr>
        <w:t>«</w:t>
      </w:r>
      <w:r w:rsidRPr="00C44614">
        <w:rPr>
          <w:rFonts w:ascii="Times New Roman" w:hAnsi="Times New Roman"/>
          <w:sz w:val="24"/>
          <w:szCs w:val="24"/>
        </w:rPr>
        <w:t>Народный</w:t>
      </w:r>
      <w:r>
        <w:rPr>
          <w:rFonts w:ascii="Times New Roman" w:hAnsi="Times New Roman"/>
          <w:sz w:val="24"/>
          <w:szCs w:val="24"/>
        </w:rPr>
        <w:t>»</w:t>
      </w:r>
      <w:r w:rsidRPr="00C44614">
        <w:rPr>
          <w:rFonts w:ascii="Times New Roman" w:hAnsi="Times New Roman"/>
          <w:sz w:val="24"/>
          <w:szCs w:val="24"/>
        </w:rPr>
        <w:t>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</w:t>
      </w:r>
      <w:r w:rsidRPr="00C44614">
        <w:rPr>
          <w:rFonts w:ascii="Times New Roman" w:hAnsi="Times New Roman"/>
          <w:sz w:val="24"/>
          <w:szCs w:val="24"/>
        </w:rPr>
        <w:t xml:space="preserve"> процентов от должностного оклада - за ученую степень кандидата наук (с даты принятия решения Высшей аттестационной комиссии при Министерстве образования и науки Российской федерации о выдаче диплома) или за почетное звание </w:t>
      </w:r>
      <w:r>
        <w:rPr>
          <w:rFonts w:ascii="Times New Roman" w:hAnsi="Times New Roman"/>
          <w:sz w:val="24"/>
          <w:szCs w:val="24"/>
        </w:rPr>
        <w:t>«</w:t>
      </w:r>
      <w:r w:rsidRPr="00C44614">
        <w:rPr>
          <w:rFonts w:ascii="Times New Roman" w:hAnsi="Times New Roman"/>
          <w:sz w:val="24"/>
          <w:szCs w:val="24"/>
        </w:rPr>
        <w:t>Заслуженный</w:t>
      </w:r>
      <w:r>
        <w:rPr>
          <w:rFonts w:ascii="Times New Roman" w:hAnsi="Times New Roman"/>
          <w:sz w:val="24"/>
          <w:szCs w:val="24"/>
        </w:rPr>
        <w:t>»</w:t>
      </w:r>
      <w:r w:rsidRPr="00C44614">
        <w:rPr>
          <w:rFonts w:ascii="Times New Roman" w:hAnsi="Times New Roman"/>
          <w:sz w:val="24"/>
          <w:szCs w:val="24"/>
        </w:rPr>
        <w:t>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Стимулирующая выплата за качество выполняемых работ устанавливается по одному из имеющихся оснований, имеющему большее значение.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§ 6. Премиальные выплаты по итогам работы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B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607BB9">
        <w:rPr>
          <w:rFonts w:ascii="Times New Roman" w:hAnsi="Times New Roman"/>
          <w:sz w:val="24"/>
          <w:szCs w:val="24"/>
        </w:rPr>
        <w:t>.</w:t>
      </w:r>
      <w:r w:rsidRPr="00C44614">
        <w:rPr>
          <w:rFonts w:ascii="Times New Roman" w:hAnsi="Times New Roman"/>
          <w:sz w:val="24"/>
          <w:szCs w:val="24"/>
        </w:rPr>
        <w:t xml:space="preserve"> В целях поощрения работников за выполненную работу в образовательной организации осуществляются премиальные выплаты по итогам работы: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44614">
        <w:rPr>
          <w:rFonts w:ascii="Times New Roman" w:hAnsi="Times New Roman"/>
          <w:sz w:val="24"/>
          <w:szCs w:val="24"/>
        </w:rPr>
        <w:t>за определенный период (за месяц, квартал, полугодие, год);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44614">
        <w:rPr>
          <w:rFonts w:ascii="Times New Roman" w:hAnsi="Times New Roman"/>
          <w:sz w:val="24"/>
          <w:szCs w:val="24"/>
        </w:rPr>
        <w:t>за выполнение особо важных и срочных заданий;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44614">
        <w:rPr>
          <w:rFonts w:ascii="Times New Roman" w:hAnsi="Times New Roman"/>
          <w:sz w:val="24"/>
          <w:szCs w:val="24"/>
        </w:rPr>
        <w:t>за интенсивность и высокие результаты работы.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44614">
        <w:rPr>
          <w:rFonts w:ascii="Times New Roman" w:hAnsi="Times New Roman"/>
          <w:sz w:val="24"/>
          <w:szCs w:val="24"/>
        </w:rPr>
        <w:t xml:space="preserve">. Премиальные выплаты по итогам работы осуществляются: 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заместителям руководителя образовательной организации и иным работникам, подчиненным непосредственно руководителю образовательной организации, по решению руководителя образовательной организации.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44614">
        <w:rPr>
          <w:rFonts w:ascii="Times New Roman" w:hAnsi="Times New Roman"/>
          <w:sz w:val="24"/>
          <w:szCs w:val="24"/>
        </w:rPr>
        <w:t xml:space="preserve">. Порядок принятия решения об осуществлении премиальных выплат по итогам работы и определения конкретного размера указанных выплат устанавливается </w:t>
      </w:r>
      <w:r w:rsidRPr="003C0498">
        <w:rPr>
          <w:rFonts w:ascii="Times New Roman" w:hAnsi="Times New Roman"/>
          <w:sz w:val="24"/>
          <w:szCs w:val="24"/>
        </w:rPr>
        <w:t>локальным нормативным</w:t>
      </w:r>
      <w:r w:rsidRPr="00C44614">
        <w:rPr>
          <w:rFonts w:ascii="Times New Roman" w:hAnsi="Times New Roman"/>
          <w:sz w:val="24"/>
          <w:szCs w:val="24"/>
        </w:rPr>
        <w:t xml:space="preserve"> актом образовательной организации.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44614">
        <w:rPr>
          <w:rFonts w:ascii="Times New Roman" w:hAnsi="Times New Roman"/>
          <w:sz w:val="24"/>
          <w:szCs w:val="24"/>
        </w:rPr>
        <w:t xml:space="preserve">. Заместителю руководителя образовательной организации в период исполнения им обязанностей руководителя образовательной организации премиальные выплаты по итогам работы осуществляются в соответствии с разделом </w:t>
      </w:r>
      <w:r w:rsidRPr="00C44614">
        <w:rPr>
          <w:rFonts w:ascii="Times New Roman" w:hAnsi="Times New Roman"/>
          <w:sz w:val="24"/>
          <w:szCs w:val="24"/>
          <w:lang w:val="en-US"/>
        </w:rPr>
        <w:t>VII</w:t>
      </w:r>
      <w:r w:rsidRPr="00C44614">
        <w:rPr>
          <w:rFonts w:ascii="Times New Roman" w:hAnsi="Times New Roman"/>
          <w:sz w:val="24"/>
          <w:szCs w:val="24"/>
        </w:rPr>
        <w:t xml:space="preserve"> Положения.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44614">
        <w:rPr>
          <w:rFonts w:ascii="Times New Roman" w:hAnsi="Times New Roman"/>
          <w:sz w:val="24"/>
          <w:szCs w:val="24"/>
        </w:rPr>
        <w:t>. Премиальные выплаты по итогам работы за определенный период выплачиваются с целью поощрения работников за общие результаты труда по итогам работы.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C44614">
        <w:rPr>
          <w:rFonts w:ascii="Times New Roman" w:hAnsi="Times New Roman"/>
          <w:sz w:val="24"/>
          <w:szCs w:val="24"/>
        </w:rPr>
        <w:t>. При определении размера премиальной выплаты по итогам работы за определенный период учитывается: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14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образовательной организации;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участие в течение соответствующего периода в выполнении особо важных работ и мероприятий;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- качественная подготовка и своевременное представление отчетности.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44614">
        <w:rPr>
          <w:rFonts w:ascii="Times New Roman" w:hAnsi="Times New Roman"/>
          <w:sz w:val="24"/>
          <w:szCs w:val="24"/>
        </w:rPr>
        <w:t>. Премиальные выплаты по итогам работы за определенный период выплачиваются в пределах экономии фонда оплаты труда за соответствующий период. Конкретный размер премиальной выплаты может определяться как в процентах к должностному окладу, так и в абсолютном размере. Максимальным размером премиальная выплата по итогам работы за определенный период не ограничена.</w:t>
      </w:r>
    </w:p>
    <w:p w:rsidR="007071B8" w:rsidRPr="00C44614" w:rsidRDefault="007071B8" w:rsidP="008504DF">
      <w:pPr>
        <w:pStyle w:val="BodyText"/>
        <w:shd w:val="clear" w:color="auto" w:fill="auto"/>
        <w:spacing w:before="0"/>
        <w:ind w:left="40" w:right="60" w:firstLine="500"/>
        <w:rPr>
          <w:rFonts w:ascii="Times New Roman" w:hAnsi="Times New Roman"/>
        </w:rPr>
      </w:pPr>
      <w:r w:rsidRPr="00C44614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C44614">
        <w:rPr>
          <w:rFonts w:ascii="Times New Roman" w:hAnsi="Times New Roman"/>
        </w:rPr>
        <w:t>. Премиальная выплата по итогам работы за выполнение особо важных и срочных заданий выплачивается работникам единовременно по итогам выполнения особо важных и срочных заданий с целью поощрения работников за оперативность и качественный результат труда.</w:t>
      </w:r>
    </w:p>
    <w:p w:rsidR="007071B8" w:rsidRPr="00C44614" w:rsidRDefault="007071B8" w:rsidP="007B58F4">
      <w:pPr>
        <w:pStyle w:val="BodyText"/>
        <w:shd w:val="clear" w:color="auto" w:fill="auto"/>
        <w:tabs>
          <w:tab w:val="left" w:pos="567"/>
        </w:tabs>
        <w:spacing w:before="0"/>
        <w:ind w:left="40" w:right="60" w:firstLine="527"/>
        <w:rPr>
          <w:rFonts w:ascii="Times New Roman" w:hAnsi="Times New Roman"/>
        </w:rPr>
      </w:pPr>
      <w:r w:rsidRPr="00C44614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C44614">
        <w:rPr>
          <w:rFonts w:ascii="Times New Roman" w:hAnsi="Times New Roman"/>
        </w:rPr>
        <w:t>. Премиальная выплата по итогам работы за интенсивность и высокие результаты работы выплачивается работникам единовременно. При премировании учитываются:</w:t>
      </w:r>
    </w:p>
    <w:p w:rsidR="007071B8" w:rsidRPr="00C44614" w:rsidRDefault="007071B8" w:rsidP="0042664F">
      <w:pPr>
        <w:pStyle w:val="BodyText"/>
        <w:shd w:val="clear" w:color="auto" w:fill="auto"/>
        <w:spacing w:before="0"/>
        <w:ind w:left="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44614">
        <w:rPr>
          <w:rFonts w:ascii="Times New Roman" w:hAnsi="Times New Roman"/>
        </w:rPr>
        <w:t>интенсивность и напряженность работы;</w:t>
      </w:r>
    </w:p>
    <w:p w:rsidR="007071B8" w:rsidRPr="00C44614" w:rsidRDefault="007071B8" w:rsidP="0042664F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44614">
        <w:rPr>
          <w:rFonts w:ascii="Times New Roman" w:hAnsi="Times New Roman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организации).</w:t>
      </w:r>
    </w:p>
    <w:p w:rsidR="007071B8" w:rsidRPr="00C44614" w:rsidRDefault="007071B8" w:rsidP="007B58F4">
      <w:pPr>
        <w:pStyle w:val="BodyText"/>
        <w:shd w:val="clear" w:color="auto" w:fill="auto"/>
        <w:tabs>
          <w:tab w:val="left" w:pos="567"/>
        </w:tabs>
        <w:spacing w:before="0"/>
        <w:ind w:left="40" w:firstLine="5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 w:rsidRPr="00C44614">
        <w:rPr>
          <w:rFonts w:ascii="Times New Roman" w:hAnsi="Times New Roman"/>
        </w:rPr>
        <w:t xml:space="preserve">Размер премиальной выплаты </w:t>
      </w:r>
      <w:r>
        <w:rPr>
          <w:rFonts w:ascii="Times New Roman" w:hAnsi="Times New Roman"/>
        </w:rPr>
        <w:t>(</w:t>
      </w:r>
      <w:r w:rsidRPr="00C44614">
        <w:rPr>
          <w:rFonts w:ascii="Times New Roman" w:hAnsi="Times New Roman"/>
        </w:rPr>
        <w:t>по итогам работы</w:t>
      </w:r>
      <w:r>
        <w:rPr>
          <w:rFonts w:ascii="Times New Roman" w:hAnsi="Times New Roman"/>
        </w:rPr>
        <w:t>,</w:t>
      </w:r>
      <w:r w:rsidRPr="00C44614">
        <w:rPr>
          <w:rFonts w:ascii="Times New Roman" w:hAnsi="Times New Roman"/>
        </w:rPr>
        <w:t xml:space="preserve"> за выполнение особо важных и срочных заданий</w:t>
      </w:r>
      <w:r>
        <w:rPr>
          <w:rFonts w:ascii="Times New Roman" w:hAnsi="Times New Roman"/>
        </w:rPr>
        <w:t>,</w:t>
      </w:r>
      <w:r w:rsidRPr="00C44614">
        <w:rPr>
          <w:rFonts w:ascii="Times New Roman" w:hAnsi="Times New Roman"/>
        </w:rPr>
        <w:t xml:space="preserve"> за интенсивность и высокие результаты работы</w:t>
      </w:r>
      <w:r>
        <w:rPr>
          <w:rFonts w:ascii="Times New Roman" w:hAnsi="Times New Roman"/>
        </w:rPr>
        <w:t>)</w:t>
      </w:r>
      <w:r w:rsidRPr="00C44614">
        <w:rPr>
          <w:rFonts w:ascii="Times New Roman" w:hAnsi="Times New Roman"/>
        </w:rPr>
        <w:t xml:space="preserve"> может устанавливаться как в абсолютном значении, так и в процентном отношении к должностному окладу. Максимальным размером премиальная выплата по итогам работы за интенсивность и высокие результаты работы не ограничена.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1E6BE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Par221"/>
      <w:bookmarkEnd w:id="1"/>
      <w:r w:rsidRPr="00C44614">
        <w:rPr>
          <w:rFonts w:ascii="Times New Roman" w:hAnsi="Times New Roman"/>
          <w:sz w:val="24"/>
          <w:szCs w:val="24"/>
        </w:rPr>
        <w:t>Раздел V. П</w:t>
      </w:r>
      <w:r>
        <w:rPr>
          <w:rFonts w:ascii="Times New Roman" w:hAnsi="Times New Roman"/>
          <w:sz w:val="24"/>
          <w:szCs w:val="24"/>
        </w:rPr>
        <w:t>орядок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установления выплат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компенсационного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44614">
        <w:rPr>
          <w:rFonts w:ascii="Times New Roman" w:hAnsi="Times New Roman"/>
          <w:sz w:val="24"/>
          <w:szCs w:val="24"/>
        </w:rPr>
        <w:t xml:space="preserve">. Выплаты компенсационного характера, размеры и условия их установления работникам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C44614">
        <w:rPr>
          <w:rFonts w:ascii="Times New Roman" w:hAnsi="Times New Roman"/>
          <w:sz w:val="24"/>
          <w:szCs w:val="24"/>
        </w:rPr>
        <w:t xml:space="preserve">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C44614">
        <w:rPr>
          <w:rFonts w:ascii="Times New Roman" w:hAnsi="Times New Roman"/>
          <w:sz w:val="24"/>
          <w:szCs w:val="24"/>
        </w:rPr>
        <w:t>. Коэффициент за работу в местностях с особыми климатическими условиями (районный коэффициент) Белозерского района применяется в размере 0,15 к общей сумме начисленной заработной платы.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44614">
        <w:rPr>
          <w:rFonts w:ascii="Times New Roman" w:hAnsi="Times New Roman"/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44614">
        <w:rPr>
          <w:rFonts w:ascii="Times New Roman" w:hAnsi="Times New Roman"/>
          <w:sz w:val="24"/>
          <w:szCs w:val="24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44614">
        <w:rPr>
          <w:rFonts w:ascii="Times New Roman" w:hAnsi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071B8" w:rsidRPr="00C44614" w:rsidRDefault="007071B8" w:rsidP="00D644F7">
      <w:pPr>
        <w:pStyle w:val="BodyText"/>
        <w:shd w:val="clear" w:color="auto" w:fill="auto"/>
        <w:spacing w:before="0"/>
        <w:ind w:left="40" w:right="60" w:firstLine="50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C44614">
        <w:rPr>
          <w:rFonts w:ascii="Times New Roman" w:hAnsi="Times New Roman"/>
        </w:rPr>
        <w:t>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7071B8" w:rsidRPr="00C44614" w:rsidRDefault="007071B8" w:rsidP="003632B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</w:rPr>
      </w:pPr>
      <w:r w:rsidRPr="00C44614">
        <w:rPr>
          <w:rFonts w:ascii="Times New Roman" w:hAnsi="Times New Roman"/>
        </w:rPr>
        <w:t>Конкретные размеры оплаты за сверхурочную работу могут определяться коллективным договором, локальным нормативным актом образовательной организации или трудовым договором.</w:t>
      </w:r>
    </w:p>
    <w:p w:rsidR="007071B8" w:rsidRPr="00C44614" w:rsidRDefault="007071B8" w:rsidP="003632B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</w:rPr>
      </w:pPr>
      <w:r w:rsidRPr="00C44614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C44614">
        <w:rPr>
          <w:rFonts w:ascii="Times New Roman" w:hAnsi="Times New Roman"/>
        </w:rPr>
        <w:t>. В соответствии со статьей 153 Трудового кодекса Российской Федерации работа в выходной или нерабочий праздничный день оплачивается в размере 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7071B8" w:rsidRPr="00C44614" w:rsidRDefault="007071B8" w:rsidP="003632B6">
      <w:pPr>
        <w:pStyle w:val="BodyText"/>
        <w:shd w:val="clear" w:color="auto" w:fill="auto"/>
        <w:spacing w:before="0"/>
        <w:ind w:left="40" w:right="80" w:firstLine="740"/>
        <w:rPr>
          <w:rFonts w:ascii="Times New Roman" w:hAnsi="Times New Roman"/>
        </w:rPr>
      </w:pPr>
      <w:r w:rsidRPr="00C44614">
        <w:rPr>
          <w:rFonts w:ascii="Times New Roman" w:hAnsi="Times New Roman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 образовательной организации, принимаемым с учетом мнения представительного органа работников, трудовым договором.</w:t>
      </w:r>
    </w:p>
    <w:p w:rsidR="007071B8" w:rsidRPr="00C44614" w:rsidRDefault="007071B8" w:rsidP="0036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C44614">
        <w:rPr>
          <w:rFonts w:ascii="Times New Roman" w:hAnsi="Times New Roman"/>
          <w:sz w:val="24"/>
          <w:szCs w:val="24"/>
        </w:rPr>
        <w:t>. Размер повышения оплаты труда за работу в ночное время (с 22 часов до 6 часов) устанавливается коллективным договором, локальным нормативным актом образовательной организации, принимаемым с учетом мнения представительного органа работников, трудовым договором и составляет не менее 35 процентов должностного оклада, рассчитанного за час работы, за каждый час работы в ночное время.</w:t>
      </w:r>
    </w:p>
    <w:p w:rsidR="007071B8" w:rsidRPr="00C44614" w:rsidRDefault="007071B8" w:rsidP="0036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C44614">
        <w:rPr>
          <w:rFonts w:ascii="Times New Roman" w:hAnsi="Times New Roman"/>
          <w:sz w:val="24"/>
          <w:szCs w:val="24"/>
        </w:rPr>
        <w:t>. Руководителям и специалистам организаций, расположенных в сельской местности  должностные оклады увеличиваются на 25 процентов за работу в сельской местности.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1E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Раздел VI. О</w:t>
      </w:r>
      <w:r>
        <w:rPr>
          <w:rFonts w:ascii="Times New Roman" w:hAnsi="Times New Roman"/>
          <w:sz w:val="24"/>
          <w:szCs w:val="24"/>
        </w:rPr>
        <w:t>собенности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труда работников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071B8" w:rsidRPr="00C44614" w:rsidRDefault="007071B8" w:rsidP="00C209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C44614">
        <w:rPr>
          <w:rFonts w:ascii="Times New Roman" w:hAnsi="Times New Roman"/>
          <w:sz w:val="24"/>
          <w:szCs w:val="24"/>
        </w:rPr>
        <w:t xml:space="preserve">. Оплата часов преподавательской работы </w:t>
      </w:r>
      <w:r>
        <w:rPr>
          <w:rFonts w:ascii="Times New Roman" w:hAnsi="Times New Roman"/>
          <w:sz w:val="24"/>
          <w:szCs w:val="24"/>
        </w:rPr>
        <w:t>работников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C44614">
        <w:rPr>
          <w:rFonts w:ascii="Times New Roman" w:hAnsi="Times New Roman"/>
          <w:sz w:val="24"/>
          <w:szCs w:val="24"/>
        </w:rPr>
        <w:t>рассчитывается: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614">
        <w:rPr>
          <w:rFonts w:ascii="Times New Roman" w:hAnsi="Times New Roman" w:cs="Times New Roman"/>
          <w:sz w:val="24"/>
          <w:szCs w:val="24"/>
        </w:rPr>
        <w:t xml:space="preserve">             (О + О x (С + З + К) + О + П)</w:t>
      </w:r>
    </w:p>
    <w:p w:rsidR="007071B8" w:rsidRPr="00C44614" w:rsidRDefault="007071B8" w:rsidP="00B77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614">
        <w:rPr>
          <w:rFonts w:ascii="Times New Roman" w:hAnsi="Times New Roman" w:cs="Times New Roman"/>
          <w:sz w:val="24"/>
          <w:szCs w:val="24"/>
        </w:rPr>
        <w:t>Чпмш = ------------------------------------ x Vн, где:</w:t>
      </w:r>
    </w:p>
    <w:p w:rsidR="007071B8" w:rsidRPr="00C44614" w:rsidRDefault="007071B8" w:rsidP="00B77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61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4614">
        <w:rPr>
          <w:rFonts w:ascii="Times New Roman" w:hAnsi="Times New Roman" w:cs="Times New Roman"/>
          <w:sz w:val="24"/>
          <w:szCs w:val="24"/>
        </w:rPr>
        <w:t>Нрв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Чпмш - заработная плата за часы преподавательской работы в музыкальных (школах искусств, художественных школах);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О - должностной оклад;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С - стимулирующая выплата за выслугу лет;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3 - стимулирующая выплата за качество выполняемых работ;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К - стимулирующая выплата за квалификационную категорию;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П - персональный повышающий коэффициент к должностному окладу;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Нрв - норма рабочего времени  для преподавателей - 18 часов в неделю (72 часа в месяц);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для концертмейстеров - 24 часа в неделю (96 часов в месяц);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Vн - объем учебной нагрузки в неделю (месяц).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4614">
        <w:rPr>
          <w:rFonts w:ascii="Times New Roman" w:hAnsi="Times New Roman"/>
          <w:sz w:val="24"/>
          <w:szCs w:val="24"/>
        </w:rPr>
        <w:t>Раздел VII. П</w:t>
      </w:r>
      <w:r>
        <w:rPr>
          <w:rFonts w:ascii="Times New Roman" w:hAnsi="Times New Roman"/>
          <w:sz w:val="24"/>
          <w:szCs w:val="24"/>
        </w:rPr>
        <w:t>орядок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446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заместителей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C4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</w:p>
    <w:p w:rsidR="007071B8" w:rsidRPr="00C44614" w:rsidRDefault="007071B8" w:rsidP="00B7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1B8" w:rsidRPr="00C44614" w:rsidRDefault="007071B8" w:rsidP="009A28ED">
      <w:pPr>
        <w:pStyle w:val="Textbody"/>
        <w:tabs>
          <w:tab w:val="left" w:pos="-435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44614">
        <w:rPr>
          <w:rFonts w:ascii="Times New Roman" w:hAnsi="Times New Roman" w:cs="Times New Roman"/>
          <w:b/>
          <w:bCs/>
          <w:sz w:val="24"/>
        </w:rPr>
        <w:t xml:space="preserve">§ </w:t>
      </w:r>
      <w:r w:rsidRPr="00C44614">
        <w:rPr>
          <w:rFonts w:ascii="Times New Roman" w:hAnsi="Times New Roman" w:cs="Times New Roman"/>
          <w:bCs/>
          <w:sz w:val="24"/>
        </w:rPr>
        <w:t>1. Определение должностного оклада</w:t>
      </w:r>
    </w:p>
    <w:p w:rsidR="007071B8" w:rsidRPr="00C44614" w:rsidRDefault="007071B8" w:rsidP="009A28ED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7071B8" w:rsidRPr="00C44614" w:rsidRDefault="007071B8" w:rsidP="009A28ED">
      <w:pPr>
        <w:pStyle w:val="Standard"/>
        <w:tabs>
          <w:tab w:val="left" w:pos="-450"/>
        </w:tabs>
        <w:ind w:left="-15" w:hanging="432"/>
        <w:jc w:val="both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ab/>
      </w:r>
      <w:r w:rsidRPr="00C44614">
        <w:rPr>
          <w:rFonts w:ascii="Times New Roman" w:hAnsi="Times New Roman" w:cs="Times New Roman"/>
          <w:sz w:val="24"/>
        </w:rPr>
        <w:tab/>
      </w:r>
      <w:r w:rsidRPr="00C44614"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>5</w:t>
      </w:r>
      <w:r w:rsidRPr="00C44614">
        <w:rPr>
          <w:rFonts w:ascii="Times New Roman" w:hAnsi="Times New Roman" w:cs="Times New Roman"/>
          <w:sz w:val="24"/>
        </w:rPr>
        <w:t>. </w:t>
      </w:r>
      <w:r w:rsidRPr="00C44614">
        <w:rPr>
          <w:rFonts w:ascii="Times New Roman" w:hAnsi="Times New Roman" w:cs="Times New Roman"/>
          <w:kern w:val="0"/>
          <w:sz w:val="24"/>
        </w:rPr>
        <w:t xml:space="preserve"> </w:t>
      </w:r>
      <w:r w:rsidRPr="00C44614">
        <w:rPr>
          <w:rFonts w:ascii="Times New Roman" w:hAnsi="Times New Roman" w:cs="Times New Roman"/>
          <w:sz w:val="24"/>
        </w:rPr>
        <w:t>Заработная плата руководителя образовательной организации, заместителей руководителя образовательной организации состоит из должностного оклада, выплат стимулирующего и компенсационного характера.</w:t>
      </w:r>
    </w:p>
    <w:p w:rsidR="007071B8" w:rsidRPr="00C44614" w:rsidRDefault="007071B8" w:rsidP="009A28ED">
      <w:pPr>
        <w:pStyle w:val="Textbody"/>
        <w:tabs>
          <w:tab w:val="left" w:pos="-450"/>
        </w:tabs>
        <w:spacing w:after="0"/>
        <w:ind w:left="-15" w:hanging="432"/>
        <w:jc w:val="both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ab/>
      </w:r>
      <w:r w:rsidRPr="00C44614">
        <w:rPr>
          <w:rFonts w:ascii="Times New Roman" w:hAnsi="Times New Roman" w:cs="Times New Roman"/>
          <w:sz w:val="24"/>
        </w:rPr>
        <w:tab/>
      </w:r>
      <w:r w:rsidRPr="00C44614"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>6</w:t>
      </w:r>
      <w:r w:rsidRPr="00C44614">
        <w:rPr>
          <w:rFonts w:ascii="Times New Roman" w:hAnsi="Times New Roman" w:cs="Times New Roman"/>
          <w:sz w:val="24"/>
        </w:rPr>
        <w:t xml:space="preserve">.  Предельный уровень соотношения средней заработной платы руководителей образовательных организаций и средней заработной платы иных работников образовательных организаций устанавливается  в кратности от 1 до 7.   </w:t>
      </w:r>
    </w:p>
    <w:p w:rsidR="007071B8" w:rsidRPr="00C44614" w:rsidRDefault="007071B8" w:rsidP="003B1EFA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47</w:t>
      </w:r>
      <w:r w:rsidRPr="00C44614">
        <w:rPr>
          <w:rFonts w:ascii="Times New Roman" w:hAnsi="Times New Roman"/>
          <w:kern w:val="3"/>
        </w:rPr>
        <w:t>. Условия оплаты труда руководителей образовательных организаций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с учетом настоящего Положения.</w:t>
      </w:r>
    </w:p>
    <w:p w:rsidR="007071B8" w:rsidRPr="00C44614" w:rsidRDefault="007071B8" w:rsidP="003B1EFA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48</w:t>
      </w:r>
      <w:r w:rsidRPr="00C44614">
        <w:rPr>
          <w:rFonts w:ascii="Times New Roman" w:hAnsi="Times New Roman"/>
          <w:kern w:val="3"/>
        </w:rPr>
        <w:t>. Размер должностного оклада руководителя образовательной организации устанавливается в зависимости от типа и численности работников образовательной организации в соответствии с таблицей 2.</w:t>
      </w:r>
    </w:p>
    <w:p w:rsidR="007071B8" w:rsidRPr="00C44614" w:rsidRDefault="007071B8" w:rsidP="00C44614">
      <w:pPr>
        <w:pStyle w:val="BodyText"/>
        <w:shd w:val="clear" w:color="auto" w:fill="auto"/>
        <w:spacing w:before="0"/>
        <w:ind w:left="40" w:right="60" w:firstLine="720"/>
        <w:jc w:val="right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2552"/>
        <w:gridCol w:w="2233"/>
      </w:tblGrid>
      <w:tr w:rsidR="007071B8" w:rsidRPr="00E22302" w:rsidTr="00E22302">
        <w:tc>
          <w:tcPr>
            <w:tcW w:w="4786" w:type="dxa"/>
            <w:vMerge w:val="restart"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kern w:val="3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785" w:type="dxa"/>
            <w:gridSpan w:val="2"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kern w:val="3"/>
                <w:sz w:val="24"/>
                <w:szCs w:val="24"/>
              </w:rPr>
              <w:t>Численность работников образовательной организации (штатная численность)</w:t>
            </w:r>
          </w:p>
        </w:tc>
      </w:tr>
      <w:tr w:rsidR="007071B8" w:rsidRPr="00E22302" w:rsidTr="00E22302">
        <w:tc>
          <w:tcPr>
            <w:tcW w:w="4786" w:type="dxa"/>
            <w:vMerge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kern w:val="3"/>
                <w:sz w:val="24"/>
                <w:szCs w:val="24"/>
              </w:rPr>
              <w:t>до 40</w:t>
            </w:r>
          </w:p>
        </w:tc>
        <w:tc>
          <w:tcPr>
            <w:tcW w:w="2233" w:type="dxa"/>
          </w:tcPr>
          <w:p w:rsidR="007071B8" w:rsidRPr="003C6C00" w:rsidRDefault="007071B8" w:rsidP="00E22302">
            <w:pPr>
              <w:pStyle w:val="BodyText"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/>
                <w:kern w:val="3"/>
              </w:rPr>
            </w:pPr>
            <w:r w:rsidRPr="003C6C00">
              <w:rPr>
                <w:rFonts w:ascii="Times New Roman" w:hAnsi="Times New Roman"/>
                <w:kern w:val="3"/>
              </w:rPr>
              <w:t>от 40 до 80</w:t>
            </w:r>
          </w:p>
        </w:tc>
      </w:tr>
      <w:tr w:rsidR="007071B8" w:rsidRPr="00E22302" w:rsidTr="00E22302">
        <w:tc>
          <w:tcPr>
            <w:tcW w:w="4786" w:type="dxa"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kern w:val="3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552" w:type="dxa"/>
          </w:tcPr>
          <w:p w:rsidR="007071B8" w:rsidRPr="00E22302" w:rsidRDefault="007071B8" w:rsidP="00E2230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22302">
              <w:rPr>
                <w:rFonts w:ascii="Times New Roman" w:hAnsi="Times New Roman"/>
                <w:kern w:val="3"/>
                <w:sz w:val="24"/>
                <w:szCs w:val="24"/>
              </w:rPr>
              <w:t>11 824 рубля</w:t>
            </w:r>
          </w:p>
        </w:tc>
        <w:tc>
          <w:tcPr>
            <w:tcW w:w="2233" w:type="dxa"/>
          </w:tcPr>
          <w:p w:rsidR="007071B8" w:rsidRPr="003C6C00" w:rsidRDefault="007071B8" w:rsidP="00E22302">
            <w:pPr>
              <w:pStyle w:val="BodyText"/>
              <w:shd w:val="clear" w:color="auto" w:fill="auto"/>
              <w:spacing w:before="0" w:line="240" w:lineRule="auto"/>
              <w:ind w:left="460"/>
              <w:jc w:val="center"/>
              <w:rPr>
                <w:rFonts w:ascii="Times New Roman" w:hAnsi="Times New Roman"/>
                <w:kern w:val="3"/>
              </w:rPr>
            </w:pPr>
            <w:r w:rsidRPr="003C6C00">
              <w:rPr>
                <w:rFonts w:ascii="Times New Roman" w:hAnsi="Times New Roman"/>
                <w:kern w:val="3"/>
              </w:rPr>
              <w:t>14 189 рублей</w:t>
            </w:r>
          </w:p>
        </w:tc>
      </w:tr>
    </w:tbl>
    <w:p w:rsidR="007071B8" w:rsidRPr="00C44614" w:rsidRDefault="007071B8" w:rsidP="00A9767F">
      <w:pPr>
        <w:pStyle w:val="BodyText"/>
        <w:shd w:val="clear" w:color="auto" w:fill="auto"/>
        <w:tabs>
          <w:tab w:val="left" w:pos="1401"/>
        </w:tabs>
        <w:spacing w:before="212"/>
        <w:ind w:right="60" w:firstLine="76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49</w:t>
      </w:r>
      <w:r w:rsidRPr="00C44614">
        <w:rPr>
          <w:rFonts w:ascii="Times New Roman" w:hAnsi="Times New Roman"/>
          <w:kern w:val="3"/>
        </w:rPr>
        <w:t>.</w:t>
      </w:r>
      <w:r>
        <w:rPr>
          <w:rFonts w:ascii="Times New Roman" w:hAnsi="Times New Roman"/>
          <w:kern w:val="3"/>
        </w:rPr>
        <w:t xml:space="preserve"> </w:t>
      </w:r>
      <w:r w:rsidRPr="00C44614">
        <w:rPr>
          <w:rFonts w:ascii="Times New Roman" w:hAnsi="Times New Roman"/>
          <w:kern w:val="3"/>
        </w:rPr>
        <w:t xml:space="preserve">Должностные оклады заместителей руководителя образовательной </w:t>
      </w:r>
      <w:r>
        <w:rPr>
          <w:rFonts w:ascii="Times New Roman" w:hAnsi="Times New Roman"/>
          <w:kern w:val="3"/>
        </w:rPr>
        <w:t>о</w:t>
      </w:r>
      <w:r w:rsidRPr="00C44614">
        <w:rPr>
          <w:rFonts w:ascii="Times New Roman" w:hAnsi="Times New Roman"/>
          <w:kern w:val="3"/>
        </w:rPr>
        <w:t xml:space="preserve">рганизации устанавливаются на 10-30 процентов ниже должностного оклада руководителя </w:t>
      </w:r>
      <w:r>
        <w:rPr>
          <w:rFonts w:ascii="Times New Roman" w:hAnsi="Times New Roman"/>
          <w:kern w:val="3"/>
        </w:rPr>
        <w:t>о</w:t>
      </w:r>
      <w:r w:rsidRPr="00C44614">
        <w:rPr>
          <w:rFonts w:ascii="Times New Roman" w:hAnsi="Times New Roman"/>
          <w:kern w:val="3"/>
        </w:rPr>
        <w:t>бразовательной организации.</w:t>
      </w:r>
    </w:p>
    <w:p w:rsidR="007071B8" w:rsidRPr="00C44614" w:rsidRDefault="007071B8" w:rsidP="009A28ED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7071B8" w:rsidRPr="00C44614" w:rsidRDefault="007071B8" w:rsidP="009A28ED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>§ 2. Порядок и условия установления стимулирующих выплат</w:t>
      </w:r>
    </w:p>
    <w:p w:rsidR="007071B8" w:rsidRPr="00C44614" w:rsidRDefault="007071B8" w:rsidP="009A28ED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 xml:space="preserve"> руководителю образовательной организации</w:t>
      </w:r>
    </w:p>
    <w:p w:rsidR="007071B8" w:rsidRPr="00C44614" w:rsidRDefault="007071B8" w:rsidP="009A28ED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50</w:t>
      </w:r>
      <w:r w:rsidRPr="00C44614">
        <w:rPr>
          <w:rFonts w:ascii="Times New Roman" w:hAnsi="Times New Roman"/>
          <w:kern w:val="3"/>
        </w:rPr>
        <w:t>. Руководителю образовательной организации устанавливается повышающий коэффициент, учитывающий специфику образовательной организации, к должностному окладу по результатам деятельности образовательной организации за предыдущий год (далее</w:t>
      </w:r>
      <w:r>
        <w:rPr>
          <w:rFonts w:ascii="Times New Roman" w:hAnsi="Times New Roman"/>
          <w:kern w:val="3"/>
        </w:rPr>
        <w:t xml:space="preserve"> - </w:t>
      </w:r>
      <w:r w:rsidRPr="00C44614">
        <w:rPr>
          <w:rFonts w:ascii="Times New Roman" w:hAnsi="Times New Roman"/>
          <w:kern w:val="3"/>
        </w:rPr>
        <w:t>повышающий коэффициент, учитывающий специфику образовательной организации).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5</w:t>
      </w:r>
      <w:r>
        <w:rPr>
          <w:rFonts w:ascii="Times New Roman" w:hAnsi="Times New Roman"/>
          <w:kern w:val="3"/>
        </w:rPr>
        <w:t>1</w:t>
      </w:r>
      <w:r w:rsidRPr="00C44614">
        <w:rPr>
          <w:rFonts w:ascii="Times New Roman" w:hAnsi="Times New Roman"/>
          <w:kern w:val="3"/>
        </w:rPr>
        <w:t>. Повышающий коэффициент, учитывающий специфику образовательной организации, устанавливается в соответствии со следующими показателями, характеризующими специфику образовательной организации:</w:t>
      </w:r>
    </w:p>
    <w:p w:rsidR="007071B8" w:rsidRPr="00C44614" w:rsidRDefault="007071B8" w:rsidP="00146252">
      <w:pPr>
        <w:pStyle w:val="BodyText"/>
        <w:shd w:val="clear" w:color="auto" w:fill="auto"/>
        <w:tabs>
          <w:tab w:val="left" w:pos="0"/>
          <w:tab w:val="left" w:pos="709"/>
        </w:tabs>
        <w:spacing w:before="0"/>
        <w:ind w:left="4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численность обучающихся;</w:t>
      </w:r>
    </w:p>
    <w:p w:rsidR="007071B8" w:rsidRDefault="007071B8" w:rsidP="00146252">
      <w:pPr>
        <w:pStyle w:val="BodyText"/>
        <w:shd w:val="clear" w:color="auto" w:fill="auto"/>
        <w:tabs>
          <w:tab w:val="left" w:pos="0"/>
          <w:tab w:val="left" w:pos="709"/>
        </w:tabs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доля выпускников образовательной организации, продолживших обучение или трудоустроившихся по специальности;</w:t>
      </w:r>
    </w:p>
    <w:p w:rsidR="007071B8" w:rsidRPr="00C44614" w:rsidRDefault="007071B8" w:rsidP="00CB3F29">
      <w:pPr>
        <w:pStyle w:val="BodyText"/>
        <w:shd w:val="clear" w:color="auto" w:fill="auto"/>
        <w:tabs>
          <w:tab w:val="left" w:pos="0"/>
          <w:tab w:val="left" w:pos="709"/>
          <w:tab w:val="left" w:pos="851"/>
        </w:tabs>
        <w:spacing w:before="0"/>
        <w:ind w:right="6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наличие среди обучающихся лауреатов региональных конкурсов;</w:t>
      </w:r>
    </w:p>
    <w:p w:rsidR="007071B8" w:rsidRDefault="007071B8" w:rsidP="00420905">
      <w:pPr>
        <w:pStyle w:val="BodyText"/>
        <w:shd w:val="clear" w:color="auto" w:fill="auto"/>
        <w:tabs>
          <w:tab w:val="left" w:pos="0"/>
          <w:tab w:val="left" w:pos="709"/>
          <w:tab w:val="left" w:pos="851"/>
        </w:tabs>
        <w:spacing w:before="0"/>
        <w:ind w:right="80" w:firstLine="709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 xml:space="preserve">наличие среди обучающихся лауреатов международных, всероссийских конкурсов; </w:t>
      </w:r>
      <w:r>
        <w:rPr>
          <w:rFonts w:ascii="Times New Roman" w:hAnsi="Times New Roman"/>
          <w:kern w:val="3"/>
        </w:rPr>
        <w:t xml:space="preserve">   </w:t>
      </w:r>
    </w:p>
    <w:p w:rsidR="007071B8" w:rsidRPr="00C44614" w:rsidRDefault="007071B8" w:rsidP="00CB3F29">
      <w:pPr>
        <w:pStyle w:val="BodyText"/>
        <w:shd w:val="clear" w:color="auto" w:fill="auto"/>
        <w:tabs>
          <w:tab w:val="left" w:pos="0"/>
        </w:tabs>
        <w:spacing w:before="0"/>
        <w:ind w:right="80" w:firstLine="709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доля педагогических работников образовательной организации, имеющих первую и высшую квалификационные категории, в общем количестве педагогических работников образовательной организации;</w:t>
      </w:r>
    </w:p>
    <w:p w:rsidR="007071B8" w:rsidRDefault="007071B8" w:rsidP="00CB3F29">
      <w:pPr>
        <w:pStyle w:val="BodyText"/>
        <w:shd w:val="clear" w:color="auto" w:fill="auto"/>
        <w:tabs>
          <w:tab w:val="left" w:pos="0"/>
          <w:tab w:val="left" w:pos="709"/>
        </w:tabs>
        <w:spacing w:before="0"/>
        <w:ind w:right="80" w:firstLine="709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 xml:space="preserve">количество мероприятий научно-методического характера, проведенных образовательной организацией и методических изданий образовательной организации; </w:t>
      </w:r>
    </w:p>
    <w:p w:rsidR="007071B8" w:rsidRDefault="007071B8" w:rsidP="00CB3F29">
      <w:pPr>
        <w:pStyle w:val="BodyText"/>
        <w:shd w:val="clear" w:color="auto" w:fill="auto"/>
        <w:tabs>
          <w:tab w:val="left" w:pos="0"/>
          <w:tab w:val="left" w:pos="709"/>
        </w:tabs>
        <w:spacing w:before="0"/>
        <w:ind w:left="709" w:right="80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 xml:space="preserve">количество экспертиз, проведенных для аттестации педагогических работников. </w:t>
      </w:r>
    </w:p>
    <w:p w:rsidR="007071B8" w:rsidRPr="00C44614" w:rsidRDefault="007071B8" w:rsidP="00CB3F29">
      <w:pPr>
        <w:pStyle w:val="BodyText"/>
        <w:shd w:val="clear" w:color="auto" w:fill="auto"/>
        <w:tabs>
          <w:tab w:val="left" w:pos="0"/>
        </w:tabs>
        <w:spacing w:before="0"/>
        <w:ind w:right="80" w:firstLine="709"/>
        <w:jc w:val="left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Размер выплат по повышающему коэффициенту, учитывающему специфику образовательной организации, определяется путем умножения должностного оклада на повышающий коэффициент.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20" w:right="80" w:firstLine="70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5</w:t>
      </w:r>
      <w:r>
        <w:rPr>
          <w:rFonts w:ascii="Times New Roman" w:hAnsi="Times New Roman"/>
          <w:kern w:val="3"/>
        </w:rPr>
        <w:t>2</w:t>
      </w:r>
      <w:r w:rsidRPr="00C44614">
        <w:rPr>
          <w:rFonts w:ascii="Times New Roman" w:hAnsi="Times New Roman"/>
          <w:kern w:val="3"/>
        </w:rPr>
        <w:t>. Размеры повышающих коэффициентов, учитывающих специфику образовательной организации, приведены в таблице 3.</w:t>
      </w:r>
    </w:p>
    <w:p w:rsidR="007071B8" w:rsidRPr="00C44614" w:rsidRDefault="007071B8" w:rsidP="00C44614">
      <w:pPr>
        <w:pStyle w:val="a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kern w:val="3"/>
        </w:rPr>
      </w:pPr>
      <w:r w:rsidRPr="00C44614">
        <w:rPr>
          <w:rFonts w:ascii="Times New Roman" w:hAnsi="Times New Roman" w:cs="Times New Roman"/>
          <w:kern w:val="3"/>
        </w:rPr>
        <w:t>Таблица 3</w:t>
      </w:r>
    </w:p>
    <w:tbl>
      <w:tblPr>
        <w:tblW w:w="92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1559"/>
        <w:gridCol w:w="567"/>
        <w:gridCol w:w="851"/>
        <w:gridCol w:w="713"/>
        <w:gridCol w:w="918"/>
      </w:tblGrid>
      <w:tr w:rsidR="007071B8" w:rsidRPr="00E22302" w:rsidTr="003052A3">
        <w:trPr>
          <w:trHeight w:val="1016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3C6C00">
              <w:rPr>
                <w:rFonts w:ascii="Times New Roman" w:hAnsi="Times New Roman"/>
                <w:b/>
                <w:kern w:val="3"/>
                <w:sz w:val="20"/>
                <w:szCs w:val="20"/>
              </w:rPr>
              <w:t>Показатель, характеризующий специфику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3C6C00">
              <w:rPr>
                <w:rFonts w:ascii="Times New Roman" w:hAnsi="Times New Roman"/>
                <w:b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3C6C00">
              <w:rPr>
                <w:rFonts w:ascii="Times New Roman" w:hAnsi="Times New Roman"/>
                <w:b/>
                <w:kern w:val="3"/>
                <w:sz w:val="20"/>
                <w:szCs w:val="20"/>
              </w:rPr>
              <w:t>Количественный показатель;</w:t>
            </w:r>
          </w:p>
          <w:p w:rsidR="007071B8" w:rsidRPr="003C6C00" w:rsidRDefault="007071B8" w:rsidP="003052A3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3C6C00">
              <w:rPr>
                <w:rFonts w:ascii="Times New Roman" w:hAnsi="Times New Roman"/>
                <w:b/>
                <w:kern w:val="3"/>
                <w:sz w:val="20"/>
                <w:szCs w:val="20"/>
              </w:rPr>
              <w:t xml:space="preserve">размер повышающего коэффициента </w:t>
            </w:r>
          </w:p>
        </w:tc>
      </w:tr>
      <w:tr w:rsidR="007071B8" w:rsidRPr="00E22302" w:rsidTr="003052A3">
        <w:trPr>
          <w:trHeight w:val="396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F715C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до 200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F715C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более 200</w:t>
            </w:r>
          </w:p>
        </w:tc>
      </w:tr>
      <w:tr w:rsidR="007071B8" w:rsidRPr="00E22302" w:rsidTr="003052A3">
        <w:trPr>
          <w:trHeight w:val="385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F715C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F715C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</w:tr>
      <w:tr w:rsidR="007071B8" w:rsidRPr="00E22302" w:rsidTr="003052A3">
        <w:trPr>
          <w:trHeight w:val="389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Доля выпускников образовательной организации, продолживших обучение или трудоустроившихся по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F715C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 50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F715C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более 50</w:t>
            </w:r>
          </w:p>
        </w:tc>
      </w:tr>
      <w:tr w:rsidR="007071B8" w:rsidRPr="00E22302" w:rsidTr="003052A3">
        <w:trPr>
          <w:trHeight w:val="494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F715C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F715C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</w:tr>
      <w:tr w:rsidR="007071B8" w:rsidRPr="00E22302" w:rsidTr="003052A3">
        <w:trPr>
          <w:trHeight w:val="630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Наличие среди обучающихся лауреатов региональных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Человек (коллектив)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1 и более</w:t>
            </w:r>
          </w:p>
        </w:tc>
      </w:tr>
      <w:tr w:rsidR="007071B8" w:rsidRPr="00E22302" w:rsidTr="003052A3">
        <w:trPr>
          <w:trHeight w:val="378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0,1</w:t>
            </w:r>
          </w:p>
        </w:tc>
      </w:tr>
      <w:tr w:rsidR="007071B8" w:rsidRPr="00E22302" w:rsidTr="003052A3">
        <w:trPr>
          <w:trHeight w:val="678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Наличие среди обучающихся лауреатов международных, всероссийских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Человек (коллектив)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smallCaps/>
                <w:kern w:val="3"/>
                <w:sz w:val="22"/>
                <w:szCs w:val="22"/>
              </w:rPr>
              <w:t>до</w:t>
            </w: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right="24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от 5 до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 xml:space="preserve">от 10 </w:t>
            </w:r>
          </w:p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 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right="32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более 20</w:t>
            </w:r>
          </w:p>
        </w:tc>
      </w:tr>
      <w:tr w:rsidR="007071B8" w:rsidRPr="00E22302" w:rsidTr="003052A3">
        <w:trPr>
          <w:trHeight w:val="385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right="32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F715C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0,4</w:t>
            </w:r>
          </w:p>
        </w:tc>
      </w:tr>
      <w:tr w:rsidR="007071B8" w:rsidRPr="00E22302" w:rsidTr="003052A3">
        <w:trPr>
          <w:trHeight w:val="389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F715C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Доля педагогических работников образовательной организации, имеющих первую и высшую квалификационные категории, в общем количестве педагогических работников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60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более 60</w:t>
            </w:r>
          </w:p>
        </w:tc>
      </w:tr>
      <w:tr w:rsidR="007071B8" w:rsidRPr="00E22302" w:rsidTr="00F715C6">
        <w:trPr>
          <w:trHeight w:val="1166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</w:tr>
      <w:tr w:rsidR="007071B8" w:rsidRPr="00E22302" w:rsidTr="003052A3">
        <w:trPr>
          <w:trHeight w:val="667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Количество мероприятий научно- методического характера, проведенных образовательной организацией и методических изданий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81" w:lineRule="exact"/>
              <w:ind w:right="24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от 5 до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81" w:lineRule="exac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от 10 до 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right="32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свыше 15</w:t>
            </w:r>
          </w:p>
        </w:tc>
      </w:tr>
      <w:tr w:rsidR="007071B8" w:rsidRPr="00E22302" w:rsidTr="003052A3">
        <w:trPr>
          <w:trHeight w:val="596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right="320"/>
              <w:jc w:val="righ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0,4</w:t>
            </w:r>
          </w:p>
        </w:tc>
      </w:tr>
      <w:tr w:rsidR="007071B8" w:rsidRPr="00E22302" w:rsidTr="003052A3">
        <w:trPr>
          <w:trHeight w:val="389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Количество экспертиз, проведенных для аттестации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до 150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свыше 150</w:t>
            </w:r>
          </w:p>
        </w:tc>
      </w:tr>
      <w:tr w:rsidR="007071B8" w:rsidRPr="00E22302" w:rsidTr="003052A3">
        <w:trPr>
          <w:trHeight w:val="418"/>
          <w:jc w:val="center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CB3F29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3C6C00" w:rsidRDefault="007071B8" w:rsidP="001E7CF6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3C6C00">
              <w:rPr>
                <w:rFonts w:ascii="Times New Roman" w:hAnsi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B8" w:rsidRPr="00CB3F29" w:rsidRDefault="007071B8" w:rsidP="001E7CF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CB3F29">
              <w:rPr>
                <w:rFonts w:ascii="Times New Roman" w:hAnsi="Times New Roman" w:cs="Times New Roman"/>
                <w:kern w:val="3"/>
                <w:sz w:val="22"/>
                <w:szCs w:val="22"/>
              </w:rPr>
              <w:t>0,2</w:t>
            </w:r>
          </w:p>
        </w:tc>
      </w:tr>
    </w:tbl>
    <w:p w:rsidR="007071B8" w:rsidRPr="00420905" w:rsidRDefault="007071B8" w:rsidP="001E6BE5">
      <w:pPr>
        <w:pStyle w:val="Textbody"/>
        <w:spacing w:after="0"/>
        <w:ind w:left="15" w:hanging="432"/>
        <w:jc w:val="both"/>
        <w:rPr>
          <w:rFonts w:ascii="Times New Roman" w:hAnsi="Times New Roman" w:cs="Times New Roman"/>
          <w:sz w:val="24"/>
        </w:rPr>
      </w:pPr>
      <w:r w:rsidRPr="00C44614">
        <w:rPr>
          <w:rFonts w:ascii="Times New Roman" w:hAnsi="Times New Roman" w:cs="Times New Roman"/>
          <w:sz w:val="24"/>
        </w:rPr>
        <w:tab/>
      </w:r>
      <w:r w:rsidRPr="00C44614">
        <w:rPr>
          <w:rFonts w:ascii="Times New Roman" w:hAnsi="Times New Roman" w:cs="Times New Roman"/>
          <w:sz w:val="24"/>
        </w:rPr>
        <w:tab/>
      </w:r>
      <w:r w:rsidRPr="0042090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3</w:t>
      </w:r>
      <w:r w:rsidRPr="0042090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20905">
        <w:rPr>
          <w:rFonts w:ascii="Times New Roman" w:hAnsi="Times New Roman" w:cs="Times New Roman"/>
          <w:sz w:val="24"/>
        </w:rPr>
        <w:t xml:space="preserve">Руководителям образовательных организаций, осуществляющих образовательную деятельность по реализации дополнительных профессиональных программ, устанавливается повышающий коэффициент 0,1. 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5</w:t>
      </w:r>
      <w:r>
        <w:rPr>
          <w:rFonts w:ascii="Times New Roman" w:hAnsi="Times New Roman"/>
          <w:kern w:val="3"/>
        </w:rPr>
        <w:t>4.</w:t>
      </w:r>
      <w:r w:rsidRPr="00C44614">
        <w:rPr>
          <w:rFonts w:ascii="Times New Roman" w:hAnsi="Times New Roman"/>
          <w:kern w:val="3"/>
        </w:rPr>
        <w:t xml:space="preserve"> Руководителям образовательных организаций, которым присвоены ученая степень, почетное звание, соответствующие профилю деятельности образовательной организации, устанавливается стимулирующая выплата за качество выполняемых работ в следующих размерах: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30 процентов от должностного оклада - за ученую степень доктора наук (с даты принятия решения Высшей аттестационной комиссии при Министерстве образования и науки Российской Федерации о выдаче диплома) или за почетное звание «Народный»;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20 процентов от должностного оклада - за ученую степень кандидата наук (с даты принятия решения Высшей аттестационной комиссии при Министерстве образования и науки Российской Федерации о выдаче диплома) или за почетное звание «Заслуженный».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Стимулирующая выплата за качество выполняемых работ устанавливается по одному из имеющихся оснований, имеющему большее значение.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5</w:t>
      </w:r>
      <w:r>
        <w:rPr>
          <w:rFonts w:ascii="Times New Roman" w:hAnsi="Times New Roman"/>
          <w:kern w:val="3"/>
        </w:rPr>
        <w:t>5</w:t>
      </w:r>
      <w:r w:rsidRPr="00C44614">
        <w:rPr>
          <w:rFonts w:ascii="Times New Roman" w:hAnsi="Times New Roman"/>
          <w:kern w:val="3"/>
        </w:rPr>
        <w:t>. Руководителям образовательных организаций устанавливается ежемесячная стимулирующая выплата за эффективность приносящей доход деятельности образовательной организации в размере 1 процента от суммы дохода, полученного образовательной организацией от предпринимательской и иной приносящей доход деятельности.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56</w:t>
      </w:r>
      <w:r w:rsidRPr="00C44614">
        <w:rPr>
          <w:rFonts w:ascii="Times New Roman" w:hAnsi="Times New Roman"/>
          <w:kern w:val="3"/>
        </w:rPr>
        <w:t>. Руководителям образовательных организаций устанавлива</w:t>
      </w:r>
      <w:r>
        <w:rPr>
          <w:rFonts w:ascii="Times New Roman" w:hAnsi="Times New Roman"/>
          <w:kern w:val="3"/>
        </w:rPr>
        <w:t>е</w:t>
      </w:r>
      <w:r w:rsidRPr="00C44614">
        <w:rPr>
          <w:rFonts w:ascii="Times New Roman" w:hAnsi="Times New Roman"/>
          <w:kern w:val="3"/>
        </w:rPr>
        <w:t xml:space="preserve">тся единовременная выплата при предоставлении ежегодного оплачиваемого отпуска в размере </w:t>
      </w:r>
      <w:r>
        <w:rPr>
          <w:rFonts w:ascii="Times New Roman" w:hAnsi="Times New Roman"/>
          <w:kern w:val="3"/>
        </w:rPr>
        <w:t>1</w:t>
      </w:r>
      <w:r w:rsidRPr="00C44614">
        <w:rPr>
          <w:rFonts w:ascii="Times New Roman" w:hAnsi="Times New Roman"/>
          <w:kern w:val="3"/>
        </w:rPr>
        <w:t>,</w:t>
      </w:r>
      <w:r>
        <w:rPr>
          <w:rFonts w:ascii="Times New Roman" w:hAnsi="Times New Roman"/>
          <w:kern w:val="3"/>
        </w:rPr>
        <w:t>0</w:t>
      </w:r>
      <w:r w:rsidRPr="00C44614">
        <w:rPr>
          <w:rFonts w:ascii="Times New Roman" w:hAnsi="Times New Roman"/>
          <w:kern w:val="3"/>
        </w:rPr>
        <w:t xml:space="preserve"> должностного оклада в год</w:t>
      </w:r>
      <w:r>
        <w:rPr>
          <w:rFonts w:ascii="Times New Roman" w:hAnsi="Times New Roman"/>
          <w:kern w:val="3"/>
        </w:rPr>
        <w:t xml:space="preserve"> в пределах фонда оплаты труда</w:t>
      </w:r>
      <w:r w:rsidRPr="00C44614">
        <w:rPr>
          <w:rFonts w:ascii="Times New Roman" w:hAnsi="Times New Roman"/>
          <w:kern w:val="3"/>
        </w:rPr>
        <w:t>.</w:t>
      </w:r>
    </w:p>
    <w:p w:rsidR="007071B8" w:rsidRPr="00C44614" w:rsidRDefault="007071B8" w:rsidP="00C44614">
      <w:pPr>
        <w:pStyle w:val="BodyText"/>
        <w:shd w:val="clear" w:color="auto" w:fill="auto"/>
        <w:tabs>
          <w:tab w:val="left" w:pos="1250"/>
        </w:tabs>
        <w:spacing w:before="0"/>
        <w:ind w:right="60" w:firstLine="76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57</w:t>
      </w:r>
      <w:r w:rsidRPr="00C44614">
        <w:rPr>
          <w:rFonts w:ascii="Times New Roman" w:hAnsi="Times New Roman"/>
          <w:kern w:val="3"/>
        </w:rPr>
        <w:t xml:space="preserve">. Руководителям образовательных организаций </w:t>
      </w:r>
      <w:r>
        <w:rPr>
          <w:rFonts w:ascii="Times New Roman" w:hAnsi="Times New Roman"/>
          <w:kern w:val="3"/>
        </w:rPr>
        <w:t xml:space="preserve">по согласованию с учредителем могут </w:t>
      </w:r>
      <w:r w:rsidRPr="00C44614">
        <w:rPr>
          <w:rFonts w:ascii="Times New Roman" w:hAnsi="Times New Roman"/>
          <w:kern w:val="3"/>
        </w:rPr>
        <w:t>устанавливат</w:t>
      </w:r>
      <w:r>
        <w:rPr>
          <w:rFonts w:ascii="Times New Roman" w:hAnsi="Times New Roman"/>
          <w:kern w:val="3"/>
        </w:rPr>
        <w:t>ь</w:t>
      </w:r>
      <w:r w:rsidRPr="00C44614">
        <w:rPr>
          <w:rFonts w:ascii="Times New Roman" w:hAnsi="Times New Roman"/>
          <w:kern w:val="3"/>
        </w:rPr>
        <w:t>ся премиальные выплаты: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760" w:right="60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по итогам работы образовательной организации за год;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760" w:right="60"/>
        <w:jc w:val="left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 xml:space="preserve"> </w:t>
      </w: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за выполнение особо важных заданий.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Премиальные выплаты осуществляются в пределах фонда оплаты труда образовательной организации по приказу Отдела культуры Администрации Белозерского района.</w:t>
      </w:r>
    </w:p>
    <w:p w:rsidR="007071B8" w:rsidRPr="00C44614" w:rsidRDefault="007071B8" w:rsidP="00C44614">
      <w:pPr>
        <w:pStyle w:val="BodyText"/>
        <w:shd w:val="clear" w:color="auto" w:fill="auto"/>
        <w:tabs>
          <w:tab w:val="left" w:pos="1246"/>
        </w:tabs>
        <w:spacing w:before="0"/>
        <w:ind w:right="60" w:firstLine="76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58</w:t>
      </w:r>
      <w:r w:rsidRPr="00C44614">
        <w:rPr>
          <w:rFonts w:ascii="Times New Roman" w:hAnsi="Times New Roman"/>
          <w:kern w:val="3"/>
        </w:rPr>
        <w:t>. Премиальная выплата руководителю образовательной организации по итогам работы образовательной организации за год выплачивается на основании отчета о деятельности образовательной организации, представляемого в Отдел  культуры Администрации Белозерского района не позднее 1 февраля года, следующего за отчетным. Отчет о деятельности образовательной организации размещается на официальном сайте образовательной организации в информационно-телекоммуникационной сети «Интернет» одновременно с направлением в Отдел культуры Администрации Белозерского района и включает сведения по следующим направлениям: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эффективность финансово-экономической и хозяйственной деятельности образовательной организации;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760" w:right="60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 xml:space="preserve">уровень исполнительской дисциплины; 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760" w:right="60"/>
        <w:jc w:val="lef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- </w:t>
      </w:r>
      <w:r w:rsidRPr="00C44614">
        <w:rPr>
          <w:rFonts w:ascii="Times New Roman" w:hAnsi="Times New Roman"/>
          <w:kern w:val="3"/>
        </w:rPr>
        <w:t>эффективность работы с кадрами и обучающимися.</w:t>
      </w:r>
    </w:p>
    <w:p w:rsidR="007071B8" w:rsidRPr="00C44614" w:rsidRDefault="007071B8" w:rsidP="001011BA">
      <w:pPr>
        <w:pStyle w:val="BodyText"/>
        <w:shd w:val="clear" w:color="auto" w:fill="auto"/>
        <w:spacing w:before="0"/>
        <w:ind w:left="40" w:right="60" w:firstLine="72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59</w:t>
      </w:r>
      <w:r w:rsidRPr="00C44614">
        <w:rPr>
          <w:rFonts w:ascii="Times New Roman" w:hAnsi="Times New Roman"/>
          <w:kern w:val="3"/>
        </w:rPr>
        <w:t>. Критерии и методика оценки эффективности деятельности образовательной организации за отчетный год на основании сведений отчета о деятельности образовательной организации и порядок осуществления премиальной выплаты руководителю образовательной организации по итогам работы образовательной организации за год устанавливаются приказом Отдела культуры Администрации  Белозерского района.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60</w:t>
      </w:r>
      <w:r w:rsidRPr="00C44614">
        <w:rPr>
          <w:rFonts w:ascii="Times New Roman" w:hAnsi="Times New Roman"/>
          <w:kern w:val="3"/>
        </w:rPr>
        <w:t xml:space="preserve">. Размер премиальной выплаты руководителю образовательной организации по итогам работы образовательной организации за год составляет до </w:t>
      </w:r>
      <w:r>
        <w:rPr>
          <w:rFonts w:ascii="Times New Roman" w:hAnsi="Times New Roman"/>
          <w:kern w:val="3"/>
        </w:rPr>
        <w:t>1</w:t>
      </w:r>
      <w:r w:rsidRPr="00C44614">
        <w:rPr>
          <w:rFonts w:ascii="Times New Roman" w:hAnsi="Times New Roman"/>
          <w:kern w:val="3"/>
        </w:rPr>
        <w:t>,</w:t>
      </w:r>
      <w:r>
        <w:rPr>
          <w:rFonts w:ascii="Times New Roman" w:hAnsi="Times New Roman"/>
          <w:kern w:val="3"/>
        </w:rPr>
        <w:t>0</w:t>
      </w:r>
      <w:r w:rsidRPr="00C44614">
        <w:rPr>
          <w:rFonts w:ascii="Times New Roman" w:hAnsi="Times New Roman"/>
          <w:kern w:val="3"/>
        </w:rPr>
        <w:t xml:space="preserve"> должностного оклада руководителя образовательной организации</w:t>
      </w:r>
      <w:r>
        <w:rPr>
          <w:rFonts w:ascii="Times New Roman" w:hAnsi="Times New Roman"/>
          <w:kern w:val="3"/>
        </w:rPr>
        <w:t xml:space="preserve"> в пределах фонда оплаты труда</w:t>
      </w:r>
      <w:r w:rsidRPr="00C44614">
        <w:rPr>
          <w:rFonts w:ascii="Times New Roman" w:hAnsi="Times New Roman"/>
          <w:kern w:val="3"/>
        </w:rPr>
        <w:t>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6</w:t>
      </w:r>
      <w:r>
        <w:rPr>
          <w:rFonts w:ascii="Times New Roman" w:hAnsi="Times New Roman"/>
          <w:kern w:val="3"/>
        </w:rPr>
        <w:t>1</w:t>
      </w:r>
      <w:r w:rsidRPr="00C44614">
        <w:rPr>
          <w:rFonts w:ascii="Times New Roman" w:hAnsi="Times New Roman"/>
          <w:kern w:val="3"/>
        </w:rPr>
        <w:t>. Премиальная выплата руководителю образовательной организации за выполнение особо важных заданий выплачивается в случае своевременного и качественного выполнения поручений начальника Отдела культуры Администрации  Белозерского района.</w:t>
      </w:r>
    </w:p>
    <w:p w:rsidR="007071B8" w:rsidRPr="00C44614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Критерии, методика оценки своевременного и качественного выполнения поручений начальника Отдела культуры Администрации Белозерского района и порядок осуществления премиальной выплаты руководителю образовательной организации за выполнение особо важных заданий устанавливаются приказом Отдела культуры Администрации  Белозерского района.</w:t>
      </w:r>
    </w:p>
    <w:p w:rsidR="007071B8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 w:rsidRPr="00C44614">
        <w:rPr>
          <w:rFonts w:ascii="Times New Roman" w:hAnsi="Times New Roman"/>
          <w:kern w:val="3"/>
        </w:rPr>
        <w:t>6</w:t>
      </w:r>
      <w:r>
        <w:rPr>
          <w:rFonts w:ascii="Times New Roman" w:hAnsi="Times New Roman"/>
          <w:kern w:val="3"/>
        </w:rPr>
        <w:t>2</w:t>
      </w:r>
      <w:r w:rsidRPr="00C44614">
        <w:rPr>
          <w:rFonts w:ascii="Times New Roman" w:hAnsi="Times New Roman"/>
          <w:kern w:val="3"/>
        </w:rPr>
        <w:t>. Премиальная выплата руководителю образовательной организации за выполнение особо важных заданий может выплачиваться в пределах календарного года неоднократно в пределах фонда оплаты труда образовательной организации, но не более 40 тысяч рублей в год.</w:t>
      </w:r>
    </w:p>
    <w:p w:rsidR="007071B8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63. Порядок и условия установления стимулирующих выплат заместителям руководителя осуществляются в соответствии с разделом IV Положения.</w:t>
      </w:r>
    </w:p>
    <w:p w:rsidR="007071B8" w:rsidRPr="00C53385" w:rsidRDefault="007071B8" w:rsidP="00CE0536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64. Выплаты компенсационного характера </w:t>
      </w:r>
      <w:r w:rsidRPr="00C44614">
        <w:rPr>
          <w:rFonts w:ascii="Times New Roman" w:hAnsi="Times New Roman"/>
          <w:kern w:val="3"/>
        </w:rPr>
        <w:t>руководителю образовательной организации</w:t>
      </w:r>
      <w:r>
        <w:rPr>
          <w:rFonts w:ascii="Times New Roman" w:hAnsi="Times New Roman"/>
          <w:kern w:val="3"/>
        </w:rPr>
        <w:t>, заместителям руководителя устанавливаются в соответствии с разделом V Положения.</w:t>
      </w:r>
    </w:p>
    <w:tbl>
      <w:tblPr>
        <w:tblW w:w="0" w:type="auto"/>
        <w:tblLook w:val="00A0"/>
      </w:tblPr>
      <w:tblGrid>
        <w:gridCol w:w="4785"/>
        <w:gridCol w:w="4786"/>
      </w:tblGrid>
      <w:tr w:rsidR="007071B8" w:rsidRPr="00E22302" w:rsidTr="00E22302">
        <w:tc>
          <w:tcPr>
            <w:tcW w:w="4785" w:type="dxa"/>
          </w:tcPr>
          <w:p w:rsidR="007071B8" w:rsidRPr="00E22302" w:rsidRDefault="007071B8" w:rsidP="003D519F">
            <w:pPr>
              <w:pStyle w:val="Textbody"/>
              <w:rPr>
                <w:rFonts w:ascii="Times New Roman" w:hAnsi="Times New Roman" w:cs="Times New Roman"/>
                <w:sz w:val="24"/>
              </w:rPr>
            </w:pPr>
          </w:p>
          <w:p w:rsidR="007071B8" w:rsidRPr="00E22302" w:rsidRDefault="007071B8" w:rsidP="003D519F">
            <w:pPr>
              <w:pStyle w:val="Textbody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E22302">
              <w:rPr>
                <w:rFonts w:ascii="Times New Roman" w:hAnsi="Times New Roman" w:cs="Times New Roman"/>
                <w:sz w:val="24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7071B8" w:rsidRPr="00E22302" w:rsidRDefault="007071B8" w:rsidP="00E22302">
            <w:pPr>
              <w:pStyle w:val="Textbody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071B8" w:rsidRPr="00E22302" w:rsidRDefault="007071B8" w:rsidP="00E22302">
            <w:pPr>
              <w:pStyle w:val="Textbody"/>
              <w:jc w:val="right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E22302">
              <w:rPr>
                <w:rFonts w:ascii="Times New Roman" w:hAnsi="Times New Roman" w:cs="Times New Roman"/>
                <w:sz w:val="24"/>
              </w:rPr>
              <w:t>Н.П. Лифинцев</w:t>
            </w:r>
          </w:p>
        </w:tc>
      </w:tr>
    </w:tbl>
    <w:p w:rsidR="007071B8" w:rsidRPr="00C44614" w:rsidRDefault="007071B8" w:rsidP="00CB3F29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071B8" w:rsidRPr="00C44614" w:rsidSect="001E6BE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5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4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F804D1"/>
    <w:multiLevelType w:val="hybridMultilevel"/>
    <w:tmpl w:val="0BEA608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>
    <w:nsid w:val="649D2B46"/>
    <w:multiLevelType w:val="hybridMultilevel"/>
    <w:tmpl w:val="C80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50637"/>
    <w:multiLevelType w:val="hybridMultilevel"/>
    <w:tmpl w:val="B87E6D34"/>
    <w:lvl w:ilvl="0" w:tplc="EB5CE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B69"/>
    <w:rsid w:val="00001EDD"/>
    <w:rsid w:val="000A7410"/>
    <w:rsid w:val="000B27C3"/>
    <w:rsid w:val="001011BA"/>
    <w:rsid w:val="00106881"/>
    <w:rsid w:val="00146252"/>
    <w:rsid w:val="001876F4"/>
    <w:rsid w:val="00192EF7"/>
    <w:rsid w:val="001E6BE5"/>
    <w:rsid w:val="001E7CF6"/>
    <w:rsid w:val="002D260B"/>
    <w:rsid w:val="002E6C7E"/>
    <w:rsid w:val="002F42D0"/>
    <w:rsid w:val="003052A3"/>
    <w:rsid w:val="0033148C"/>
    <w:rsid w:val="003632B6"/>
    <w:rsid w:val="00372B12"/>
    <w:rsid w:val="00393A54"/>
    <w:rsid w:val="003952FE"/>
    <w:rsid w:val="003B1EFA"/>
    <w:rsid w:val="003C0498"/>
    <w:rsid w:val="003C6C00"/>
    <w:rsid w:val="003D519F"/>
    <w:rsid w:val="003D74C3"/>
    <w:rsid w:val="00420905"/>
    <w:rsid w:val="0042664F"/>
    <w:rsid w:val="004D0312"/>
    <w:rsid w:val="004F2241"/>
    <w:rsid w:val="004F708C"/>
    <w:rsid w:val="005B7848"/>
    <w:rsid w:val="005F658C"/>
    <w:rsid w:val="00607BB9"/>
    <w:rsid w:val="00646B00"/>
    <w:rsid w:val="00681DC9"/>
    <w:rsid w:val="006B330F"/>
    <w:rsid w:val="006C0425"/>
    <w:rsid w:val="006C7F7E"/>
    <w:rsid w:val="007071B8"/>
    <w:rsid w:val="00744CF8"/>
    <w:rsid w:val="007B58F4"/>
    <w:rsid w:val="007B7E3F"/>
    <w:rsid w:val="007E7E13"/>
    <w:rsid w:val="007F7CBB"/>
    <w:rsid w:val="00802F4E"/>
    <w:rsid w:val="008266E3"/>
    <w:rsid w:val="008504DF"/>
    <w:rsid w:val="00900A0C"/>
    <w:rsid w:val="009970A0"/>
    <w:rsid w:val="009A28ED"/>
    <w:rsid w:val="009E48A6"/>
    <w:rsid w:val="00A0083C"/>
    <w:rsid w:val="00A82CA4"/>
    <w:rsid w:val="00A9767F"/>
    <w:rsid w:val="00AF02FE"/>
    <w:rsid w:val="00B04314"/>
    <w:rsid w:val="00B23CBF"/>
    <w:rsid w:val="00B27763"/>
    <w:rsid w:val="00B504C2"/>
    <w:rsid w:val="00B7544F"/>
    <w:rsid w:val="00B77B69"/>
    <w:rsid w:val="00BF73A2"/>
    <w:rsid w:val="00C03FE2"/>
    <w:rsid w:val="00C20994"/>
    <w:rsid w:val="00C42D0A"/>
    <w:rsid w:val="00C44614"/>
    <w:rsid w:val="00C53385"/>
    <w:rsid w:val="00C70CCC"/>
    <w:rsid w:val="00C72DDA"/>
    <w:rsid w:val="00CB3F29"/>
    <w:rsid w:val="00CE0536"/>
    <w:rsid w:val="00D14FD0"/>
    <w:rsid w:val="00D172FA"/>
    <w:rsid w:val="00D428A5"/>
    <w:rsid w:val="00D644F7"/>
    <w:rsid w:val="00D647C9"/>
    <w:rsid w:val="00E22302"/>
    <w:rsid w:val="00E42140"/>
    <w:rsid w:val="00E978F9"/>
    <w:rsid w:val="00EC2322"/>
    <w:rsid w:val="00ED142D"/>
    <w:rsid w:val="00EE2279"/>
    <w:rsid w:val="00F25BBA"/>
    <w:rsid w:val="00F67E4E"/>
    <w:rsid w:val="00F715C6"/>
    <w:rsid w:val="00F8286C"/>
    <w:rsid w:val="00F96CFC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D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semiHidden/>
    <w:rsid w:val="00B77B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7B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7B69"/>
    <w:rPr>
      <w:rFonts w:cs="Times New Roman"/>
      <w:b/>
      <w:bCs/>
    </w:rPr>
  </w:style>
  <w:style w:type="paragraph" w:styleId="NoSpacing">
    <w:name w:val="No Spacing"/>
    <w:uiPriority w:val="99"/>
    <w:qFormat/>
    <w:rsid w:val="00B77B69"/>
  </w:style>
  <w:style w:type="paragraph" w:customStyle="1" w:styleId="Textbody">
    <w:name w:val="Text body"/>
    <w:basedOn w:val="Normal"/>
    <w:uiPriority w:val="99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Title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C2322"/>
    <w:pPr>
      <w:ind w:left="720"/>
      <w:contextualSpacing/>
    </w:pPr>
  </w:style>
  <w:style w:type="character" w:customStyle="1" w:styleId="BodyTextChar">
    <w:name w:val="Body Text Char"/>
    <w:uiPriority w:val="99"/>
    <w:locked/>
    <w:rsid w:val="0042664F"/>
    <w:rPr>
      <w:rFonts w:ascii="Arial" w:hAnsi="Arial"/>
      <w:sz w:val="24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2664F"/>
    <w:rPr>
      <w:rFonts w:cs="Times New Roman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basedOn w:val="BodyTextChar"/>
    <w:uiPriority w:val="99"/>
    <w:rsid w:val="003B1EFA"/>
    <w:rPr>
      <w:rFonts w:cs="Arial"/>
      <w:spacing w:val="120"/>
      <w:szCs w:val="24"/>
    </w:rPr>
  </w:style>
  <w:style w:type="paragraph" w:customStyle="1" w:styleId="a0">
    <w:name w:val="Подпись к таблице"/>
    <w:basedOn w:val="Normal"/>
    <w:link w:val="a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basedOn w:val="5"/>
    <w:uiPriority w:val="99"/>
    <w:rsid w:val="00CE0536"/>
    <w:rPr>
      <w:sz w:val="24"/>
      <w:szCs w:val="24"/>
    </w:rPr>
  </w:style>
  <w:style w:type="character" w:customStyle="1" w:styleId="10">
    <w:name w:val="Основной текст + 10"/>
    <w:aliases w:val="5 pt"/>
    <w:basedOn w:val="BodyTextChar"/>
    <w:uiPriority w:val="99"/>
    <w:rsid w:val="00CE0536"/>
    <w:rPr>
      <w:rFonts w:cs="Arial"/>
      <w:spacing w:val="0"/>
      <w:sz w:val="21"/>
      <w:szCs w:val="21"/>
    </w:rPr>
  </w:style>
  <w:style w:type="character" w:customStyle="1" w:styleId="11pt1">
    <w:name w:val="Основной текст + 11 pt1"/>
    <w:aliases w:val="Малые прописные1"/>
    <w:basedOn w:val="BodyTextChar"/>
    <w:uiPriority w:val="99"/>
    <w:rsid w:val="00CE0536"/>
    <w:rPr>
      <w:rFonts w:cs="Arial"/>
      <w:smallCaps/>
      <w:spacing w:val="0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91;&#1088;&#1083;&#1086;&#1074;&#1072;_&#1052;_&#1070;\Documents\&#1054;&#1090;&#1088;&#1072;&#1089;&#1083;&#1077;&#1074;&#1072;&#1103;%20&#1044;&#1064;&#1048;\&#1055;&#1056;&#1040;&#1042;&#1048;&#1058;&#1045;&#1051;&#1068;&#1057;&#1058;&#1042;&#1054;%20&#1050;&#1059;&#1056;&#1043;&#1040;&#1053;&#1057;&#1050;&#1054;&#1049;%20&#1054;&#1041;&#1051;&#1040;&#1057;&#1058;&#104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4284</Words>
  <Characters>24423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Курлова_М_Ю</dc:creator>
  <cp:keywords/>
  <dc:description/>
  <cp:lastModifiedBy>Arm---</cp:lastModifiedBy>
  <cp:revision>2</cp:revision>
  <dcterms:created xsi:type="dcterms:W3CDTF">2016-02-04T09:24:00Z</dcterms:created>
  <dcterms:modified xsi:type="dcterms:W3CDTF">2016-02-04T09:24:00Z</dcterms:modified>
</cp:coreProperties>
</file>